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C10" w:rsidRDefault="00971497" w:rsidP="00446ED7">
      <w:pPr>
        <w:pStyle w:val="Titre3"/>
      </w:pPr>
      <w:r>
        <w:t>C</w:t>
      </w:r>
      <w:r w:rsidR="002F1C10" w:rsidRPr="00D4059D">
        <w:t>ommuniqué de presse</w:t>
      </w:r>
    </w:p>
    <w:tbl>
      <w:tblPr>
        <w:tblStyle w:val="Grilledutableau"/>
        <w:tblW w:w="0" w:type="auto"/>
        <w:jc w:val="center"/>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20"/>
        <w:gridCol w:w="9038"/>
      </w:tblGrid>
      <w:tr w:rsidR="00A50D6E" w:rsidTr="006F3F79">
        <w:trPr>
          <w:jc w:val="center"/>
        </w:trPr>
        <w:tc>
          <w:tcPr>
            <w:tcW w:w="1420" w:type="dxa"/>
            <w:shd w:val="clear" w:color="auto" w:fill="auto"/>
          </w:tcPr>
          <w:p w:rsidR="00A50D6E" w:rsidRPr="00A50D6E" w:rsidRDefault="00A50D6E" w:rsidP="00A50D6E">
            <w:pPr>
              <w:pStyle w:val="Contact"/>
              <w:rPr>
                <w:b/>
              </w:rPr>
            </w:pPr>
            <w:r w:rsidRPr="00A50D6E">
              <w:rPr>
                <w:b/>
              </w:rPr>
              <w:t>Contact presse</w:t>
            </w:r>
            <w:r w:rsidR="002F1A94">
              <w:rPr>
                <w:b/>
              </w:rPr>
              <w:t> :</w:t>
            </w:r>
          </w:p>
        </w:tc>
        <w:tc>
          <w:tcPr>
            <w:tcW w:w="9038" w:type="dxa"/>
          </w:tcPr>
          <w:p w:rsidR="002F1A94" w:rsidRPr="00A50D6E" w:rsidRDefault="005E252F" w:rsidP="005E252F">
            <w:pPr>
              <w:pStyle w:val="Contact"/>
            </w:pPr>
            <w:r>
              <w:rPr>
                <w:b/>
              </w:rPr>
              <w:t>Patrice MYOTTE-DUQUET</w:t>
            </w:r>
            <w:r w:rsidR="00A50D6E" w:rsidRPr="00A50D6E">
              <w:t xml:space="preserve"> </w:t>
            </w:r>
            <w:r>
              <w:t>–</w:t>
            </w:r>
            <w:r w:rsidR="00A50D6E" w:rsidRPr="00A50D6E">
              <w:t xml:space="preserve"> </w:t>
            </w:r>
            <w:r>
              <w:t xml:space="preserve">Service </w:t>
            </w:r>
            <w:r w:rsidR="00A50D6E" w:rsidRPr="00A50D6E">
              <w:t>communication - Tél.</w:t>
            </w:r>
            <w:r w:rsidR="00DC1AE3">
              <w:t> :</w:t>
            </w:r>
            <w:r w:rsidR="00A50D6E" w:rsidRPr="00A50D6E">
              <w:t xml:space="preserve"> (+689) 40 80 38 88  / </w:t>
            </w:r>
            <w:r w:rsidR="002F1A94">
              <w:t>Mob.</w:t>
            </w:r>
            <w:r w:rsidR="00DC1AE3">
              <w:t> :</w:t>
            </w:r>
            <w:r w:rsidR="002F1A94">
              <w:t xml:space="preserve"> </w:t>
            </w:r>
            <w:r w:rsidR="00A50D6E" w:rsidRPr="00A50D6E">
              <w:t>(+689) 87 20 38 69</w:t>
            </w:r>
            <w:r w:rsidR="002F1A94">
              <w:t xml:space="preserve"> – </w:t>
            </w:r>
            <w:hyperlink r:id="rId9" w:history="1">
              <w:r w:rsidR="002F1A94" w:rsidRPr="009369D3">
                <w:rPr>
                  <w:rStyle w:val="Lienhypertexte"/>
                </w:rPr>
                <w:t>communication@upf.pf</w:t>
              </w:r>
            </w:hyperlink>
          </w:p>
        </w:tc>
      </w:tr>
      <w:tr w:rsidR="00A50D6E" w:rsidTr="006F3F79">
        <w:trPr>
          <w:trHeight w:val="50"/>
          <w:jc w:val="center"/>
        </w:trPr>
        <w:tc>
          <w:tcPr>
            <w:tcW w:w="1420" w:type="dxa"/>
          </w:tcPr>
          <w:p w:rsidR="00A50D6E" w:rsidRDefault="00A50D6E" w:rsidP="00446ED7">
            <w:pPr>
              <w:pStyle w:val="Contact"/>
              <w:rPr>
                <w:b/>
              </w:rPr>
            </w:pPr>
          </w:p>
        </w:tc>
        <w:tc>
          <w:tcPr>
            <w:tcW w:w="9038" w:type="dxa"/>
          </w:tcPr>
          <w:p w:rsidR="00A50D6E" w:rsidRPr="00A50D6E" w:rsidRDefault="00A50D6E" w:rsidP="00A50D6E">
            <w:pPr>
              <w:pStyle w:val="Contact"/>
              <w:rPr>
                <w:b/>
              </w:rPr>
            </w:pPr>
          </w:p>
        </w:tc>
      </w:tr>
    </w:tbl>
    <w:p w:rsidR="006C269A" w:rsidRPr="00765E44" w:rsidRDefault="00A812F2" w:rsidP="002C49B1">
      <w:pPr>
        <w:pStyle w:val="Titre1"/>
        <w:rPr>
          <w:sz w:val="42"/>
          <w:szCs w:val="42"/>
        </w:rPr>
      </w:pPr>
      <w:r>
        <w:rPr>
          <w:sz w:val="42"/>
          <w:szCs w:val="42"/>
        </w:rPr>
        <w:t>C</w:t>
      </w:r>
      <w:r w:rsidR="001A1AF9" w:rsidRPr="001A1AF9">
        <w:rPr>
          <w:sz w:val="42"/>
          <w:szCs w:val="42"/>
        </w:rPr>
        <w:t xml:space="preserve">onférence </w:t>
      </w:r>
      <w:r w:rsidR="00251523">
        <w:rPr>
          <w:sz w:val="42"/>
          <w:szCs w:val="42"/>
        </w:rPr>
        <w:t xml:space="preserve">« Savoirs pour tous » </w:t>
      </w:r>
      <w:r w:rsidR="00F57FB3">
        <w:rPr>
          <w:sz w:val="42"/>
          <w:szCs w:val="42"/>
        </w:rPr>
        <w:t>sur le thème : « </w:t>
      </w:r>
      <w:r w:rsidR="00F2576F" w:rsidRPr="00F2576F">
        <w:rPr>
          <w:sz w:val="42"/>
          <w:szCs w:val="42"/>
        </w:rPr>
        <w:t>Wallis, Bougainville et Cook trois explorateurs à la découverte du Pacifique, il y a 250 ans</w:t>
      </w:r>
      <w:r w:rsidR="00F57FB3">
        <w:rPr>
          <w:sz w:val="42"/>
          <w:szCs w:val="42"/>
        </w:rPr>
        <w:t> »</w:t>
      </w:r>
    </w:p>
    <w:p w:rsidR="003B3CAA" w:rsidRPr="003C0B99" w:rsidRDefault="00F57FB3" w:rsidP="003C0B99">
      <w:pPr>
        <w:pStyle w:val="Titre2"/>
      </w:pPr>
      <w:r>
        <w:t>Jeudi 1</w:t>
      </w:r>
      <w:r w:rsidRPr="00F57FB3">
        <w:rPr>
          <w:vertAlign w:val="superscript"/>
        </w:rPr>
        <w:t>er</w:t>
      </w:r>
      <w:r>
        <w:t xml:space="preserve"> </w:t>
      </w:r>
      <w:r w:rsidR="00F2576F">
        <w:t>mars</w:t>
      </w:r>
      <w:r w:rsidR="0074377D">
        <w:t xml:space="preserve"> 2018</w:t>
      </w:r>
      <w:r w:rsidR="0008541E">
        <w:t xml:space="preserve"> –</w:t>
      </w:r>
      <w:r w:rsidR="0008541E" w:rsidRPr="003C0B99">
        <w:t xml:space="preserve"> </w:t>
      </w:r>
      <w:r w:rsidR="001A1AF9">
        <w:t>18h</w:t>
      </w:r>
      <w:r>
        <w:t>15</w:t>
      </w:r>
      <w:r w:rsidR="001A1AF9">
        <w:t xml:space="preserve"> </w:t>
      </w:r>
      <w:r w:rsidR="00FB4689">
        <w:t>–</w:t>
      </w:r>
      <w:r w:rsidR="00AD0945" w:rsidRPr="003C0B99">
        <w:t xml:space="preserve"> </w:t>
      </w:r>
      <w:r w:rsidR="00C84991" w:rsidRPr="003C0B99">
        <w:t>A</w:t>
      </w:r>
      <w:r w:rsidR="006C269A" w:rsidRPr="003C0B99">
        <w:t>mphi</w:t>
      </w:r>
      <w:r w:rsidR="00FB4689">
        <w:t xml:space="preserve"> A3</w:t>
      </w:r>
      <w:r w:rsidR="006C269A" w:rsidRPr="003C0B99">
        <w:t xml:space="preserve"> de l’UPF</w:t>
      </w:r>
    </w:p>
    <w:tbl>
      <w:tblPr>
        <w:tblStyle w:val="Grilledutableau"/>
        <w:tblW w:w="10615" w:type="dxa"/>
        <w:jc w:val="center"/>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5"/>
        <w:gridCol w:w="4060"/>
      </w:tblGrid>
      <w:tr w:rsidR="003B3CAA" w:rsidRPr="00792BDF" w:rsidTr="001A1AF9">
        <w:trPr>
          <w:trHeight w:val="8012"/>
          <w:jc w:val="center"/>
        </w:trPr>
        <w:tc>
          <w:tcPr>
            <w:tcW w:w="6555" w:type="dxa"/>
            <w:shd w:val="clear" w:color="auto" w:fill="auto"/>
          </w:tcPr>
          <w:p w:rsidR="007E3D59" w:rsidRDefault="00F2576F" w:rsidP="003B3CAA">
            <w:pPr>
              <w:rPr>
                <w:rFonts w:cs="TimesNewRomanPSMT"/>
                <w:b/>
                <w:sz w:val="24"/>
                <w:szCs w:val="24"/>
              </w:rPr>
            </w:pPr>
            <w:r w:rsidRPr="00F2576F">
              <w:rPr>
                <w:rFonts w:cs="TimesNewRomanPSMT"/>
                <w:b/>
                <w:sz w:val="24"/>
                <w:szCs w:val="24"/>
              </w:rPr>
              <w:t>Corinne RAYBAUD, Professeur agrégée d'Histoire, Docteur en Histoire contemporaine et en Droit, interviendra sur le thème « Wallis, Bougainville et Cook trois explorateurs à la découverte du Pacifique, il y a 250 ans », jeudi 1er mars à 18h15 en amphi A3</w:t>
            </w:r>
          </w:p>
          <w:p w:rsidR="00AE6EA7" w:rsidRDefault="00AE6EA7" w:rsidP="00EF659E">
            <w:pPr>
              <w:rPr>
                <w:rFonts w:cs="Myriad Pro"/>
                <w:color w:val="000000"/>
              </w:rPr>
            </w:pPr>
          </w:p>
          <w:p w:rsidR="00F2576F" w:rsidRDefault="00F2576F" w:rsidP="00EF659E">
            <w:pPr>
              <w:rPr>
                <w:rFonts w:cs="Myriad Pro"/>
                <w:color w:val="000000"/>
              </w:rPr>
            </w:pPr>
          </w:p>
          <w:p w:rsidR="00F2576F" w:rsidRDefault="00F2576F" w:rsidP="00EF659E">
            <w:pPr>
              <w:rPr>
                <w:rFonts w:cs="Myriad Pro"/>
                <w:color w:val="000000"/>
              </w:rPr>
            </w:pPr>
          </w:p>
          <w:p w:rsidR="00F2576F" w:rsidRDefault="00F2576F" w:rsidP="00EF659E">
            <w:pPr>
              <w:rPr>
                <w:rFonts w:cs="Myriad Pro"/>
                <w:color w:val="000000"/>
              </w:rPr>
            </w:pPr>
          </w:p>
          <w:p w:rsidR="00306FD4" w:rsidRDefault="00306FD4" w:rsidP="00EF659E">
            <w:pPr>
              <w:rPr>
                <w:rFonts w:cs="Myriad Pro"/>
                <w:color w:val="000000"/>
              </w:rPr>
            </w:pPr>
          </w:p>
          <w:p w:rsidR="00306FD4" w:rsidRDefault="00306FD4" w:rsidP="00EF659E">
            <w:pPr>
              <w:rPr>
                <w:rFonts w:cs="Myriad Pro"/>
                <w:color w:val="000000"/>
              </w:rPr>
            </w:pPr>
          </w:p>
          <w:p w:rsidR="00F2576F" w:rsidRDefault="00306FD4" w:rsidP="00F2576F">
            <w:pPr>
              <w:pStyle w:val="Titreparagraphe"/>
            </w:pPr>
            <w:r>
              <w:rPr>
                <w:rFonts w:cs="TimesNewRomanPSMT"/>
                <w:b w:val="0"/>
                <w:noProof/>
                <w:sz w:val="24"/>
                <w:szCs w:val="24"/>
                <w:lang w:eastAsia="fr-FR"/>
              </w:rPr>
              <w:drawing>
                <wp:anchor distT="0" distB="0" distL="114300" distR="114300" simplePos="0" relativeHeight="251658240" behindDoc="0" locked="0" layoutInCell="1" allowOverlap="1" wp14:anchorId="7EE09FB9" wp14:editId="0A5C85C7">
                  <wp:simplePos x="474345" y="3709035"/>
                  <wp:positionH relativeFrom="margin">
                    <wp:align>left</wp:align>
                  </wp:positionH>
                  <wp:positionV relativeFrom="margin">
                    <wp:align>top</wp:align>
                  </wp:positionV>
                  <wp:extent cx="2038350" cy="234632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guy-french.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1436" cy="2349286"/>
                          </a:xfrm>
                          <a:prstGeom prst="rect">
                            <a:avLst/>
                          </a:prstGeom>
                        </pic:spPr>
                      </pic:pic>
                    </a:graphicData>
                  </a:graphic>
                  <wp14:sizeRelH relativeFrom="margin">
                    <wp14:pctWidth>0</wp14:pctWidth>
                  </wp14:sizeRelH>
                  <wp14:sizeRelV relativeFrom="margin">
                    <wp14:pctHeight>0</wp14:pctHeight>
                  </wp14:sizeRelV>
                </wp:anchor>
              </w:drawing>
            </w:r>
            <w:r w:rsidR="00F2576F">
              <w:t>Présentation de la conférence</w:t>
            </w:r>
          </w:p>
          <w:p w:rsidR="00045591" w:rsidRPr="00045591" w:rsidRDefault="00045591" w:rsidP="00045591">
            <w:pPr>
              <w:rPr>
                <w:rFonts w:cs="Myriad Pro"/>
                <w:color w:val="000000"/>
                <w:sz w:val="21"/>
                <w:szCs w:val="21"/>
              </w:rPr>
            </w:pPr>
            <w:r w:rsidRPr="00045591">
              <w:rPr>
                <w:rFonts w:cs="Myriad Pro"/>
                <w:color w:val="000000"/>
                <w:sz w:val="21"/>
                <w:szCs w:val="21"/>
              </w:rPr>
              <w:t>Il y a 250 ans les premiers navigateurs européens arrivaient à Tahiti et faisaient connaître l'île et ses habitants aux Européens.</w:t>
            </w:r>
          </w:p>
          <w:p w:rsidR="00045591" w:rsidRPr="00045591" w:rsidRDefault="00045591" w:rsidP="00045591">
            <w:pPr>
              <w:rPr>
                <w:rFonts w:cs="Myriad Pro"/>
                <w:color w:val="000000"/>
                <w:sz w:val="21"/>
                <w:szCs w:val="21"/>
              </w:rPr>
            </w:pPr>
            <w:r w:rsidRPr="00045591">
              <w:rPr>
                <w:rFonts w:cs="Myriad Pro"/>
                <w:color w:val="000000"/>
                <w:sz w:val="21"/>
                <w:szCs w:val="21"/>
              </w:rPr>
              <w:t xml:space="preserve">Les grands voyages autour du monde devenaient </w:t>
            </w:r>
            <w:proofErr w:type="gramStart"/>
            <w:r w:rsidRPr="00045591">
              <w:rPr>
                <w:rFonts w:cs="Myriad Pro"/>
                <w:color w:val="000000"/>
                <w:sz w:val="21"/>
                <w:szCs w:val="21"/>
              </w:rPr>
              <w:t>possible</w:t>
            </w:r>
            <w:proofErr w:type="gramEnd"/>
            <w:r w:rsidRPr="00045591">
              <w:rPr>
                <w:rFonts w:cs="Myriad Pro"/>
                <w:color w:val="000000"/>
                <w:sz w:val="21"/>
                <w:szCs w:val="21"/>
              </w:rPr>
              <w:t xml:space="preserve"> grâce à une amélioration des techniques de navigation et un meilleur soin apporté aux équipages dans la lutte contre le scorbut. Les grandes circumnavigations de la deuxième partie de XVIIIème siècle se déroulent dans un contexte géopolitique de conquête des mers et des territoires entre les Anglais et les Français. En outre ces voyages sont longs, dangereux et  semés d'embûches. Le passage du Détroit de Magellan et du Cap Horn demeure extrêmement complexe. La vie à bord est difficile et l'équipage est soumis à</w:t>
            </w:r>
            <w:bookmarkStart w:id="0" w:name="_GoBack"/>
            <w:bookmarkEnd w:id="0"/>
            <w:r w:rsidRPr="00045591">
              <w:rPr>
                <w:rFonts w:cs="Myriad Pro"/>
                <w:color w:val="000000"/>
                <w:sz w:val="21"/>
                <w:szCs w:val="21"/>
              </w:rPr>
              <w:t xml:space="preserve"> de rudes conditions durant de très longs mois.</w:t>
            </w:r>
          </w:p>
          <w:p w:rsidR="00045591" w:rsidRPr="00045591" w:rsidRDefault="00045591" w:rsidP="00045591">
            <w:pPr>
              <w:rPr>
                <w:rFonts w:cs="Myriad Pro"/>
                <w:color w:val="000000"/>
                <w:sz w:val="21"/>
                <w:szCs w:val="21"/>
              </w:rPr>
            </w:pPr>
            <w:r w:rsidRPr="00045591">
              <w:rPr>
                <w:rFonts w:cs="Myriad Pro"/>
                <w:color w:val="000000"/>
                <w:sz w:val="21"/>
                <w:szCs w:val="21"/>
              </w:rPr>
              <w:t xml:space="preserve">L'arrivée à Tahiti du navigateur anglais Samuel Wallis sur le </w:t>
            </w:r>
            <w:proofErr w:type="spellStart"/>
            <w:r w:rsidRPr="00045591">
              <w:rPr>
                <w:rFonts w:cs="Myriad Pro"/>
                <w:color w:val="000000"/>
                <w:sz w:val="21"/>
                <w:szCs w:val="21"/>
              </w:rPr>
              <w:t>Dolphin</w:t>
            </w:r>
            <w:proofErr w:type="spellEnd"/>
            <w:r w:rsidRPr="00045591">
              <w:rPr>
                <w:rFonts w:cs="Myriad Pro"/>
                <w:color w:val="000000"/>
                <w:sz w:val="21"/>
                <w:szCs w:val="21"/>
              </w:rPr>
              <w:t xml:space="preserve"> en juin 1767 marque le premier contact en baie de </w:t>
            </w:r>
            <w:proofErr w:type="spellStart"/>
            <w:r w:rsidRPr="00045591">
              <w:rPr>
                <w:rFonts w:cs="Myriad Pro"/>
                <w:color w:val="000000"/>
                <w:sz w:val="21"/>
                <w:szCs w:val="21"/>
              </w:rPr>
              <w:t>Matavai</w:t>
            </w:r>
            <w:proofErr w:type="spellEnd"/>
            <w:r w:rsidRPr="00045591">
              <w:rPr>
                <w:rFonts w:cs="Myriad Pro"/>
                <w:color w:val="000000"/>
                <w:sz w:val="21"/>
                <w:szCs w:val="21"/>
              </w:rPr>
              <w:t xml:space="preserve"> entre des peuples forts différents. Après quelques jours conflictuels, Wallis et son équipage font connaissance avec les Tahitiens pendant un mois.</w:t>
            </w:r>
          </w:p>
          <w:p w:rsidR="00045591" w:rsidRPr="00045591" w:rsidRDefault="00045591" w:rsidP="00045591">
            <w:pPr>
              <w:rPr>
                <w:rFonts w:cs="Myriad Pro"/>
                <w:color w:val="000000"/>
                <w:sz w:val="21"/>
                <w:szCs w:val="21"/>
              </w:rPr>
            </w:pPr>
            <w:r w:rsidRPr="00045591">
              <w:rPr>
                <w:rFonts w:cs="Myriad Pro"/>
                <w:color w:val="000000"/>
                <w:sz w:val="21"/>
                <w:szCs w:val="21"/>
              </w:rPr>
              <w:t xml:space="preserve">En avril 1768, c'est l'arrivée à </w:t>
            </w:r>
            <w:proofErr w:type="spellStart"/>
            <w:r w:rsidRPr="00045591">
              <w:rPr>
                <w:rFonts w:cs="Myriad Pro"/>
                <w:color w:val="000000"/>
                <w:sz w:val="21"/>
                <w:szCs w:val="21"/>
              </w:rPr>
              <w:t>Hitiaa</w:t>
            </w:r>
            <w:proofErr w:type="spellEnd"/>
            <w:r w:rsidRPr="00045591">
              <w:rPr>
                <w:rFonts w:cs="Myriad Pro"/>
                <w:color w:val="000000"/>
                <w:sz w:val="21"/>
                <w:szCs w:val="21"/>
              </w:rPr>
              <w:t xml:space="preserve"> de l'expédition du Français Louis Antoine de Bougainville avec deux navires : La Boudeuse et l'Etoile. Après un court séjour, ils regagnent l'Europe et décrivent l'île telle une Nouvelle Cythère.</w:t>
            </w:r>
          </w:p>
          <w:p w:rsidR="00045591" w:rsidRPr="00045591" w:rsidRDefault="00045591" w:rsidP="00045591">
            <w:pPr>
              <w:rPr>
                <w:rFonts w:cs="Myriad Pro"/>
                <w:color w:val="000000"/>
                <w:sz w:val="21"/>
                <w:szCs w:val="21"/>
              </w:rPr>
            </w:pPr>
            <w:r w:rsidRPr="00045591">
              <w:rPr>
                <w:rFonts w:cs="Myriad Pro"/>
                <w:color w:val="000000"/>
                <w:sz w:val="21"/>
                <w:szCs w:val="21"/>
              </w:rPr>
              <w:t xml:space="preserve">En avril 1769, l'anglais James Cook jette l'ancre en Baie de </w:t>
            </w:r>
            <w:proofErr w:type="spellStart"/>
            <w:r w:rsidRPr="00045591">
              <w:rPr>
                <w:rFonts w:cs="Myriad Pro"/>
                <w:color w:val="000000"/>
                <w:sz w:val="21"/>
                <w:szCs w:val="21"/>
              </w:rPr>
              <w:t>Matavai</w:t>
            </w:r>
            <w:proofErr w:type="spellEnd"/>
            <w:r w:rsidRPr="00045591">
              <w:rPr>
                <w:rFonts w:cs="Myriad Pro"/>
                <w:color w:val="000000"/>
                <w:sz w:val="21"/>
                <w:szCs w:val="21"/>
              </w:rPr>
              <w:t xml:space="preserve"> sur les conseils de Wallis et commence sa mission scientifique d'observation du transit de Vénus.</w:t>
            </w:r>
          </w:p>
          <w:p w:rsidR="007D012A" w:rsidRPr="007D012A" w:rsidRDefault="00045591" w:rsidP="00045591">
            <w:pPr>
              <w:rPr>
                <w:rFonts w:cs="Myriad Pro"/>
                <w:color w:val="000000"/>
              </w:rPr>
            </w:pPr>
            <w:r w:rsidRPr="00045591">
              <w:rPr>
                <w:rFonts w:cs="Myriad Pro"/>
                <w:color w:val="000000"/>
                <w:sz w:val="21"/>
                <w:szCs w:val="21"/>
              </w:rPr>
              <w:t xml:space="preserve">Ces trois explorateurs très différents n'ont pas les mêmes missions et ils ramèneront en Europe des récits de leurs voyages qui feront la réputation de Tahiti. </w:t>
            </w:r>
          </w:p>
        </w:tc>
        <w:tc>
          <w:tcPr>
            <w:tcW w:w="4060" w:type="dxa"/>
            <w:shd w:val="clear" w:color="auto" w:fill="auto"/>
          </w:tcPr>
          <w:p w:rsidR="00AE6EA7" w:rsidRPr="00F2576F" w:rsidRDefault="00AE6EA7" w:rsidP="00F2576F">
            <w:pPr>
              <w:pStyle w:val="Bio"/>
              <w:jc w:val="left"/>
              <w:rPr>
                <w:b/>
              </w:rPr>
            </w:pPr>
            <w:r>
              <w:rPr>
                <w:b/>
              </w:rPr>
              <w:t xml:space="preserve">Biographie du </w:t>
            </w:r>
            <w:r w:rsidR="001A1AF9">
              <w:rPr>
                <w:b/>
              </w:rPr>
              <w:t>conférencier</w:t>
            </w:r>
            <w:r w:rsidR="00E474AC">
              <w:rPr>
                <w:b/>
              </w:rPr>
              <w:br/>
            </w:r>
            <w:r w:rsidR="00F2576F" w:rsidRPr="00F2576F">
              <w:rPr>
                <w:sz w:val="18"/>
                <w:szCs w:val="18"/>
              </w:rPr>
              <w:t>Professeur d'histoire géographie en Polynésie, puis poursuite d'études universitaires à Paris X Nanterre qui débouche sur un Doctorat intitulé "L'île de Pâques de 1862 à 1888, 26 années de diaspora pascuane en Océanie Orientale" sous la direction du professeur Frédéric Mauro. Puis un autre cursus est entamé avec une Licence et une Maîtrise en Droit à l'UPF et un Doctorat à l'Université Montesquieu Bordeaux IV "De la Coutume à la Loi dans les archipels de Polynésie orientale de 1767 à 1945." </w:t>
            </w:r>
            <w:r w:rsidR="00F2576F" w:rsidRPr="00F2576F">
              <w:rPr>
                <w:sz w:val="18"/>
                <w:szCs w:val="18"/>
              </w:rPr>
              <w:br/>
              <w:t>Conférences dans les écoles, à la Mairie de Papeete, à Tahiti Formation.</w:t>
            </w:r>
            <w:r w:rsidR="00F2576F" w:rsidRPr="00F2576F">
              <w:rPr>
                <w:sz w:val="18"/>
                <w:szCs w:val="18"/>
              </w:rPr>
              <w:br/>
              <w:t>Conférences à bord de l'Austral de la Compagnie Ponant</w:t>
            </w:r>
            <w:r w:rsidR="00F2576F" w:rsidRPr="00F2576F">
              <w:rPr>
                <w:sz w:val="18"/>
                <w:szCs w:val="18"/>
              </w:rPr>
              <w:br/>
              <w:t>Auteur de nombreux livres sur la Polynésie.</w:t>
            </w:r>
            <w:r w:rsidR="00F2576F" w:rsidRPr="00F2576F">
              <w:rPr>
                <w:sz w:val="18"/>
                <w:szCs w:val="18"/>
              </w:rPr>
              <w:br/>
              <w:t>En préparation : Wallis, Bougainville, Cook à Tahiti, il y a 250 ans.</w:t>
            </w:r>
          </w:p>
          <w:p w:rsidR="00F2576F" w:rsidRDefault="00F2576F" w:rsidP="00AE6EA7">
            <w:pPr>
              <w:pStyle w:val="Bio"/>
              <w:jc w:val="left"/>
            </w:pPr>
          </w:p>
          <w:p w:rsidR="00F2576F" w:rsidRPr="00F2576F" w:rsidRDefault="00F2576F" w:rsidP="00F2576F">
            <w:pPr>
              <w:pStyle w:val="Bio"/>
              <w:jc w:val="left"/>
              <w:rPr>
                <w:b/>
              </w:rPr>
            </w:pPr>
            <w:r w:rsidRPr="00F2576F">
              <w:rPr>
                <w:b/>
              </w:rPr>
              <w:t>Ouvrages de l'auteur réalisés par Mémoire du Pacifique :</w:t>
            </w:r>
          </w:p>
          <w:p w:rsidR="00F2576F" w:rsidRPr="00F2576F" w:rsidRDefault="00F2576F" w:rsidP="00F2576F">
            <w:pPr>
              <w:pStyle w:val="Bio"/>
              <w:jc w:val="left"/>
              <w:rPr>
                <w:sz w:val="18"/>
                <w:szCs w:val="18"/>
              </w:rPr>
            </w:pPr>
            <w:r w:rsidRPr="00F2576F">
              <w:rPr>
                <w:sz w:val="18"/>
                <w:szCs w:val="18"/>
              </w:rPr>
              <w:t>L’île sacrifiée, aux Editions du Lézard (Tahiti) 1996</w:t>
            </w:r>
            <w:proofErr w:type="gramStart"/>
            <w:r w:rsidRPr="00F2576F">
              <w:rPr>
                <w:sz w:val="18"/>
                <w:szCs w:val="18"/>
              </w:rPr>
              <w:t>.(</w:t>
            </w:r>
            <w:proofErr w:type="gramEnd"/>
            <w:r w:rsidRPr="00F2576F">
              <w:rPr>
                <w:sz w:val="18"/>
                <w:szCs w:val="18"/>
              </w:rPr>
              <w:t xml:space="preserve">épuisé) </w:t>
            </w:r>
          </w:p>
          <w:p w:rsidR="00F2576F" w:rsidRPr="00F2576F" w:rsidRDefault="00F2576F" w:rsidP="00F2576F">
            <w:pPr>
              <w:pStyle w:val="Bio"/>
              <w:jc w:val="left"/>
              <w:rPr>
                <w:sz w:val="18"/>
                <w:szCs w:val="18"/>
              </w:rPr>
            </w:pPr>
            <w:r w:rsidRPr="00F2576F">
              <w:rPr>
                <w:sz w:val="18"/>
                <w:szCs w:val="18"/>
              </w:rPr>
              <w:t>L’île de Pâques de 1722 à 1888. 2008.</w:t>
            </w:r>
          </w:p>
          <w:p w:rsidR="00F2576F" w:rsidRPr="00F2576F" w:rsidRDefault="00F2576F" w:rsidP="00F2576F">
            <w:pPr>
              <w:pStyle w:val="Bio"/>
              <w:jc w:val="left"/>
              <w:rPr>
                <w:sz w:val="18"/>
                <w:szCs w:val="18"/>
              </w:rPr>
            </w:pPr>
            <w:r w:rsidRPr="00F2576F">
              <w:rPr>
                <w:sz w:val="18"/>
                <w:szCs w:val="18"/>
              </w:rPr>
              <w:t>De la Coutume à la Loi en Polynésie orientale de 1767 à 1945. 3Vol 2009</w:t>
            </w:r>
          </w:p>
          <w:p w:rsidR="00F2576F" w:rsidRPr="00F2576F" w:rsidRDefault="00F2576F" w:rsidP="00F2576F">
            <w:pPr>
              <w:pStyle w:val="Bio"/>
              <w:jc w:val="left"/>
              <w:rPr>
                <w:sz w:val="18"/>
                <w:szCs w:val="18"/>
              </w:rPr>
            </w:pPr>
            <w:r w:rsidRPr="00F2576F">
              <w:rPr>
                <w:sz w:val="18"/>
                <w:szCs w:val="18"/>
              </w:rPr>
              <w:t>Les Etablissements Français de l'Océanie pendant la première guerre mondiale. 2010.</w:t>
            </w:r>
          </w:p>
          <w:p w:rsidR="00F2576F" w:rsidRPr="00F2576F" w:rsidRDefault="00F2576F" w:rsidP="00F2576F">
            <w:pPr>
              <w:pStyle w:val="Bio"/>
              <w:jc w:val="left"/>
              <w:rPr>
                <w:sz w:val="18"/>
                <w:szCs w:val="18"/>
              </w:rPr>
            </w:pPr>
            <w:r w:rsidRPr="00F2576F">
              <w:rPr>
                <w:sz w:val="18"/>
                <w:szCs w:val="18"/>
              </w:rPr>
              <w:t xml:space="preserve"> Au gré du Pacifique. Tome 1-2-3. 2011. </w:t>
            </w:r>
          </w:p>
          <w:p w:rsidR="00F2576F" w:rsidRPr="00F2576F" w:rsidRDefault="00F2576F" w:rsidP="00F2576F">
            <w:pPr>
              <w:pStyle w:val="Bio"/>
              <w:jc w:val="left"/>
              <w:rPr>
                <w:sz w:val="18"/>
                <w:szCs w:val="18"/>
              </w:rPr>
            </w:pPr>
            <w:r w:rsidRPr="00F2576F">
              <w:rPr>
                <w:sz w:val="18"/>
                <w:szCs w:val="18"/>
              </w:rPr>
              <w:t>Femmes de Tahiti. Tome 1-2-3. 2012-2013 Nouvelles.</w:t>
            </w:r>
          </w:p>
          <w:p w:rsidR="00F2576F" w:rsidRPr="00F2576F" w:rsidRDefault="00F2576F" w:rsidP="00F2576F">
            <w:pPr>
              <w:pStyle w:val="Bio"/>
              <w:jc w:val="left"/>
              <w:rPr>
                <w:sz w:val="18"/>
                <w:szCs w:val="18"/>
              </w:rPr>
            </w:pPr>
            <w:r w:rsidRPr="00F2576F">
              <w:rPr>
                <w:sz w:val="18"/>
                <w:szCs w:val="18"/>
              </w:rPr>
              <w:t xml:space="preserve">John </w:t>
            </w:r>
            <w:proofErr w:type="spellStart"/>
            <w:r w:rsidRPr="00F2576F">
              <w:rPr>
                <w:sz w:val="18"/>
                <w:szCs w:val="18"/>
              </w:rPr>
              <w:t>Brander</w:t>
            </w:r>
            <w:proofErr w:type="spellEnd"/>
            <w:r w:rsidRPr="00F2576F">
              <w:rPr>
                <w:sz w:val="18"/>
                <w:szCs w:val="18"/>
              </w:rPr>
              <w:t xml:space="preserve"> of Tahiti Un Ecossais au Paradis. 2012</w:t>
            </w:r>
          </w:p>
          <w:p w:rsidR="00F2576F" w:rsidRPr="00F2576F" w:rsidRDefault="00F2576F" w:rsidP="00F2576F">
            <w:pPr>
              <w:pStyle w:val="Bio"/>
              <w:jc w:val="left"/>
              <w:rPr>
                <w:sz w:val="18"/>
                <w:szCs w:val="18"/>
              </w:rPr>
            </w:pPr>
            <w:proofErr w:type="spellStart"/>
            <w:r w:rsidRPr="00F2576F">
              <w:rPr>
                <w:sz w:val="18"/>
                <w:szCs w:val="18"/>
              </w:rPr>
              <w:t>Dutrou</w:t>
            </w:r>
            <w:proofErr w:type="spellEnd"/>
            <w:r w:rsidRPr="00F2576F">
              <w:rPr>
                <w:sz w:val="18"/>
                <w:szCs w:val="18"/>
              </w:rPr>
              <w:t xml:space="preserve"> Bornier Jean Baptiste Onésime. 2013.</w:t>
            </w:r>
          </w:p>
          <w:p w:rsidR="00F2576F" w:rsidRPr="00F2576F" w:rsidRDefault="00F2576F" w:rsidP="00F2576F">
            <w:pPr>
              <w:pStyle w:val="Bio"/>
              <w:jc w:val="left"/>
              <w:rPr>
                <w:sz w:val="18"/>
                <w:szCs w:val="18"/>
              </w:rPr>
            </w:pPr>
            <w:r w:rsidRPr="00F2576F">
              <w:rPr>
                <w:sz w:val="18"/>
                <w:szCs w:val="18"/>
              </w:rPr>
              <w:t>Passage de la Coutume à la Loi en Polynésie orientale de 1767 à 1945. 2014.</w:t>
            </w:r>
          </w:p>
          <w:p w:rsidR="00F2576F" w:rsidRPr="00F2576F" w:rsidRDefault="00F2576F" w:rsidP="00F2576F">
            <w:pPr>
              <w:pStyle w:val="Bio"/>
              <w:jc w:val="left"/>
              <w:rPr>
                <w:sz w:val="18"/>
                <w:szCs w:val="18"/>
              </w:rPr>
            </w:pPr>
            <w:r w:rsidRPr="00F2576F">
              <w:rPr>
                <w:sz w:val="18"/>
                <w:szCs w:val="18"/>
              </w:rPr>
              <w:t>1914 dans les Etablissements Français de l'Océanie. 2014.</w:t>
            </w:r>
          </w:p>
          <w:p w:rsidR="00F2576F" w:rsidRPr="00F2576F" w:rsidRDefault="00F2576F" w:rsidP="00F2576F">
            <w:pPr>
              <w:pStyle w:val="Bio"/>
              <w:jc w:val="left"/>
              <w:rPr>
                <w:sz w:val="18"/>
                <w:szCs w:val="18"/>
              </w:rPr>
            </w:pPr>
            <w:r w:rsidRPr="00F2576F">
              <w:rPr>
                <w:sz w:val="18"/>
                <w:szCs w:val="18"/>
              </w:rPr>
              <w:t xml:space="preserve">1915-1916 les Etablissements Français de l'Océanie, 2015. </w:t>
            </w:r>
          </w:p>
          <w:p w:rsidR="00F2576F" w:rsidRPr="00F2576F" w:rsidRDefault="00F2576F" w:rsidP="00F2576F">
            <w:pPr>
              <w:pStyle w:val="Bio"/>
              <w:jc w:val="left"/>
              <w:rPr>
                <w:sz w:val="18"/>
                <w:szCs w:val="18"/>
              </w:rPr>
            </w:pPr>
            <w:proofErr w:type="spellStart"/>
            <w:r w:rsidRPr="00F2576F">
              <w:rPr>
                <w:sz w:val="18"/>
                <w:szCs w:val="18"/>
              </w:rPr>
              <w:t>Cornélia</w:t>
            </w:r>
            <w:proofErr w:type="spellEnd"/>
            <w:r w:rsidRPr="00F2576F">
              <w:rPr>
                <w:sz w:val="18"/>
                <w:szCs w:val="18"/>
              </w:rPr>
              <w:t>, Une Saga Tahitienne. 2015 Roman</w:t>
            </w:r>
          </w:p>
          <w:p w:rsidR="00F2576F" w:rsidRPr="00F2576F" w:rsidRDefault="00F2576F" w:rsidP="00F2576F">
            <w:pPr>
              <w:pStyle w:val="Bio"/>
              <w:jc w:val="left"/>
              <w:rPr>
                <w:sz w:val="18"/>
                <w:szCs w:val="18"/>
              </w:rPr>
            </w:pPr>
            <w:r w:rsidRPr="00F2576F">
              <w:rPr>
                <w:sz w:val="18"/>
                <w:szCs w:val="18"/>
              </w:rPr>
              <w:t xml:space="preserve">Les Prophéties de </w:t>
            </w:r>
            <w:proofErr w:type="spellStart"/>
            <w:r w:rsidRPr="00F2576F">
              <w:rPr>
                <w:sz w:val="18"/>
                <w:szCs w:val="18"/>
              </w:rPr>
              <w:t>Tupaia</w:t>
            </w:r>
            <w:proofErr w:type="spellEnd"/>
            <w:r w:rsidRPr="00F2576F">
              <w:rPr>
                <w:sz w:val="18"/>
                <w:szCs w:val="18"/>
              </w:rPr>
              <w:t>, 2015. Roman polynésien.</w:t>
            </w:r>
          </w:p>
          <w:p w:rsidR="00F2576F" w:rsidRPr="00F2576F" w:rsidRDefault="00F2576F" w:rsidP="00F2576F">
            <w:pPr>
              <w:pStyle w:val="Bio"/>
              <w:jc w:val="left"/>
              <w:rPr>
                <w:sz w:val="18"/>
                <w:szCs w:val="18"/>
              </w:rPr>
            </w:pPr>
            <w:r w:rsidRPr="00F2576F">
              <w:rPr>
                <w:sz w:val="18"/>
                <w:szCs w:val="18"/>
              </w:rPr>
              <w:t>Une autre histoire de la Bounty 2016.</w:t>
            </w:r>
          </w:p>
          <w:p w:rsidR="001A1AF9" w:rsidRPr="00F2576F" w:rsidRDefault="00F2576F" w:rsidP="00F2576F">
            <w:pPr>
              <w:pStyle w:val="Bio"/>
              <w:jc w:val="left"/>
              <w:rPr>
                <w:sz w:val="18"/>
                <w:szCs w:val="18"/>
              </w:rPr>
            </w:pPr>
            <w:r w:rsidRPr="00F2576F">
              <w:rPr>
                <w:sz w:val="18"/>
                <w:szCs w:val="18"/>
              </w:rPr>
              <w:t>1914-1918.</w:t>
            </w:r>
          </w:p>
        </w:tc>
      </w:tr>
    </w:tbl>
    <w:p w:rsidR="004A28AE" w:rsidRPr="00A812F2" w:rsidRDefault="004A28AE" w:rsidP="004A28AE">
      <w:pPr>
        <w:rPr>
          <w:sz w:val="4"/>
          <w:szCs w:val="4"/>
        </w:rPr>
      </w:pPr>
    </w:p>
    <w:sectPr w:rsidR="004A28AE" w:rsidRPr="00A812F2" w:rsidSect="00BD2879">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1701"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712" w:rsidRDefault="00342712" w:rsidP="00974AEE">
      <w:r>
        <w:separator/>
      </w:r>
    </w:p>
  </w:endnote>
  <w:endnote w:type="continuationSeparator" w:id="0">
    <w:p w:rsidR="00342712" w:rsidRDefault="00342712" w:rsidP="0097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Roboto">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712" w:rsidRDefault="0034271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712" w:rsidRDefault="00342712">
    <w:pPr>
      <w:pStyle w:val="Pieddepage"/>
    </w:pPr>
    <w:r w:rsidRPr="007B405A">
      <w:rPr>
        <w:noProof/>
      </w:rPr>
      <mc:AlternateContent>
        <mc:Choice Requires="wps">
          <w:drawing>
            <wp:anchor distT="0" distB="0" distL="114300" distR="114300" simplePos="0" relativeHeight="251661312" behindDoc="1" locked="0" layoutInCell="1" allowOverlap="1" wp14:anchorId="4FF3C579" wp14:editId="55EB85FA">
              <wp:simplePos x="0" y="0"/>
              <wp:positionH relativeFrom="column">
                <wp:posOffset>4561840</wp:posOffset>
              </wp:positionH>
              <wp:positionV relativeFrom="paragraph">
                <wp:posOffset>5080</wp:posOffset>
              </wp:positionV>
              <wp:extent cx="1931035" cy="540385"/>
              <wp:effectExtent l="0" t="0" r="0" b="0"/>
              <wp:wrapNone/>
              <wp:docPr id="11" name="Arrondir un rectangle avec un coin du même côté 12"/>
              <wp:cNvGraphicFramePr/>
              <a:graphic xmlns:a="http://schemas.openxmlformats.org/drawingml/2006/main">
                <a:graphicData uri="http://schemas.microsoft.com/office/word/2010/wordprocessingShape">
                  <wps:wsp>
                    <wps:cNvSpPr/>
                    <wps:spPr>
                      <a:xfrm flipH="1" flipV="1">
                        <a:off x="0" y="0"/>
                        <a:ext cx="1931035" cy="540385"/>
                      </a:xfrm>
                      <a:custGeom>
                        <a:avLst/>
                        <a:gdLst>
                          <a:gd name="connsiteX0" fmla="*/ 90489 w 2362200"/>
                          <a:gd name="connsiteY0" fmla="*/ 0 h 542925"/>
                          <a:gd name="connsiteX1" fmla="*/ 2271711 w 2362200"/>
                          <a:gd name="connsiteY1" fmla="*/ 0 h 542925"/>
                          <a:gd name="connsiteX2" fmla="*/ 2362200 w 2362200"/>
                          <a:gd name="connsiteY2" fmla="*/ 90489 h 542925"/>
                          <a:gd name="connsiteX3" fmla="*/ 2362200 w 2362200"/>
                          <a:gd name="connsiteY3" fmla="*/ 542925 h 542925"/>
                          <a:gd name="connsiteX4" fmla="*/ 2362200 w 2362200"/>
                          <a:gd name="connsiteY4" fmla="*/ 542925 h 542925"/>
                          <a:gd name="connsiteX5" fmla="*/ 0 w 2362200"/>
                          <a:gd name="connsiteY5" fmla="*/ 542925 h 542925"/>
                          <a:gd name="connsiteX6" fmla="*/ 0 w 2362200"/>
                          <a:gd name="connsiteY6" fmla="*/ 542925 h 542925"/>
                          <a:gd name="connsiteX7" fmla="*/ 0 w 2362200"/>
                          <a:gd name="connsiteY7" fmla="*/ 90489 h 542925"/>
                          <a:gd name="connsiteX8" fmla="*/ 90489 w 2362200"/>
                          <a:gd name="connsiteY8" fmla="*/ 0 h 542925"/>
                          <a:gd name="connsiteX0" fmla="*/ 97884 w 2369595"/>
                          <a:gd name="connsiteY0" fmla="*/ 0 h 542925"/>
                          <a:gd name="connsiteX1" fmla="*/ 2279106 w 2369595"/>
                          <a:gd name="connsiteY1" fmla="*/ 0 h 542925"/>
                          <a:gd name="connsiteX2" fmla="*/ 2369595 w 2369595"/>
                          <a:gd name="connsiteY2" fmla="*/ 90489 h 542925"/>
                          <a:gd name="connsiteX3" fmla="*/ 2369595 w 2369595"/>
                          <a:gd name="connsiteY3" fmla="*/ 542925 h 542925"/>
                          <a:gd name="connsiteX4" fmla="*/ 2369595 w 2369595"/>
                          <a:gd name="connsiteY4" fmla="*/ 542925 h 542925"/>
                          <a:gd name="connsiteX5" fmla="*/ 7395 w 2369595"/>
                          <a:gd name="connsiteY5" fmla="*/ 542925 h 542925"/>
                          <a:gd name="connsiteX6" fmla="*/ 7395 w 2369595"/>
                          <a:gd name="connsiteY6" fmla="*/ 542925 h 542925"/>
                          <a:gd name="connsiteX7" fmla="*/ 0 w 2369595"/>
                          <a:gd name="connsiteY7" fmla="*/ 280989 h 542925"/>
                          <a:gd name="connsiteX8" fmla="*/ 97884 w 2369595"/>
                          <a:gd name="connsiteY8" fmla="*/ 0 h 542925"/>
                          <a:gd name="connsiteX0" fmla="*/ 183592 w 2369595"/>
                          <a:gd name="connsiteY0" fmla="*/ 180975 h 542925"/>
                          <a:gd name="connsiteX1" fmla="*/ 2279106 w 2369595"/>
                          <a:gd name="connsiteY1" fmla="*/ 0 h 542925"/>
                          <a:gd name="connsiteX2" fmla="*/ 2369595 w 2369595"/>
                          <a:gd name="connsiteY2" fmla="*/ 90489 h 542925"/>
                          <a:gd name="connsiteX3" fmla="*/ 2369595 w 2369595"/>
                          <a:gd name="connsiteY3" fmla="*/ 542925 h 542925"/>
                          <a:gd name="connsiteX4" fmla="*/ 2369595 w 2369595"/>
                          <a:gd name="connsiteY4" fmla="*/ 542925 h 542925"/>
                          <a:gd name="connsiteX5" fmla="*/ 7395 w 2369595"/>
                          <a:gd name="connsiteY5" fmla="*/ 542925 h 542925"/>
                          <a:gd name="connsiteX6" fmla="*/ 7395 w 2369595"/>
                          <a:gd name="connsiteY6" fmla="*/ 542925 h 542925"/>
                          <a:gd name="connsiteX7" fmla="*/ 0 w 2369595"/>
                          <a:gd name="connsiteY7" fmla="*/ 280989 h 542925"/>
                          <a:gd name="connsiteX8" fmla="*/ 183592 w 2369595"/>
                          <a:gd name="connsiteY8" fmla="*/ 180975 h 542925"/>
                          <a:gd name="connsiteX0" fmla="*/ 183592 w 2369595"/>
                          <a:gd name="connsiteY0" fmla="*/ 180975 h 542925"/>
                          <a:gd name="connsiteX1" fmla="*/ 2279106 w 2369595"/>
                          <a:gd name="connsiteY1" fmla="*/ 0 h 542925"/>
                          <a:gd name="connsiteX2" fmla="*/ 2369595 w 2369595"/>
                          <a:gd name="connsiteY2" fmla="*/ 90489 h 542925"/>
                          <a:gd name="connsiteX3" fmla="*/ 2369595 w 2369595"/>
                          <a:gd name="connsiteY3" fmla="*/ 542925 h 542925"/>
                          <a:gd name="connsiteX4" fmla="*/ 2369595 w 2369595"/>
                          <a:gd name="connsiteY4" fmla="*/ 542925 h 542925"/>
                          <a:gd name="connsiteX5" fmla="*/ 7395 w 2369595"/>
                          <a:gd name="connsiteY5" fmla="*/ 542925 h 542925"/>
                          <a:gd name="connsiteX6" fmla="*/ 7395 w 2369595"/>
                          <a:gd name="connsiteY6" fmla="*/ 542925 h 542925"/>
                          <a:gd name="connsiteX7" fmla="*/ 0 w 2369595"/>
                          <a:gd name="connsiteY7" fmla="*/ 280989 h 542925"/>
                          <a:gd name="connsiteX8" fmla="*/ 183592 w 2369595"/>
                          <a:gd name="connsiteY8" fmla="*/ 180975 h 542925"/>
                          <a:gd name="connsiteX0" fmla="*/ 189059 w 2375062"/>
                          <a:gd name="connsiteY0" fmla="*/ 180975 h 542925"/>
                          <a:gd name="connsiteX1" fmla="*/ 2284573 w 2375062"/>
                          <a:gd name="connsiteY1" fmla="*/ 0 h 542925"/>
                          <a:gd name="connsiteX2" fmla="*/ 2375062 w 2375062"/>
                          <a:gd name="connsiteY2" fmla="*/ 90489 h 542925"/>
                          <a:gd name="connsiteX3" fmla="*/ 2375062 w 2375062"/>
                          <a:gd name="connsiteY3" fmla="*/ 542925 h 542925"/>
                          <a:gd name="connsiteX4" fmla="*/ 2375062 w 2375062"/>
                          <a:gd name="connsiteY4" fmla="*/ 542925 h 542925"/>
                          <a:gd name="connsiteX5" fmla="*/ 12862 w 2375062"/>
                          <a:gd name="connsiteY5" fmla="*/ 542925 h 542925"/>
                          <a:gd name="connsiteX6" fmla="*/ 12862 w 2375062"/>
                          <a:gd name="connsiteY6" fmla="*/ 542925 h 542925"/>
                          <a:gd name="connsiteX7" fmla="*/ 5467 w 2375062"/>
                          <a:gd name="connsiteY7" fmla="*/ 280989 h 542925"/>
                          <a:gd name="connsiteX8" fmla="*/ 189059 w 2375062"/>
                          <a:gd name="connsiteY8" fmla="*/ 180975 h 542925"/>
                          <a:gd name="connsiteX0" fmla="*/ 183592 w 2369595"/>
                          <a:gd name="connsiteY0" fmla="*/ 180975 h 542925"/>
                          <a:gd name="connsiteX1" fmla="*/ 2279106 w 2369595"/>
                          <a:gd name="connsiteY1" fmla="*/ 0 h 542925"/>
                          <a:gd name="connsiteX2" fmla="*/ 2369595 w 2369595"/>
                          <a:gd name="connsiteY2" fmla="*/ 90489 h 542925"/>
                          <a:gd name="connsiteX3" fmla="*/ 2369595 w 2369595"/>
                          <a:gd name="connsiteY3" fmla="*/ 542925 h 542925"/>
                          <a:gd name="connsiteX4" fmla="*/ 2369595 w 2369595"/>
                          <a:gd name="connsiteY4" fmla="*/ 542925 h 542925"/>
                          <a:gd name="connsiteX5" fmla="*/ 7395 w 2369595"/>
                          <a:gd name="connsiteY5" fmla="*/ 542925 h 542925"/>
                          <a:gd name="connsiteX6" fmla="*/ 7395 w 2369595"/>
                          <a:gd name="connsiteY6" fmla="*/ 542925 h 542925"/>
                          <a:gd name="connsiteX7" fmla="*/ 0 w 2369595"/>
                          <a:gd name="connsiteY7" fmla="*/ 280989 h 542925"/>
                          <a:gd name="connsiteX8" fmla="*/ 183592 w 2369595"/>
                          <a:gd name="connsiteY8" fmla="*/ 180975 h 542925"/>
                          <a:gd name="connsiteX0" fmla="*/ 183592 w 2369595"/>
                          <a:gd name="connsiteY0" fmla="*/ 180975 h 542925"/>
                          <a:gd name="connsiteX1" fmla="*/ 2279106 w 2369595"/>
                          <a:gd name="connsiteY1" fmla="*/ 0 h 542925"/>
                          <a:gd name="connsiteX2" fmla="*/ 2369595 w 2369595"/>
                          <a:gd name="connsiteY2" fmla="*/ 90489 h 542925"/>
                          <a:gd name="connsiteX3" fmla="*/ 2369595 w 2369595"/>
                          <a:gd name="connsiteY3" fmla="*/ 542925 h 542925"/>
                          <a:gd name="connsiteX4" fmla="*/ 2369595 w 2369595"/>
                          <a:gd name="connsiteY4" fmla="*/ 542925 h 542925"/>
                          <a:gd name="connsiteX5" fmla="*/ 7395 w 2369595"/>
                          <a:gd name="connsiteY5" fmla="*/ 542925 h 542925"/>
                          <a:gd name="connsiteX6" fmla="*/ 7395 w 2369595"/>
                          <a:gd name="connsiteY6" fmla="*/ 542925 h 542925"/>
                          <a:gd name="connsiteX7" fmla="*/ 0 w 2369595"/>
                          <a:gd name="connsiteY7" fmla="*/ 280989 h 542925"/>
                          <a:gd name="connsiteX8" fmla="*/ 183592 w 2369595"/>
                          <a:gd name="connsiteY8" fmla="*/ 180975 h 542925"/>
                          <a:gd name="connsiteX0" fmla="*/ 246200 w 2369595"/>
                          <a:gd name="connsiteY0" fmla="*/ 176799 h 542925"/>
                          <a:gd name="connsiteX1" fmla="*/ 2279106 w 2369595"/>
                          <a:gd name="connsiteY1" fmla="*/ 0 h 542925"/>
                          <a:gd name="connsiteX2" fmla="*/ 2369595 w 2369595"/>
                          <a:gd name="connsiteY2" fmla="*/ 90489 h 542925"/>
                          <a:gd name="connsiteX3" fmla="*/ 2369595 w 2369595"/>
                          <a:gd name="connsiteY3" fmla="*/ 542925 h 542925"/>
                          <a:gd name="connsiteX4" fmla="*/ 2369595 w 2369595"/>
                          <a:gd name="connsiteY4" fmla="*/ 542925 h 542925"/>
                          <a:gd name="connsiteX5" fmla="*/ 7395 w 2369595"/>
                          <a:gd name="connsiteY5" fmla="*/ 542925 h 542925"/>
                          <a:gd name="connsiteX6" fmla="*/ 7395 w 2369595"/>
                          <a:gd name="connsiteY6" fmla="*/ 542925 h 542925"/>
                          <a:gd name="connsiteX7" fmla="*/ 0 w 2369595"/>
                          <a:gd name="connsiteY7" fmla="*/ 280989 h 542925"/>
                          <a:gd name="connsiteX8" fmla="*/ 246200 w 2369595"/>
                          <a:gd name="connsiteY8" fmla="*/ 176799 h 542925"/>
                          <a:gd name="connsiteX0" fmla="*/ 238805 w 2362200"/>
                          <a:gd name="connsiteY0" fmla="*/ 176799 h 542925"/>
                          <a:gd name="connsiteX1" fmla="*/ 2271711 w 2362200"/>
                          <a:gd name="connsiteY1" fmla="*/ 0 h 542925"/>
                          <a:gd name="connsiteX2" fmla="*/ 2362200 w 2362200"/>
                          <a:gd name="connsiteY2" fmla="*/ 90489 h 542925"/>
                          <a:gd name="connsiteX3" fmla="*/ 2362200 w 2362200"/>
                          <a:gd name="connsiteY3" fmla="*/ 542925 h 542925"/>
                          <a:gd name="connsiteX4" fmla="*/ 2362200 w 2362200"/>
                          <a:gd name="connsiteY4" fmla="*/ 542925 h 542925"/>
                          <a:gd name="connsiteX5" fmla="*/ 0 w 2362200"/>
                          <a:gd name="connsiteY5" fmla="*/ 542925 h 542925"/>
                          <a:gd name="connsiteX6" fmla="*/ 0 w 2362200"/>
                          <a:gd name="connsiteY6" fmla="*/ 542925 h 542925"/>
                          <a:gd name="connsiteX7" fmla="*/ 21829 w 2362200"/>
                          <a:gd name="connsiteY7" fmla="*/ 276813 h 542925"/>
                          <a:gd name="connsiteX8" fmla="*/ 238805 w 236220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1865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6041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6041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6041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6041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6041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6041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1866 h 542925"/>
                          <a:gd name="connsiteX8" fmla="*/ 239545 w 2362940"/>
                          <a:gd name="connsiteY8" fmla="*/ 176799 h 542925"/>
                          <a:gd name="connsiteX0" fmla="*/ 135131 w 2362940"/>
                          <a:gd name="connsiteY0" fmla="*/ 189325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1866 h 542925"/>
                          <a:gd name="connsiteX8" fmla="*/ 135131 w 2362940"/>
                          <a:gd name="connsiteY8" fmla="*/ 189325 h 542925"/>
                          <a:gd name="connsiteX0" fmla="*/ 135131 w 2362940"/>
                          <a:gd name="connsiteY0" fmla="*/ 189325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35131 w 2362940"/>
                          <a:gd name="connsiteY8" fmla="*/ 189325 h 542925"/>
                          <a:gd name="connsiteX0" fmla="*/ 155973 w 2362940"/>
                          <a:gd name="connsiteY0" fmla="*/ 180974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 name="connsiteX0" fmla="*/ 155973 w 2362940"/>
                          <a:gd name="connsiteY0" fmla="*/ 180974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 name="connsiteX0" fmla="*/ 155973 w 2362940"/>
                          <a:gd name="connsiteY0" fmla="*/ 180974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 name="connsiteX0" fmla="*/ 155973 w 2362940"/>
                          <a:gd name="connsiteY0" fmla="*/ 180974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 name="connsiteX0" fmla="*/ 155973 w 2362940"/>
                          <a:gd name="connsiteY0" fmla="*/ 180974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 name="connsiteX0" fmla="*/ 155973 w 2362940"/>
                          <a:gd name="connsiteY0" fmla="*/ 180974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362940" h="542925">
                            <a:moveTo>
                              <a:pt x="155973" y="180974"/>
                            </a:moveTo>
                            <a:lnTo>
                              <a:pt x="2272451" y="0"/>
                            </a:lnTo>
                            <a:cubicBezTo>
                              <a:pt x="2322427" y="0"/>
                              <a:pt x="2362940" y="40513"/>
                              <a:pt x="2362940" y="90489"/>
                            </a:cubicBezTo>
                            <a:lnTo>
                              <a:pt x="2362940" y="542925"/>
                            </a:lnTo>
                            <a:lnTo>
                              <a:pt x="2362940" y="542925"/>
                            </a:lnTo>
                            <a:lnTo>
                              <a:pt x="740" y="542925"/>
                            </a:lnTo>
                            <a:lnTo>
                              <a:pt x="740" y="542925"/>
                            </a:lnTo>
                            <a:cubicBezTo>
                              <a:pt x="740" y="392113"/>
                              <a:pt x="0" y="448503"/>
                              <a:pt x="0" y="297691"/>
                            </a:cubicBezTo>
                            <a:cubicBezTo>
                              <a:pt x="12490" y="187564"/>
                              <a:pt x="114231" y="189325"/>
                              <a:pt x="155973" y="180974"/>
                            </a:cubicBez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ndir un rectangle avec un coin du même côté 12" o:spid="_x0000_s1026" style="position:absolute;margin-left:359.2pt;margin-top:.4pt;width:152.05pt;height:42.55p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2940,54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" path="m155973,180974l2272451,v49976,,90489,40513,90489,90489l2362940,542925r,l740,542925r,c740,392113,,448503,,297691,12490,187564,114231,189325,155973,180974xe" fillcolor="#95c108 [3204]" stroked="f" strokeweight="2pt">
              <v:path arrowok="t" o:connecttype="custom" o:connectlocs="127464,180127;1857086,0;1931035,90066;1931035,540385;1931035,540385;605,540385;605,540385;0,296298;127464,180127" o:connectangles="0,0,0,0,0,0,0,0,0"/>
            </v:shape>
          </w:pict>
        </mc:Fallback>
      </mc:AlternateContent>
    </w:r>
    <w:r w:rsidRPr="007B405A">
      <w:rPr>
        <w:noProof/>
      </w:rPr>
      <w:drawing>
        <wp:anchor distT="0" distB="0" distL="114300" distR="114300" simplePos="0" relativeHeight="251662336" behindDoc="0" locked="0" layoutInCell="1" allowOverlap="1" wp14:anchorId="477FAB8D" wp14:editId="07E51100">
          <wp:simplePos x="0" y="0"/>
          <wp:positionH relativeFrom="column">
            <wp:posOffset>4798695</wp:posOffset>
          </wp:positionH>
          <wp:positionV relativeFrom="paragraph">
            <wp:posOffset>55880</wp:posOffset>
          </wp:positionV>
          <wp:extent cx="741680" cy="361315"/>
          <wp:effectExtent l="0" t="0" r="1270" b="635"/>
          <wp:wrapNone/>
          <wp:docPr id="273" name="Imag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PF-2014-blan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1680" cy="361315"/>
                  </a:xfrm>
                  <a:prstGeom prst="rect">
                    <a:avLst/>
                  </a:prstGeom>
                </pic:spPr>
              </pic:pic>
            </a:graphicData>
          </a:graphic>
          <wp14:sizeRelH relativeFrom="page">
            <wp14:pctWidth>0</wp14:pctWidth>
          </wp14:sizeRelH>
          <wp14:sizeRelV relativeFrom="page">
            <wp14:pctHeight>0</wp14:pctHeight>
          </wp14:sizeRelV>
        </wp:anchor>
      </w:drawing>
    </w:r>
    <w:r w:rsidRPr="007B405A">
      <w:rPr>
        <w:noProof/>
      </w:rPr>
      <mc:AlternateContent>
        <mc:Choice Requires="wps">
          <w:drawing>
            <wp:anchor distT="0" distB="0" distL="114300" distR="114300" simplePos="0" relativeHeight="251663360" behindDoc="1" locked="0" layoutInCell="1" allowOverlap="1" wp14:anchorId="79C9D921" wp14:editId="4F9BC6AA">
              <wp:simplePos x="0" y="0"/>
              <wp:positionH relativeFrom="column">
                <wp:posOffset>5810250</wp:posOffset>
              </wp:positionH>
              <wp:positionV relativeFrom="paragraph">
                <wp:posOffset>6985</wp:posOffset>
              </wp:positionV>
              <wp:extent cx="817245" cy="414655"/>
              <wp:effectExtent l="0" t="0" r="1905" b="4445"/>
              <wp:wrapNone/>
              <wp:docPr id="18" name="Arrondir un rectangle avec un coin du même côté 12"/>
              <wp:cNvGraphicFramePr/>
              <a:graphic xmlns:a="http://schemas.openxmlformats.org/drawingml/2006/main">
                <a:graphicData uri="http://schemas.microsoft.com/office/word/2010/wordprocessingShape">
                  <wps:wsp>
                    <wps:cNvSpPr/>
                    <wps:spPr>
                      <a:xfrm flipH="1" flipV="1">
                        <a:off x="0" y="0"/>
                        <a:ext cx="817245" cy="414655"/>
                      </a:xfrm>
                      <a:custGeom>
                        <a:avLst/>
                        <a:gdLst>
                          <a:gd name="connsiteX0" fmla="*/ 90489 w 2362200"/>
                          <a:gd name="connsiteY0" fmla="*/ 0 h 542925"/>
                          <a:gd name="connsiteX1" fmla="*/ 2271711 w 2362200"/>
                          <a:gd name="connsiteY1" fmla="*/ 0 h 542925"/>
                          <a:gd name="connsiteX2" fmla="*/ 2362200 w 2362200"/>
                          <a:gd name="connsiteY2" fmla="*/ 90489 h 542925"/>
                          <a:gd name="connsiteX3" fmla="*/ 2362200 w 2362200"/>
                          <a:gd name="connsiteY3" fmla="*/ 542925 h 542925"/>
                          <a:gd name="connsiteX4" fmla="*/ 2362200 w 2362200"/>
                          <a:gd name="connsiteY4" fmla="*/ 542925 h 542925"/>
                          <a:gd name="connsiteX5" fmla="*/ 0 w 2362200"/>
                          <a:gd name="connsiteY5" fmla="*/ 542925 h 542925"/>
                          <a:gd name="connsiteX6" fmla="*/ 0 w 2362200"/>
                          <a:gd name="connsiteY6" fmla="*/ 542925 h 542925"/>
                          <a:gd name="connsiteX7" fmla="*/ 0 w 2362200"/>
                          <a:gd name="connsiteY7" fmla="*/ 90489 h 542925"/>
                          <a:gd name="connsiteX8" fmla="*/ 90489 w 2362200"/>
                          <a:gd name="connsiteY8" fmla="*/ 0 h 542925"/>
                          <a:gd name="connsiteX0" fmla="*/ 97884 w 2369595"/>
                          <a:gd name="connsiteY0" fmla="*/ 0 h 542925"/>
                          <a:gd name="connsiteX1" fmla="*/ 2279106 w 2369595"/>
                          <a:gd name="connsiteY1" fmla="*/ 0 h 542925"/>
                          <a:gd name="connsiteX2" fmla="*/ 2369595 w 2369595"/>
                          <a:gd name="connsiteY2" fmla="*/ 90489 h 542925"/>
                          <a:gd name="connsiteX3" fmla="*/ 2369595 w 2369595"/>
                          <a:gd name="connsiteY3" fmla="*/ 542925 h 542925"/>
                          <a:gd name="connsiteX4" fmla="*/ 2369595 w 2369595"/>
                          <a:gd name="connsiteY4" fmla="*/ 542925 h 542925"/>
                          <a:gd name="connsiteX5" fmla="*/ 7395 w 2369595"/>
                          <a:gd name="connsiteY5" fmla="*/ 542925 h 542925"/>
                          <a:gd name="connsiteX6" fmla="*/ 7395 w 2369595"/>
                          <a:gd name="connsiteY6" fmla="*/ 542925 h 542925"/>
                          <a:gd name="connsiteX7" fmla="*/ 0 w 2369595"/>
                          <a:gd name="connsiteY7" fmla="*/ 280989 h 542925"/>
                          <a:gd name="connsiteX8" fmla="*/ 97884 w 2369595"/>
                          <a:gd name="connsiteY8" fmla="*/ 0 h 542925"/>
                          <a:gd name="connsiteX0" fmla="*/ 183592 w 2369595"/>
                          <a:gd name="connsiteY0" fmla="*/ 180975 h 542925"/>
                          <a:gd name="connsiteX1" fmla="*/ 2279106 w 2369595"/>
                          <a:gd name="connsiteY1" fmla="*/ 0 h 542925"/>
                          <a:gd name="connsiteX2" fmla="*/ 2369595 w 2369595"/>
                          <a:gd name="connsiteY2" fmla="*/ 90489 h 542925"/>
                          <a:gd name="connsiteX3" fmla="*/ 2369595 w 2369595"/>
                          <a:gd name="connsiteY3" fmla="*/ 542925 h 542925"/>
                          <a:gd name="connsiteX4" fmla="*/ 2369595 w 2369595"/>
                          <a:gd name="connsiteY4" fmla="*/ 542925 h 542925"/>
                          <a:gd name="connsiteX5" fmla="*/ 7395 w 2369595"/>
                          <a:gd name="connsiteY5" fmla="*/ 542925 h 542925"/>
                          <a:gd name="connsiteX6" fmla="*/ 7395 w 2369595"/>
                          <a:gd name="connsiteY6" fmla="*/ 542925 h 542925"/>
                          <a:gd name="connsiteX7" fmla="*/ 0 w 2369595"/>
                          <a:gd name="connsiteY7" fmla="*/ 280989 h 542925"/>
                          <a:gd name="connsiteX8" fmla="*/ 183592 w 2369595"/>
                          <a:gd name="connsiteY8" fmla="*/ 180975 h 542925"/>
                          <a:gd name="connsiteX0" fmla="*/ 183592 w 2369595"/>
                          <a:gd name="connsiteY0" fmla="*/ 180975 h 542925"/>
                          <a:gd name="connsiteX1" fmla="*/ 2279106 w 2369595"/>
                          <a:gd name="connsiteY1" fmla="*/ 0 h 542925"/>
                          <a:gd name="connsiteX2" fmla="*/ 2369595 w 2369595"/>
                          <a:gd name="connsiteY2" fmla="*/ 90489 h 542925"/>
                          <a:gd name="connsiteX3" fmla="*/ 2369595 w 2369595"/>
                          <a:gd name="connsiteY3" fmla="*/ 542925 h 542925"/>
                          <a:gd name="connsiteX4" fmla="*/ 2369595 w 2369595"/>
                          <a:gd name="connsiteY4" fmla="*/ 542925 h 542925"/>
                          <a:gd name="connsiteX5" fmla="*/ 7395 w 2369595"/>
                          <a:gd name="connsiteY5" fmla="*/ 542925 h 542925"/>
                          <a:gd name="connsiteX6" fmla="*/ 7395 w 2369595"/>
                          <a:gd name="connsiteY6" fmla="*/ 542925 h 542925"/>
                          <a:gd name="connsiteX7" fmla="*/ 0 w 2369595"/>
                          <a:gd name="connsiteY7" fmla="*/ 280989 h 542925"/>
                          <a:gd name="connsiteX8" fmla="*/ 183592 w 2369595"/>
                          <a:gd name="connsiteY8" fmla="*/ 180975 h 542925"/>
                          <a:gd name="connsiteX0" fmla="*/ 189059 w 2375062"/>
                          <a:gd name="connsiteY0" fmla="*/ 180975 h 542925"/>
                          <a:gd name="connsiteX1" fmla="*/ 2284573 w 2375062"/>
                          <a:gd name="connsiteY1" fmla="*/ 0 h 542925"/>
                          <a:gd name="connsiteX2" fmla="*/ 2375062 w 2375062"/>
                          <a:gd name="connsiteY2" fmla="*/ 90489 h 542925"/>
                          <a:gd name="connsiteX3" fmla="*/ 2375062 w 2375062"/>
                          <a:gd name="connsiteY3" fmla="*/ 542925 h 542925"/>
                          <a:gd name="connsiteX4" fmla="*/ 2375062 w 2375062"/>
                          <a:gd name="connsiteY4" fmla="*/ 542925 h 542925"/>
                          <a:gd name="connsiteX5" fmla="*/ 12862 w 2375062"/>
                          <a:gd name="connsiteY5" fmla="*/ 542925 h 542925"/>
                          <a:gd name="connsiteX6" fmla="*/ 12862 w 2375062"/>
                          <a:gd name="connsiteY6" fmla="*/ 542925 h 542925"/>
                          <a:gd name="connsiteX7" fmla="*/ 5467 w 2375062"/>
                          <a:gd name="connsiteY7" fmla="*/ 280989 h 542925"/>
                          <a:gd name="connsiteX8" fmla="*/ 189059 w 2375062"/>
                          <a:gd name="connsiteY8" fmla="*/ 180975 h 542925"/>
                          <a:gd name="connsiteX0" fmla="*/ 183592 w 2369595"/>
                          <a:gd name="connsiteY0" fmla="*/ 180975 h 542925"/>
                          <a:gd name="connsiteX1" fmla="*/ 2279106 w 2369595"/>
                          <a:gd name="connsiteY1" fmla="*/ 0 h 542925"/>
                          <a:gd name="connsiteX2" fmla="*/ 2369595 w 2369595"/>
                          <a:gd name="connsiteY2" fmla="*/ 90489 h 542925"/>
                          <a:gd name="connsiteX3" fmla="*/ 2369595 w 2369595"/>
                          <a:gd name="connsiteY3" fmla="*/ 542925 h 542925"/>
                          <a:gd name="connsiteX4" fmla="*/ 2369595 w 2369595"/>
                          <a:gd name="connsiteY4" fmla="*/ 542925 h 542925"/>
                          <a:gd name="connsiteX5" fmla="*/ 7395 w 2369595"/>
                          <a:gd name="connsiteY5" fmla="*/ 542925 h 542925"/>
                          <a:gd name="connsiteX6" fmla="*/ 7395 w 2369595"/>
                          <a:gd name="connsiteY6" fmla="*/ 542925 h 542925"/>
                          <a:gd name="connsiteX7" fmla="*/ 0 w 2369595"/>
                          <a:gd name="connsiteY7" fmla="*/ 280989 h 542925"/>
                          <a:gd name="connsiteX8" fmla="*/ 183592 w 2369595"/>
                          <a:gd name="connsiteY8" fmla="*/ 180975 h 542925"/>
                          <a:gd name="connsiteX0" fmla="*/ 183592 w 2369595"/>
                          <a:gd name="connsiteY0" fmla="*/ 180975 h 542925"/>
                          <a:gd name="connsiteX1" fmla="*/ 2279106 w 2369595"/>
                          <a:gd name="connsiteY1" fmla="*/ 0 h 542925"/>
                          <a:gd name="connsiteX2" fmla="*/ 2369595 w 2369595"/>
                          <a:gd name="connsiteY2" fmla="*/ 90489 h 542925"/>
                          <a:gd name="connsiteX3" fmla="*/ 2369595 w 2369595"/>
                          <a:gd name="connsiteY3" fmla="*/ 542925 h 542925"/>
                          <a:gd name="connsiteX4" fmla="*/ 2369595 w 2369595"/>
                          <a:gd name="connsiteY4" fmla="*/ 542925 h 542925"/>
                          <a:gd name="connsiteX5" fmla="*/ 7395 w 2369595"/>
                          <a:gd name="connsiteY5" fmla="*/ 542925 h 542925"/>
                          <a:gd name="connsiteX6" fmla="*/ 7395 w 2369595"/>
                          <a:gd name="connsiteY6" fmla="*/ 542925 h 542925"/>
                          <a:gd name="connsiteX7" fmla="*/ 0 w 2369595"/>
                          <a:gd name="connsiteY7" fmla="*/ 280989 h 542925"/>
                          <a:gd name="connsiteX8" fmla="*/ 183592 w 2369595"/>
                          <a:gd name="connsiteY8" fmla="*/ 180975 h 542925"/>
                          <a:gd name="connsiteX0" fmla="*/ 246200 w 2369595"/>
                          <a:gd name="connsiteY0" fmla="*/ 176799 h 542925"/>
                          <a:gd name="connsiteX1" fmla="*/ 2279106 w 2369595"/>
                          <a:gd name="connsiteY1" fmla="*/ 0 h 542925"/>
                          <a:gd name="connsiteX2" fmla="*/ 2369595 w 2369595"/>
                          <a:gd name="connsiteY2" fmla="*/ 90489 h 542925"/>
                          <a:gd name="connsiteX3" fmla="*/ 2369595 w 2369595"/>
                          <a:gd name="connsiteY3" fmla="*/ 542925 h 542925"/>
                          <a:gd name="connsiteX4" fmla="*/ 2369595 w 2369595"/>
                          <a:gd name="connsiteY4" fmla="*/ 542925 h 542925"/>
                          <a:gd name="connsiteX5" fmla="*/ 7395 w 2369595"/>
                          <a:gd name="connsiteY5" fmla="*/ 542925 h 542925"/>
                          <a:gd name="connsiteX6" fmla="*/ 7395 w 2369595"/>
                          <a:gd name="connsiteY6" fmla="*/ 542925 h 542925"/>
                          <a:gd name="connsiteX7" fmla="*/ 0 w 2369595"/>
                          <a:gd name="connsiteY7" fmla="*/ 280989 h 542925"/>
                          <a:gd name="connsiteX8" fmla="*/ 246200 w 2369595"/>
                          <a:gd name="connsiteY8" fmla="*/ 176799 h 542925"/>
                          <a:gd name="connsiteX0" fmla="*/ 238805 w 2362200"/>
                          <a:gd name="connsiteY0" fmla="*/ 176799 h 542925"/>
                          <a:gd name="connsiteX1" fmla="*/ 2271711 w 2362200"/>
                          <a:gd name="connsiteY1" fmla="*/ 0 h 542925"/>
                          <a:gd name="connsiteX2" fmla="*/ 2362200 w 2362200"/>
                          <a:gd name="connsiteY2" fmla="*/ 90489 h 542925"/>
                          <a:gd name="connsiteX3" fmla="*/ 2362200 w 2362200"/>
                          <a:gd name="connsiteY3" fmla="*/ 542925 h 542925"/>
                          <a:gd name="connsiteX4" fmla="*/ 2362200 w 2362200"/>
                          <a:gd name="connsiteY4" fmla="*/ 542925 h 542925"/>
                          <a:gd name="connsiteX5" fmla="*/ 0 w 2362200"/>
                          <a:gd name="connsiteY5" fmla="*/ 542925 h 542925"/>
                          <a:gd name="connsiteX6" fmla="*/ 0 w 2362200"/>
                          <a:gd name="connsiteY6" fmla="*/ 542925 h 542925"/>
                          <a:gd name="connsiteX7" fmla="*/ 21829 w 2362200"/>
                          <a:gd name="connsiteY7" fmla="*/ 276813 h 542925"/>
                          <a:gd name="connsiteX8" fmla="*/ 238805 w 236220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1865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6041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6041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6041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6041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6041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6041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1866 h 542925"/>
                          <a:gd name="connsiteX8" fmla="*/ 239545 w 2362940"/>
                          <a:gd name="connsiteY8" fmla="*/ 176799 h 542925"/>
                          <a:gd name="connsiteX0" fmla="*/ 135131 w 2362940"/>
                          <a:gd name="connsiteY0" fmla="*/ 189325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1866 h 542925"/>
                          <a:gd name="connsiteX8" fmla="*/ 135131 w 2362940"/>
                          <a:gd name="connsiteY8" fmla="*/ 189325 h 542925"/>
                          <a:gd name="connsiteX0" fmla="*/ 135131 w 2362940"/>
                          <a:gd name="connsiteY0" fmla="*/ 189325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35131 w 2362940"/>
                          <a:gd name="connsiteY8" fmla="*/ 189325 h 542925"/>
                          <a:gd name="connsiteX0" fmla="*/ 155973 w 2362940"/>
                          <a:gd name="connsiteY0" fmla="*/ 180974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 name="connsiteX0" fmla="*/ 155973 w 2362940"/>
                          <a:gd name="connsiteY0" fmla="*/ 180974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 name="connsiteX0" fmla="*/ 155973 w 2362940"/>
                          <a:gd name="connsiteY0" fmla="*/ 180974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 name="connsiteX0" fmla="*/ 155973 w 2362940"/>
                          <a:gd name="connsiteY0" fmla="*/ 180974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 name="connsiteX0" fmla="*/ 155973 w 2362940"/>
                          <a:gd name="connsiteY0" fmla="*/ 180974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 name="connsiteX0" fmla="*/ 155973 w 2362940"/>
                          <a:gd name="connsiteY0" fmla="*/ 180974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 name="connsiteX0" fmla="*/ 155973 w 2362940"/>
                          <a:gd name="connsiteY0" fmla="*/ 180974 h 542925"/>
                          <a:gd name="connsiteX1" fmla="*/ 634708 w 2362940"/>
                          <a:gd name="connsiteY1" fmla="*/ 142700 h 542925"/>
                          <a:gd name="connsiteX2" fmla="*/ 2272451 w 2362940"/>
                          <a:gd name="connsiteY2" fmla="*/ 0 h 542925"/>
                          <a:gd name="connsiteX3" fmla="*/ 2362940 w 2362940"/>
                          <a:gd name="connsiteY3" fmla="*/ 90489 h 542925"/>
                          <a:gd name="connsiteX4" fmla="*/ 2362940 w 2362940"/>
                          <a:gd name="connsiteY4" fmla="*/ 542925 h 542925"/>
                          <a:gd name="connsiteX5" fmla="*/ 2362940 w 2362940"/>
                          <a:gd name="connsiteY5" fmla="*/ 542925 h 542925"/>
                          <a:gd name="connsiteX6" fmla="*/ 740 w 2362940"/>
                          <a:gd name="connsiteY6" fmla="*/ 542925 h 542925"/>
                          <a:gd name="connsiteX7" fmla="*/ 740 w 2362940"/>
                          <a:gd name="connsiteY7" fmla="*/ 542925 h 542925"/>
                          <a:gd name="connsiteX8" fmla="*/ 0 w 2362940"/>
                          <a:gd name="connsiteY8" fmla="*/ 297691 h 542925"/>
                          <a:gd name="connsiteX9" fmla="*/ 155973 w 2362940"/>
                          <a:gd name="connsiteY9" fmla="*/ 180974 h 542925"/>
                          <a:gd name="connsiteX0" fmla="*/ 155973 w 2362940"/>
                          <a:gd name="connsiteY0" fmla="*/ 180974 h 542925"/>
                          <a:gd name="connsiteX1" fmla="*/ 634708 w 2362940"/>
                          <a:gd name="connsiteY1" fmla="*/ 142700 h 542925"/>
                          <a:gd name="connsiteX2" fmla="*/ 2272451 w 2362940"/>
                          <a:gd name="connsiteY2" fmla="*/ 0 h 542925"/>
                          <a:gd name="connsiteX3" fmla="*/ 2362940 w 2362940"/>
                          <a:gd name="connsiteY3" fmla="*/ 90489 h 542925"/>
                          <a:gd name="connsiteX4" fmla="*/ 2362940 w 2362940"/>
                          <a:gd name="connsiteY4" fmla="*/ 542925 h 542925"/>
                          <a:gd name="connsiteX5" fmla="*/ 2362940 w 2362940"/>
                          <a:gd name="connsiteY5" fmla="*/ 542925 h 542925"/>
                          <a:gd name="connsiteX6" fmla="*/ 651325 w 2362940"/>
                          <a:gd name="connsiteY6" fmla="*/ 542925 h 542925"/>
                          <a:gd name="connsiteX7" fmla="*/ 740 w 2362940"/>
                          <a:gd name="connsiteY7" fmla="*/ 542925 h 542925"/>
                          <a:gd name="connsiteX8" fmla="*/ 740 w 2362940"/>
                          <a:gd name="connsiteY8" fmla="*/ 542925 h 542925"/>
                          <a:gd name="connsiteX9" fmla="*/ 0 w 2362940"/>
                          <a:gd name="connsiteY9" fmla="*/ 297691 h 542925"/>
                          <a:gd name="connsiteX10" fmla="*/ 155973 w 2362940"/>
                          <a:gd name="connsiteY10" fmla="*/ 180974 h 542925"/>
                          <a:gd name="connsiteX0" fmla="*/ 155973 w 2362940"/>
                          <a:gd name="connsiteY0" fmla="*/ 180974 h 542925"/>
                          <a:gd name="connsiteX1" fmla="*/ 634708 w 2362940"/>
                          <a:gd name="connsiteY1" fmla="*/ 142700 h 542925"/>
                          <a:gd name="connsiteX2" fmla="*/ 2272451 w 2362940"/>
                          <a:gd name="connsiteY2" fmla="*/ 0 h 542925"/>
                          <a:gd name="connsiteX3" fmla="*/ 2362940 w 2362940"/>
                          <a:gd name="connsiteY3" fmla="*/ 90489 h 542925"/>
                          <a:gd name="connsiteX4" fmla="*/ 2362940 w 2362940"/>
                          <a:gd name="connsiteY4" fmla="*/ 542925 h 542925"/>
                          <a:gd name="connsiteX5" fmla="*/ 651325 w 2362940"/>
                          <a:gd name="connsiteY5" fmla="*/ 542925 h 542925"/>
                          <a:gd name="connsiteX6" fmla="*/ 740 w 2362940"/>
                          <a:gd name="connsiteY6" fmla="*/ 542925 h 542925"/>
                          <a:gd name="connsiteX7" fmla="*/ 740 w 2362940"/>
                          <a:gd name="connsiteY7" fmla="*/ 542925 h 542925"/>
                          <a:gd name="connsiteX8" fmla="*/ 0 w 2362940"/>
                          <a:gd name="connsiteY8" fmla="*/ 297691 h 542925"/>
                          <a:gd name="connsiteX9" fmla="*/ 155973 w 2362940"/>
                          <a:gd name="connsiteY9" fmla="*/ 180974 h 542925"/>
                          <a:gd name="connsiteX0" fmla="*/ 155973 w 2362940"/>
                          <a:gd name="connsiteY0" fmla="*/ 180974 h 542925"/>
                          <a:gd name="connsiteX1" fmla="*/ 634708 w 2362940"/>
                          <a:gd name="connsiteY1" fmla="*/ 142700 h 542925"/>
                          <a:gd name="connsiteX2" fmla="*/ 2272451 w 2362940"/>
                          <a:gd name="connsiteY2" fmla="*/ 0 h 542925"/>
                          <a:gd name="connsiteX3" fmla="*/ 2362940 w 2362940"/>
                          <a:gd name="connsiteY3" fmla="*/ 90489 h 542925"/>
                          <a:gd name="connsiteX4" fmla="*/ 651325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 name="connsiteX0" fmla="*/ 155973 w 2272455"/>
                          <a:gd name="connsiteY0" fmla="*/ 180974 h 542925"/>
                          <a:gd name="connsiteX1" fmla="*/ 634708 w 2272455"/>
                          <a:gd name="connsiteY1" fmla="*/ 142700 h 542925"/>
                          <a:gd name="connsiteX2" fmla="*/ 2272451 w 2272455"/>
                          <a:gd name="connsiteY2" fmla="*/ 0 h 542925"/>
                          <a:gd name="connsiteX3" fmla="*/ 651325 w 2272455"/>
                          <a:gd name="connsiteY3" fmla="*/ 542925 h 542925"/>
                          <a:gd name="connsiteX4" fmla="*/ 740 w 2272455"/>
                          <a:gd name="connsiteY4" fmla="*/ 542925 h 542925"/>
                          <a:gd name="connsiteX5" fmla="*/ 740 w 2272455"/>
                          <a:gd name="connsiteY5" fmla="*/ 542925 h 542925"/>
                          <a:gd name="connsiteX6" fmla="*/ 0 w 2272455"/>
                          <a:gd name="connsiteY6" fmla="*/ 297691 h 542925"/>
                          <a:gd name="connsiteX7" fmla="*/ 155973 w 2272455"/>
                          <a:gd name="connsiteY7" fmla="*/ 180974 h 542925"/>
                          <a:gd name="connsiteX0" fmla="*/ 155973 w 2272459"/>
                          <a:gd name="connsiteY0" fmla="*/ 180974 h 542925"/>
                          <a:gd name="connsiteX1" fmla="*/ 634708 w 2272459"/>
                          <a:gd name="connsiteY1" fmla="*/ 142700 h 542925"/>
                          <a:gd name="connsiteX2" fmla="*/ 2272455 w 2272459"/>
                          <a:gd name="connsiteY2" fmla="*/ 0 h 542925"/>
                          <a:gd name="connsiteX3" fmla="*/ 651325 w 2272459"/>
                          <a:gd name="connsiteY3" fmla="*/ 542925 h 542925"/>
                          <a:gd name="connsiteX4" fmla="*/ 740 w 2272459"/>
                          <a:gd name="connsiteY4" fmla="*/ 542925 h 542925"/>
                          <a:gd name="connsiteX5" fmla="*/ 740 w 2272459"/>
                          <a:gd name="connsiteY5" fmla="*/ 542925 h 542925"/>
                          <a:gd name="connsiteX6" fmla="*/ 0 w 2272459"/>
                          <a:gd name="connsiteY6" fmla="*/ 297691 h 542925"/>
                          <a:gd name="connsiteX7" fmla="*/ 155973 w 2272459"/>
                          <a:gd name="connsiteY7" fmla="*/ 180974 h 542925"/>
                          <a:gd name="connsiteX0" fmla="*/ 155973 w 651325"/>
                          <a:gd name="connsiteY0" fmla="*/ 38274 h 400225"/>
                          <a:gd name="connsiteX1" fmla="*/ 634708 w 651325"/>
                          <a:gd name="connsiteY1" fmla="*/ 0 h 400225"/>
                          <a:gd name="connsiteX2" fmla="*/ 651325 w 651325"/>
                          <a:gd name="connsiteY2" fmla="*/ 400225 h 400225"/>
                          <a:gd name="connsiteX3" fmla="*/ 740 w 651325"/>
                          <a:gd name="connsiteY3" fmla="*/ 400225 h 400225"/>
                          <a:gd name="connsiteX4" fmla="*/ 740 w 651325"/>
                          <a:gd name="connsiteY4" fmla="*/ 400225 h 400225"/>
                          <a:gd name="connsiteX5" fmla="*/ 0 w 651325"/>
                          <a:gd name="connsiteY5" fmla="*/ 154991 h 400225"/>
                          <a:gd name="connsiteX6" fmla="*/ 155973 w 651325"/>
                          <a:gd name="connsiteY6" fmla="*/ 38274 h 400225"/>
                          <a:gd name="connsiteX0" fmla="*/ 155973 w 1037820"/>
                          <a:gd name="connsiteY0" fmla="*/ 38274 h 400225"/>
                          <a:gd name="connsiteX1" fmla="*/ 634708 w 1037820"/>
                          <a:gd name="connsiteY1" fmla="*/ 0 h 400225"/>
                          <a:gd name="connsiteX2" fmla="*/ 1037819 w 1037820"/>
                          <a:gd name="connsiteY2" fmla="*/ 400225 h 400225"/>
                          <a:gd name="connsiteX3" fmla="*/ 740 w 1037820"/>
                          <a:gd name="connsiteY3" fmla="*/ 400225 h 400225"/>
                          <a:gd name="connsiteX4" fmla="*/ 740 w 1037820"/>
                          <a:gd name="connsiteY4" fmla="*/ 400225 h 400225"/>
                          <a:gd name="connsiteX5" fmla="*/ 0 w 1037820"/>
                          <a:gd name="connsiteY5" fmla="*/ 154991 h 400225"/>
                          <a:gd name="connsiteX6" fmla="*/ 155973 w 1037820"/>
                          <a:gd name="connsiteY6" fmla="*/ 38274 h 400225"/>
                          <a:gd name="connsiteX0" fmla="*/ 155973 w 1037820"/>
                          <a:gd name="connsiteY0" fmla="*/ 71338 h 433289"/>
                          <a:gd name="connsiteX1" fmla="*/ 1037820 w 1037820"/>
                          <a:gd name="connsiteY1" fmla="*/ 0 h 433289"/>
                          <a:gd name="connsiteX2" fmla="*/ 1037819 w 1037820"/>
                          <a:gd name="connsiteY2" fmla="*/ 433289 h 433289"/>
                          <a:gd name="connsiteX3" fmla="*/ 740 w 1037820"/>
                          <a:gd name="connsiteY3" fmla="*/ 433289 h 433289"/>
                          <a:gd name="connsiteX4" fmla="*/ 740 w 1037820"/>
                          <a:gd name="connsiteY4" fmla="*/ 433289 h 433289"/>
                          <a:gd name="connsiteX5" fmla="*/ 0 w 1037820"/>
                          <a:gd name="connsiteY5" fmla="*/ 188055 h 433289"/>
                          <a:gd name="connsiteX6" fmla="*/ 155973 w 1037820"/>
                          <a:gd name="connsiteY6" fmla="*/ 71338 h 433289"/>
                          <a:gd name="connsiteX0" fmla="*/ 155973 w 1037820"/>
                          <a:gd name="connsiteY0" fmla="*/ 71338 h 433289"/>
                          <a:gd name="connsiteX1" fmla="*/ 1037820 w 1037820"/>
                          <a:gd name="connsiteY1" fmla="*/ 0 h 433289"/>
                          <a:gd name="connsiteX2" fmla="*/ 1037819 w 1037820"/>
                          <a:gd name="connsiteY2" fmla="*/ 433289 h 433289"/>
                          <a:gd name="connsiteX3" fmla="*/ 740 w 1037820"/>
                          <a:gd name="connsiteY3" fmla="*/ 433289 h 433289"/>
                          <a:gd name="connsiteX4" fmla="*/ 740 w 1037820"/>
                          <a:gd name="connsiteY4" fmla="*/ 433289 h 433289"/>
                          <a:gd name="connsiteX5" fmla="*/ 0 w 1037820"/>
                          <a:gd name="connsiteY5" fmla="*/ 188055 h 433289"/>
                          <a:gd name="connsiteX6" fmla="*/ 155973 w 1037820"/>
                          <a:gd name="connsiteY6" fmla="*/ 71338 h 4332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37820" h="433289">
                            <a:moveTo>
                              <a:pt x="155973" y="71338"/>
                            </a:moveTo>
                            <a:lnTo>
                              <a:pt x="1037820" y="0"/>
                            </a:lnTo>
                            <a:cubicBezTo>
                              <a:pt x="1037820" y="144430"/>
                              <a:pt x="1037819" y="288859"/>
                              <a:pt x="1037819" y="433289"/>
                            </a:cubicBezTo>
                            <a:lnTo>
                              <a:pt x="740" y="433289"/>
                            </a:lnTo>
                            <a:lnTo>
                              <a:pt x="740" y="433289"/>
                            </a:lnTo>
                            <a:cubicBezTo>
                              <a:pt x="740" y="282477"/>
                              <a:pt x="0" y="338867"/>
                              <a:pt x="0" y="188055"/>
                            </a:cubicBezTo>
                            <a:cubicBezTo>
                              <a:pt x="12490" y="77928"/>
                              <a:pt x="114231" y="79689"/>
                              <a:pt x="155973" y="71338"/>
                            </a:cubicBez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ndir un rectangle avec un coin du même côté 12" o:spid="_x0000_s1026" style="position:absolute;margin-left:457.5pt;margin-top:.55pt;width:64.35pt;height:32.65pt;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7820,43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" path="m155973,71338l1037820,v,144430,-1,288859,-1,433289l740,433289r,c740,282477,,338867,,188055,12490,77928,114231,79689,155973,71338xe" fillcolor="#0061ab [3205]" stroked="f" strokeweight="2pt">
              <v:path arrowok="t" o:connecttype="custom" o:connectlocs="122823,68270;817245,0;817244,414655;583,414655;583,414655;0,179968;122823,68270" o:connectangles="0,0,0,0,0,0,0"/>
            </v:shape>
          </w:pict>
        </mc:Fallback>
      </mc:AlternateContent>
    </w:r>
    <w:r w:rsidRPr="007B405A">
      <w:rPr>
        <w:noProof/>
      </w:rPr>
      <mc:AlternateContent>
        <mc:Choice Requires="wps">
          <w:drawing>
            <wp:anchor distT="0" distB="0" distL="114300" distR="114300" simplePos="0" relativeHeight="251659264" behindDoc="0" locked="0" layoutInCell="1" allowOverlap="1" wp14:anchorId="26215561" wp14:editId="67D53A1C">
              <wp:simplePos x="0" y="0"/>
              <wp:positionH relativeFrom="column">
                <wp:posOffset>-3175</wp:posOffset>
              </wp:positionH>
              <wp:positionV relativeFrom="paragraph">
                <wp:posOffset>8255</wp:posOffset>
              </wp:positionV>
              <wp:extent cx="4568190" cy="274320"/>
              <wp:effectExtent l="0" t="0" r="3810" b="0"/>
              <wp:wrapNone/>
              <wp:docPr id="26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8190" cy="274320"/>
                      </a:xfrm>
                      <a:prstGeom prst="rect">
                        <a:avLst/>
                      </a:prstGeom>
                      <a:solidFill>
                        <a:schemeClr val="accent2"/>
                      </a:solidFill>
                      <a:ln w="9525">
                        <a:noFill/>
                        <a:miter lim="800000"/>
                        <a:headEnd/>
                        <a:tailEnd/>
                      </a:ln>
                      <a:extLst/>
                    </wps:spPr>
                    <wps:txbx>
                      <w:txbxContent>
                        <w:p w:rsidR="00342712" w:rsidRPr="002C49B1" w:rsidRDefault="00342712" w:rsidP="007B405A">
                          <w:pPr>
                            <w:rPr>
                              <w:color w:val="FFFFFF" w:themeColor="background1"/>
                              <w:sz w:val="20"/>
                              <w:szCs w:val="20"/>
                            </w:rPr>
                          </w:pPr>
                          <w:r w:rsidRPr="002C49B1">
                            <w:rPr>
                              <w:color w:val="FFFFFF" w:themeColor="background1"/>
                              <w:sz w:val="16"/>
                              <w:szCs w:val="16"/>
                            </w:rPr>
                            <w:t xml:space="preserve">Université de la Polynésie française - B.P. 6570 - 98702 </w:t>
                          </w:r>
                          <w:proofErr w:type="spellStart"/>
                          <w:r w:rsidRPr="002C49B1">
                            <w:rPr>
                              <w:color w:val="FFFFFF" w:themeColor="background1"/>
                              <w:sz w:val="16"/>
                              <w:szCs w:val="16"/>
                            </w:rPr>
                            <w:t>Faa’a</w:t>
                          </w:r>
                          <w:proofErr w:type="spellEnd"/>
                          <w:r w:rsidRPr="002C49B1">
                            <w:rPr>
                              <w:color w:val="FFFFFF" w:themeColor="background1"/>
                              <w:sz w:val="16"/>
                              <w:szCs w:val="16"/>
                            </w:rPr>
                            <w:t xml:space="preserve"> - Tahiti - Polynésie française</w:t>
                          </w:r>
                          <w:r>
                            <w:rPr>
                              <w:color w:val="FFFFFF" w:themeColor="background1"/>
                              <w:sz w:val="16"/>
                              <w:szCs w:val="16"/>
                            </w:rPr>
                            <w:t xml:space="preserve">              </w:t>
                          </w:r>
                          <w:r w:rsidRPr="002C49B1">
                            <w:rPr>
                              <w:color w:val="FFFFFF" w:themeColor="background1"/>
                              <w:sz w:val="20"/>
                              <w:szCs w:val="20"/>
                            </w:rPr>
                            <w:t xml:space="preserve"> </w:t>
                          </w:r>
                          <w:r w:rsidRPr="002C49B1">
                            <w:rPr>
                              <w:b/>
                              <w:color w:val="FFFFFF" w:themeColor="background1"/>
                              <w:sz w:val="20"/>
                              <w:szCs w:val="20"/>
                            </w:rPr>
                            <w:t>www.upf.pf</w:t>
                          </w:r>
                        </w:p>
                        <w:p w:rsidR="00342712" w:rsidRPr="00051F69" w:rsidRDefault="00342712" w:rsidP="007B405A">
                          <w:pPr>
                            <w:jc w:val="left"/>
                            <w:rPr>
                              <w:color w:val="FFFFFF" w:themeColor="background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57" o:spid="_x0000_s1026" style="position:absolute;left:0;text-align:left;margin-left:-.25pt;margin-top:.65pt;width:359.7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" fillcolor="#0061ab [3205]" stroked="f">
              <v:textbox>
                <w:txbxContent>
                  <w:p w:rsidR="00342712" w:rsidRPr="002C49B1" w:rsidRDefault="00342712" w:rsidP="007B405A">
                    <w:pPr>
                      <w:rPr>
                        <w:color w:val="FFFFFF" w:themeColor="background1"/>
                        <w:sz w:val="20"/>
                        <w:szCs w:val="20"/>
                      </w:rPr>
                    </w:pPr>
                    <w:r w:rsidRPr="002C49B1">
                      <w:rPr>
                        <w:color w:val="FFFFFF" w:themeColor="background1"/>
                        <w:sz w:val="16"/>
                        <w:szCs w:val="16"/>
                      </w:rPr>
                      <w:t xml:space="preserve">Université de la Polynésie française - B.P. 6570 - 98702 </w:t>
                    </w:r>
                    <w:proofErr w:type="spellStart"/>
                    <w:r w:rsidRPr="002C49B1">
                      <w:rPr>
                        <w:color w:val="FFFFFF" w:themeColor="background1"/>
                        <w:sz w:val="16"/>
                        <w:szCs w:val="16"/>
                      </w:rPr>
                      <w:t>Faa’a</w:t>
                    </w:r>
                    <w:proofErr w:type="spellEnd"/>
                    <w:r w:rsidRPr="002C49B1">
                      <w:rPr>
                        <w:color w:val="FFFFFF" w:themeColor="background1"/>
                        <w:sz w:val="16"/>
                        <w:szCs w:val="16"/>
                      </w:rPr>
                      <w:t xml:space="preserve"> - Tahiti - Polynésie française</w:t>
                    </w:r>
                    <w:r>
                      <w:rPr>
                        <w:color w:val="FFFFFF" w:themeColor="background1"/>
                        <w:sz w:val="16"/>
                        <w:szCs w:val="16"/>
                      </w:rPr>
                      <w:t xml:space="preserve">              </w:t>
                    </w:r>
                    <w:r w:rsidRPr="002C49B1">
                      <w:rPr>
                        <w:color w:val="FFFFFF" w:themeColor="background1"/>
                        <w:sz w:val="20"/>
                        <w:szCs w:val="20"/>
                      </w:rPr>
                      <w:t xml:space="preserve"> </w:t>
                    </w:r>
                    <w:r w:rsidRPr="002C49B1">
                      <w:rPr>
                        <w:b/>
                        <w:color w:val="FFFFFF" w:themeColor="background1"/>
                        <w:sz w:val="20"/>
                        <w:szCs w:val="20"/>
                      </w:rPr>
                      <w:t>www.upf.pf</w:t>
                    </w:r>
                  </w:p>
                  <w:p w:rsidR="00342712" w:rsidRPr="00051F69" w:rsidRDefault="00342712" w:rsidP="007B405A">
                    <w:pPr>
                      <w:jc w:val="left"/>
                      <w:rPr>
                        <w:color w:val="FFFFFF" w:themeColor="background1"/>
                      </w:rPr>
                    </w:pP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7A233622" wp14:editId="33E0C11F">
              <wp:simplePos x="0" y="0"/>
              <wp:positionH relativeFrom="column">
                <wp:posOffset>5874385</wp:posOffset>
              </wp:positionH>
              <wp:positionV relativeFrom="paragraph">
                <wp:posOffset>60487</wp:posOffset>
              </wp:positionV>
              <wp:extent cx="706755"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1403985"/>
                      </a:xfrm>
                      <a:prstGeom prst="rect">
                        <a:avLst/>
                      </a:prstGeom>
                      <a:noFill/>
                      <a:ln w="9525">
                        <a:noFill/>
                        <a:miter lim="800000"/>
                        <a:headEnd/>
                        <a:tailEnd/>
                      </a:ln>
                    </wps:spPr>
                    <wps:txbx>
                      <w:txbxContent>
                        <w:p w:rsidR="00342712" w:rsidRPr="00B6599E" w:rsidRDefault="00342712" w:rsidP="00056078">
                          <w:pPr>
                            <w:jc w:val="center"/>
                            <w:rPr>
                              <w:color w:val="FFFFFF" w:themeColor="background2"/>
                              <w:sz w:val="18"/>
                              <w:szCs w:val="18"/>
                            </w:rPr>
                          </w:pPr>
                          <w:r w:rsidRPr="00B6599E">
                            <w:rPr>
                              <w:color w:val="FFFFFF" w:themeColor="background2"/>
                              <w:sz w:val="18"/>
                              <w:szCs w:val="18"/>
                            </w:rPr>
                            <w:t xml:space="preserve">Page </w:t>
                          </w:r>
                          <w:r w:rsidRPr="00B6599E">
                            <w:rPr>
                              <w:b/>
                              <w:color w:val="FFFFFF" w:themeColor="background2"/>
                              <w:sz w:val="18"/>
                              <w:szCs w:val="18"/>
                            </w:rPr>
                            <w:fldChar w:fldCharType="begin"/>
                          </w:r>
                          <w:r w:rsidRPr="00B6599E">
                            <w:rPr>
                              <w:b/>
                              <w:color w:val="FFFFFF" w:themeColor="background2"/>
                              <w:sz w:val="18"/>
                              <w:szCs w:val="18"/>
                            </w:rPr>
                            <w:instrText>PAGE  \* Arabic  \* MERGEFORMAT</w:instrText>
                          </w:r>
                          <w:r w:rsidRPr="00B6599E">
                            <w:rPr>
                              <w:b/>
                              <w:color w:val="FFFFFF" w:themeColor="background2"/>
                              <w:sz w:val="18"/>
                              <w:szCs w:val="18"/>
                            </w:rPr>
                            <w:fldChar w:fldCharType="separate"/>
                          </w:r>
                          <w:r w:rsidR="00045591">
                            <w:rPr>
                              <w:b/>
                              <w:noProof/>
                              <w:color w:val="FFFFFF" w:themeColor="background2"/>
                              <w:sz w:val="18"/>
                              <w:szCs w:val="18"/>
                            </w:rPr>
                            <w:t>1</w:t>
                          </w:r>
                          <w:r w:rsidRPr="00B6599E">
                            <w:rPr>
                              <w:b/>
                              <w:color w:val="FFFFFF" w:themeColor="background2"/>
                              <w:sz w:val="18"/>
                              <w:szCs w:val="18"/>
                            </w:rPr>
                            <w:fldChar w:fldCharType="end"/>
                          </w:r>
                          <w:r w:rsidRPr="00B6599E">
                            <w:rPr>
                              <w:color w:val="FFFFFF" w:themeColor="background2"/>
                              <w:sz w:val="18"/>
                              <w:szCs w:val="18"/>
                            </w:rPr>
                            <w:t>/</w:t>
                          </w:r>
                          <w:r w:rsidRPr="00B6599E">
                            <w:rPr>
                              <w:b/>
                              <w:color w:val="FFFFFF" w:themeColor="background2"/>
                              <w:sz w:val="18"/>
                              <w:szCs w:val="18"/>
                            </w:rPr>
                            <w:fldChar w:fldCharType="begin"/>
                          </w:r>
                          <w:r w:rsidRPr="00B6599E">
                            <w:rPr>
                              <w:b/>
                              <w:color w:val="FFFFFF" w:themeColor="background2"/>
                              <w:sz w:val="18"/>
                              <w:szCs w:val="18"/>
                            </w:rPr>
                            <w:instrText>NUMPAGES  \* Arabic  \* MERGEFORMAT</w:instrText>
                          </w:r>
                          <w:r w:rsidRPr="00B6599E">
                            <w:rPr>
                              <w:b/>
                              <w:color w:val="FFFFFF" w:themeColor="background2"/>
                              <w:sz w:val="18"/>
                              <w:szCs w:val="18"/>
                            </w:rPr>
                            <w:fldChar w:fldCharType="separate"/>
                          </w:r>
                          <w:r w:rsidR="00045591">
                            <w:rPr>
                              <w:b/>
                              <w:noProof/>
                              <w:color w:val="FFFFFF" w:themeColor="background2"/>
                              <w:sz w:val="18"/>
                              <w:szCs w:val="18"/>
                            </w:rPr>
                            <w:t>1</w:t>
                          </w:r>
                          <w:r w:rsidRPr="00B6599E">
                            <w:rPr>
                              <w:b/>
                              <w:color w:val="FFFFFF" w:themeColor="background2"/>
                              <w:sz w:val="18"/>
                              <w:szCs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462.55pt;margin-top:4.75pt;width:55.6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" filled="f" stroked="f">
              <v:textbox style="mso-fit-shape-to-text:t">
                <w:txbxContent>
                  <w:p w:rsidR="00342712" w:rsidRPr="00B6599E" w:rsidRDefault="00342712" w:rsidP="00056078">
                    <w:pPr>
                      <w:jc w:val="center"/>
                      <w:rPr>
                        <w:color w:val="FFFFFF" w:themeColor="background2"/>
                        <w:sz w:val="18"/>
                        <w:szCs w:val="18"/>
                      </w:rPr>
                    </w:pPr>
                    <w:r w:rsidRPr="00B6599E">
                      <w:rPr>
                        <w:color w:val="FFFFFF" w:themeColor="background2"/>
                        <w:sz w:val="18"/>
                        <w:szCs w:val="18"/>
                      </w:rPr>
                      <w:t xml:space="preserve">Page </w:t>
                    </w:r>
                    <w:r w:rsidRPr="00B6599E">
                      <w:rPr>
                        <w:b/>
                        <w:color w:val="FFFFFF" w:themeColor="background2"/>
                        <w:sz w:val="18"/>
                        <w:szCs w:val="18"/>
                      </w:rPr>
                      <w:fldChar w:fldCharType="begin"/>
                    </w:r>
                    <w:r w:rsidRPr="00B6599E">
                      <w:rPr>
                        <w:b/>
                        <w:color w:val="FFFFFF" w:themeColor="background2"/>
                        <w:sz w:val="18"/>
                        <w:szCs w:val="18"/>
                      </w:rPr>
                      <w:instrText>PAGE  \* Arabic  \* MERGEFORMAT</w:instrText>
                    </w:r>
                    <w:r w:rsidRPr="00B6599E">
                      <w:rPr>
                        <w:b/>
                        <w:color w:val="FFFFFF" w:themeColor="background2"/>
                        <w:sz w:val="18"/>
                        <w:szCs w:val="18"/>
                      </w:rPr>
                      <w:fldChar w:fldCharType="separate"/>
                    </w:r>
                    <w:r w:rsidR="00045591">
                      <w:rPr>
                        <w:b/>
                        <w:noProof/>
                        <w:color w:val="FFFFFF" w:themeColor="background2"/>
                        <w:sz w:val="18"/>
                        <w:szCs w:val="18"/>
                      </w:rPr>
                      <w:t>1</w:t>
                    </w:r>
                    <w:r w:rsidRPr="00B6599E">
                      <w:rPr>
                        <w:b/>
                        <w:color w:val="FFFFFF" w:themeColor="background2"/>
                        <w:sz w:val="18"/>
                        <w:szCs w:val="18"/>
                      </w:rPr>
                      <w:fldChar w:fldCharType="end"/>
                    </w:r>
                    <w:r w:rsidRPr="00B6599E">
                      <w:rPr>
                        <w:color w:val="FFFFFF" w:themeColor="background2"/>
                        <w:sz w:val="18"/>
                        <w:szCs w:val="18"/>
                      </w:rPr>
                      <w:t>/</w:t>
                    </w:r>
                    <w:r w:rsidRPr="00B6599E">
                      <w:rPr>
                        <w:b/>
                        <w:color w:val="FFFFFF" w:themeColor="background2"/>
                        <w:sz w:val="18"/>
                        <w:szCs w:val="18"/>
                      </w:rPr>
                      <w:fldChar w:fldCharType="begin"/>
                    </w:r>
                    <w:r w:rsidRPr="00B6599E">
                      <w:rPr>
                        <w:b/>
                        <w:color w:val="FFFFFF" w:themeColor="background2"/>
                        <w:sz w:val="18"/>
                        <w:szCs w:val="18"/>
                      </w:rPr>
                      <w:instrText>NUMPAGES  \* Arabic  \* MERGEFORMAT</w:instrText>
                    </w:r>
                    <w:r w:rsidRPr="00B6599E">
                      <w:rPr>
                        <w:b/>
                        <w:color w:val="FFFFFF" w:themeColor="background2"/>
                        <w:sz w:val="18"/>
                        <w:szCs w:val="18"/>
                      </w:rPr>
                      <w:fldChar w:fldCharType="separate"/>
                    </w:r>
                    <w:r w:rsidR="00045591">
                      <w:rPr>
                        <w:b/>
                        <w:noProof/>
                        <w:color w:val="FFFFFF" w:themeColor="background2"/>
                        <w:sz w:val="18"/>
                        <w:szCs w:val="18"/>
                      </w:rPr>
                      <w:t>1</w:t>
                    </w:r>
                    <w:r w:rsidRPr="00B6599E">
                      <w:rPr>
                        <w:b/>
                        <w:color w:val="FFFFFF" w:themeColor="background2"/>
                        <w:sz w:val="18"/>
                        <w:szCs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712" w:rsidRDefault="0034271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712" w:rsidRDefault="00342712" w:rsidP="00974AEE">
      <w:r>
        <w:separator/>
      </w:r>
    </w:p>
  </w:footnote>
  <w:footnote w:type="continuationSeparator" w:id="0">
    <w:p w:rsidR="00342712" w:rsidRDefault="00342712" w:rsidP="00974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712" w:rsidRDefault="0034271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pPr w:vertAnchor="page" w:horzAnchor="margin" w:tblpXSpec="right" w:tblpYSpec="top"/>
      <w:tblOverlap w:val="nev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2694"/>
      <w:gridCol w:w="2585"/>
    </w:tblGrid>
    <w:tr w:rsidR="00342712" w:rsidTr="001C2DDF">
      <w:trPr>
        <w:cantSplit/>
        <w:trHeight w:hRule="exact" w:val="1871"/>
      </w:trPr>
      <w:tc>
        <w:tcPr>
          <w:tcW w:w="2376" w:type="dxa"/>
          <w:vAlign w:val="bottom"/>
        </w:tcPr>
        <w:p w:rsidR="00342712" w:rsidRDefault="00342712" w:rsidP="00DB4B1C">
          <w:pPr>
            <w:jc w:val="center"/>
          </w:pPr>
        </w:p>
      </w:tc>
      <w:tc>
        <w:tcPr>
          <w:tcW w:w="2694" w:type="dxa"/>
          <w:vAlign w:val="bottom"/>
        </w:tcPr>
        <w:p w:rsidR="00342712" w:rsidRDefault="00342712" w:rsidP="00DB4B1C">
          <w:pPr>
            <w:jc w:val="center"/>
          </w:pPr>
        </w:p>
      </w:tc>
      <w:tc>
        <w:tcPr>
          <w:tcW w:w="2585" w:type="dxa"/>
          <w:vAlign w:val="bottom"/>
        </w:tcPr>
        <w:p w:rsidR="00342712" w:rsidRDefault="00342712" w:rsidP="00DB4B1C">
          <w:pPr>
            <w:jc w:val="center"/>
          </w:pPr>
        </w:p>
      </w:tc>
    </w:tr>
  </w:tbl>
  <w:p w:rsidR="00342712" w:rsidRDefault="00342712" w:rsidP="002F1C10">
    <w:r w:rsidRPr="00806BF2">
      <w:rPr>
        <w:noProof/>
      </w:rPr>
      <w:drawing>
        <wp:anchor distT="0" distB="0" distL="114300" distR="114300" simplePos="0" relativeHeight="251664384" behindDoc="0" locked="0" layoutInCell="1" allowOverlap="1" wp14:anchorId="485C29E0" wp14:editId="12BF4CD8">
          <wp:simplePos x="0" y="0"/>
          <wp:positionH relativeFrom="column">
            <wp:posOffset>-3810</wp:posOffset>
          </wp:positionH>
          <wp:positionV relativeFrom="paragraph">
            <wp:posOffset>-1087755</wp:posOffset>
          </wp:positionV>
          <wp:extent cx="1725295" cy="1095375"/>
          <wp:effectExtent l="0" t="0" r="8255" b="9525"/>
          <wp:wrapNone/>
          <wp:docPr id="271" name="Imag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529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712" w:rsidRDefault="0034271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C8F"/>
    <w:multiLevelType w:val="hybridMultilevel"/>
    <w:tmpl w:val="9F1A4B70"/>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459000B"/>
    <w:multiLevelType w:val="hybridMultilevel"/>
    <w:tmpl w:val="4E7E9D0C"/>
    <w:lvl w:ilvl="0" w:tplc="8146E2E4">
      <w:start w:val="1"/>
      <w:numFmt w:val="bullet"/>
      <w:lvlText w:val="►"/>
      <w:lvlJc w:val="left"/>
      <w:pPr>
        <w:ind w:left="720" w:hanging="360"/>
      </w:pPr>
      <w:rPr>
        <w:rFonts w:ascii="Arial Narrow" w:hAnsi="Arial Narrow" w:hint="default"/>
        <w:color w:val="391F0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957D17"/>
    <w:multiLevelType w:val="hybridMultilevel"/>
    <w:tmpl w:val="4A82BABA"/>
    <w:lvl w:ilvl="0" w:tplc="8146E2E4">
      <w:start w:val="1"/>
      <w:numFmt w:val="bullet"/>
      <w:lvlText w:val="►"/>
      <w:lvlJc w:val="left"/>
      <w:pPr>
        <w:ind w:left="720" w:hanging="360"/>
      </w:pPr>
      <w:rPr>
        <w:rFonts w:ascii="Arial Narrow" w:hAnsi="Arial Narrow" w:hint="default"/>
        <w:color w:val="391F0E"/>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CE27C0"/>
    <w:multiLevelType w:val="hybridMultilevel"/>
    <w:tmpl w:val="5B2296AC"/>
    <w:lvl w:ilvl="0" w:tplc="8146E2E4">
      <w:start w:val="1"/>
      <w:numFmt w:val="bullet"/>
      <w:lvlText w:val="►"/>
      <w:lvlJc w:val="left"/>
      <w:pPr>
        <w:ind w:left="1068" w:hanging="360"/>
      </w:pPr>
      <w:rPr>
        <w:rFonts w:ascii="Arial Narrow" w:hAnsi="Arial Narrow" w:hint="default"/>
        <w:color w:val="391F0E"/>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0C106787"/>
    <w:multiLevelType w:val="hybridMultilevel"/>
    <w:tmpl w:val="D890A840"/>
    <w:lvl w:ilvl="0" w:tplc="040C0001">
      <w:start w:val="1"/>
      <w:numFmt w:val="bullet"/>
      <w:lvlText w:val=""/>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5">
    <w:nsid w:val="127015B3"/>
    <w:multiLevelType w:val="hybridMultilevel"/>
    <w:tmpl w:val="41A26740"/>
    <w:lvl w:ilvl="0" w:tplc="8146E2E4">
      <w:start w:val="1"/>
      <w:numFmt w:val="bullet"/>
      <w:lvlText w:val="►"/>
      <w:lvlJc w:val="left"/>
      <w:pPr>
        <w:ind w:left="720" w:hanging="360"/>
      </w:pPr>
      <w:rPr>
        <w:rFonts w:ascii="Arial Narrow" w:hAnsi="Arial Narrow" w:hint="default"/>
        <w:color w:val="391F0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A70292"/>
    <w:multiLevelType w:val="hybridMultilevel"/>
    <w:tmpl w:val="8E969D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A423C6"/>
    <w:multiLevelType w:val="hybridMultilevel"/>
    <w:tmpl w:val="40C09086"/>
    <w:lvl w:ilvl="0" w:tplc="8146E2E4">
      <w:start w:val="1"/>
      <w:numFmt w:val="bullet"/>
      <w:lvlText w:val="►"/>
      <w:lvlJc w:val="left"/>
      <w:pPr>
        <w:ind w:left="720" w:hanging="360"/>
      </w:pPr>
      <w:rPr>
        <w:rFonts w:ascii="Arial Narrow" w:hAnsi="Arial Narrow" w:hint="default"/>
        <w:color w:val="391F0E"/>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5C0700"/>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5256"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nsid w:val="3259459E"/>
    <w:multiLevelType w:val="hybridMultilevel"/>
    <w:tmpl w:val="BB1A6156"/>
    <w:lvl w:ilvl="0" w:tplc="8146E2E4">
      <w:start w:val="1"/>
      <w:numFmt w:val="bullet"/>
      <w:lvlText w:val="►"/>
      <w:lvlJc w:val="left"/>
      <w:pPr>
        <w:ind w:left="767" w:hanging="360"/>
      </w:pPr>
      <w:rPr>
        <w:rFonts w:ascii="Arial Narrow" w:hAnsi="Arial Narrow" w:hint="default"/>
        <w:color w:val="391F0E"/>
      </w:rPr>
    </w:lvl>
    <w:lvl w:ilvl="1" w:tplc="957056D8">
      <w:start w:val="1"/>
      <w:numFmt w:val="bullet"/>
      <w:lvlText w:val="▪"/>
      <w:lvlJc w:val="left"/>
      <w:pPr>
        <w:ind w:left="1487" w:hanging="360"/>
      </w:pPr>
      <w:rPr>
        <w:rFonts w:ascii="Arial Narrow" w:hAnsi="Arial Narrow" w:hint="default"/>
        <w:color w:val="0061AB"/>
        <w:sz w:val="24"/>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10">
    <w:nsid w:val="37F90D16"/>
    <w:multiLevelType w:val="hybridMultilevel"/>
    <w:tmpl w:val="7FDE071A"/>
    <w:lvl w:ilvl="0" w:tplc="8146E2E4">
      <w:start w:val="1"/>
      <w:numFmt w:val="bullet"/>
      <w:lvlText w:val="►"/>
      <w:lvlJc w:val="left"/>
      <w:pPr>
        <w:ind w:left="720" w:hanging="360"/>
      </w:pPr>
      <w:rPr>
        <w:rFonts w:ascii="Arial Narrow" w:hAnsi="Arial Narrow" w:hint="default"/>
        <w:color w:val="391F0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3F6692E"/>
    <w:multiLevelType w:val="hybridMultilevel"/>
    <w:tmpl w:val="4434098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C0F28E6"/>
    <w:multiLevelType w:val="hybridMultilevel"/>
    <w:tmpl w:val="7410F256"/>
    <w:lvl w:ilvl="0" w:tplc="8146E2E4">
      <w:start w:val="1"/>
      <w:numFmt w:val="bullet"/>
      <w:lvlText w:val="►"/>
      <w:lvlJc w:val="left"/>
      <w:pPr>
        <w:ind w:left="720" w:hanging="360"/>
      </w:pPr>
      <w:rPr>
        <w:rFonts w:ascii="Arial Narrow" w:hAnsi="Arial Narrow" w:hint="default"/>
        <w:color w:val="391F0E"/>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09C44B3"/>
    <w:multiLevelType w:val="hybridMultilevel"/>
    <w:tmpl w:val="B83A1FC2"/>
    <w:lvl w:ilvl="0" w:tplc="8146E2E4">
      <w:start w:val="1"/>
      <w:numFmt w:val="bullet"/>
      <w:lvlText w:val="►"/>
      <w:lvlJc w:val="left"/>
      <w:pPr>
        <w:ind w:left="720" w:hanging="360"/>
      </w:pPr>
      <w:rPr>
        <w:rFonts w:ascii="Arial Narrow" w:hAnsi="Arial Narrow" w:hint="default"/>
        <w:color w:val="391F0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C3944CA"/>
    <w:multiLevelType w:val="hybridMultilevel"/>
    <w:tmpl w:val="90B275D6"/>
    <w:lvl w:ilvl="0" w:tplc="040C0001">
      <w:start w:val="1"/>
      <w:numFmt w:val="bullet"/>
      <w:lvlText w:val=""/>
      <w:lvlJc w:val="left"/>
      <w:pPr>
        <w:ind w:left="1068" w:hanging="360"/>
      </w:pPr>
      <w:rPr>
        <w:rFonts w:ascii="Symbol" w:hAnsi="Symbol" w:hint="default"/>
        <w:color w:val="391F0E"/>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5CC82337"/>
    <w:multiLevelType w:val="hybridMultilevel"/>
    <w:tmpl w:val="35624076"/>
    <w:lvl w:ilvl="0" w:tplc="040C0001">
      <w:start w:val="1"/>
      <w:numFmt w:val="bullet"/>
      <w:lvlText w:val=""/>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16">
    <w:nsid w:val="624F348F"/>
    <w:multiLevelType w:val="hybridMultilevel"/>
    <w:tmpl w:val="2E5C01A0"/>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nsid w:val="65117DB3"/>
    <w:multiLevelType w:val="multilevel"/>
    <w:tmpl w:val="01D6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4C139C"/>
    <w:multiLevelType w:val="hybridMultilevel"/>
    <w:tmpl w:val="03C01758"/>
    <w:lvl w:ilvl="0" w:tplc="EA683170">
      <w:start w:val="1"/>
      <w:numFmt w:val="decimal"/>
      <w:pStyle w:val="Tritre4"/>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B101C7F"/>
    <w:multiLevelType w:val="hybridMultilevel"/>
    <w:tmpl w:val="AE1A9A58"/>
    <w:lvl w:ilvl="0" w:tplc="AC28F56E">
      <w:start w:val="1"/>
      <w:numFmt w:val="bullet"/>
      <w:pStyle w:val="Listepuces"/>
      <w:lvlText w:val="►"/>
      <w:lvlJc w:val="left"/>
      <w:pPr>
        <w:ind w:left="720" w:hanging="360"/>
      </w:pPr>
      <w:rPr>
        <w:rFonts w:ascii="Arial Narrow" w:hAnsi="Arial Narrow" w:hint="default"/>
        <w:color w:val="391F0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0037C27"/>
    <w:multiLevelType w:val="hybridMultilevel"/>
    <w:tmpl w:val="7E76F27A"/>
    <w:lvl w:ilvl="0" w:tplc="8146E2E4">
      <w:start w:val="1"/>
      <w:numFmt w:val="bullet"/>
      <w:lvlText w:val="►"/>
      <w:lvlJc w:val="left"/>
      <w:pPr>
        <w:ind w:left="720" w:hanging="360"/>
      </w:pPr>
      <w:rPr>
        <w:rFonts w:ascii="Arial Narrow" w:hAnsi="Arial Narrow" w:hint="default"/>
        <w:color w:val="391F0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8FD57D6"/>
    <w:multiLevelType w:val="hybridMultilevel"/>
    <w:tmpl w:val="DA52FD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E194BA5"/>
    <w:multiLevelType w:val="hybridMultilevel"/>
    <w:tmpl w:val="7CFC5934"/>
    <w:lvl w:ilvl="0" w:tplc="16ECE224">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9"/>
  </w:num>
  <w:num w:numId="2">
    <w:abstractNumId w:val="9"/>
  </w:num>
  <w:num w:numId="3">
    <w:abstractNumId w:val="1"/>
  </w:num>
  <w:num w:numId="4">
    <w:abstractNumId w:val="18"/>
  </w:num>
  <w:num w:numId="5">
    <w:abstractNumId w:val="8"/>
  </w:num>
  <w:num w:numId="6">
    <w:abstractNumId w:val="10"/>
  </w:num>
  <w:num w:numId="7">
    <w:abstractNumId w:val="5"/>
  </w:num>
  <w:num w:numId="8">
    <w:abstractNumId w:val="0"/>
  </w:num>
  <w:num w:numId="9">
    <w:abstractNumId w:val="16"/>
  </w:num>
  <w:num w:numId="10">
    <w:abstractNumId w:val="4"/>
  </w:num>
  <w:num w:numId="11">
    <w:abstractNumId w:val="22"/>
  </w:num>
  <w:num w:numId="12">
    <w:abstractNumId w:val="15"/>
  </w:num>
  <w:num w:numId="13">
    <w:abstractNumId w:val="3"/>
  </w:num>
  <w:num w:numId="14">
    <w:abstractNumId w:val="14"/>
  </w:num>
  <w:num w:numId="15">
    <w:abstractNumId w:val="21"/>
  </w:num>
  <w:num w:numId="16">
    <w:abstractNumId w:val="11"/>
  </w:num>
  <w:num w:numId="17">
    <w:abstractNumId w:val="13"/>
  </w:num>
  <w:num w:numId="18">
    <w:abstractNumId w:val="7"/>
  </w:num>
  <w:num w:numId="19">
    <w:abstractNumId w:val="20"/>
  </w:num>
  <w:num w:numId="20">
    <w:abstractNumId w:val="2"/>
  </w:num>
  <w:num w:numId="21">
    <w:abstractNumId w:val="12"/>
  </w:num>
  <w:num w:numId="22">
    <w:abstractNumId w:val="17"/>
  </w:num>
  <w:num w:numId="2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efaultTabStop w:val="708"/>
  <w:hyphenationZone w:val="425"/>
  <w:characterSpacingControl w:val="doNotCompress"/>
  <w:hdrShapeDefaults>
    <o:shapedefaults v:ext="edit" spidmax="116737">
      <o:colormenu v:ext="edit" fill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0E7"/>
    <w:rsid w:val="0000382E"/>
    <w:rsid w:val="00005330"/>
    <w:rsid w:val="000239EE"/>
    <w:rsid w:val="00023B0F"/>
    <w:rsid w:val="000260D7"/>
    <w:rsid w:val="00026A54"/>
    <w:rsid w:val="000307E9"/>
    <w:rsid w:val="00032506"/>
    <w:rsid w:val="00036B31"/>
    <w:rsid w:val="00045591"/>
    <w:rsid w:val="00051B9A"/>
    <w:rsid w:val="00051F69"/>
    <w:rsid w:val="00053AD5"/>
    <w:rsid w:val="00053CE5"/>
    <w:rsid w:val="00056078"/>
    <w:rsid w:val="00063728"/>
    <w:rsid w:val="00070793"/>
    <w:rsid w:val="0007628B"/>
    <w:rsid w:val="000766E1"/>
    <w:rsid w:val="00080498"/>
    <w:rsid w:val="00085195"/>
    <w:rsid w:val="0008541E"/>
    <w:rsid w:val="00085D7D"/>
    <w:rsid w:val="00091425"/>
    <w:rsid w:val="000A00D7"/>
    <w:rsid w:val="000C3E15"/>
    <w:rsid w:val="000C79EF"/>
    <w:rsid w:val="000E25C4"/>
    <w:rsid w:val="000F0A37"/>
    <w:rsid w:val="000F419F"/>
    <w:rsid w:val="000F638C"/>
    <w:rsid w:val="00112AE0"/>
    <w:rsid w:val="00121F34"/>
    <w:rsid w:val="00133711"/>
    <w:rsid w:val="001363A0"/>
    <w:rsid w:val="00141064"/>
    <w:rsid w:val="0014290B"/>
    <w:rsid w:val="001504E3"/>
    <w:rsid w:val="00154BB6"/>
    <w:rsid w:val="00154FBA"/>
    <w:rsid w:val="0017624E"/>
    <w:rsid w:val="00181B27"/>
    <w:rsid w:val="00191230"/>
    <w:rsid w:val="00191A3B"/>
    <w:rsid w:val="001A19D3"/>
    <w:rsid w:val="001A1AF9"/>
    <w:rsid w:val="001A618F"/>
    <w:rsid w:val="001B1F23"/>
    <w:rsid w:val="001B77FF"/>
    <w:rsid w:val="001C2DDF"/>
    <w:rsid w:val="001D0361"/>
    <w:rsid w:val="001D3E40"/>
    <w:rsid w:val="001D6132"/>
    <w:rsid w:val="001D71CF"/>
    <w:rsid w:val="001E04BD"/>
    <w:rsid w:val="001E05E0"/>
    <w:rsid w:val="001E21BF"/>
    <w:rsid w:val="001E29A9"/>
    <w:rsid w:val="001E366C"/>
    <w:rsid w:val="001E5B44"/>
    <w:rsid w:val="001E7C2D"/>
    <w:rsid w:val="001F2C98"/>
    <w:rsid w:val="001F3D04"/>
    <w:rsid w:val="001F3E67"/>
    <w:rsid w:val="001F41B4"/>
    <w:rsid w:val="001F453A"/>
    <w:rsid w:val="001F6B2C"/>
    <w:rsid w:val="002045E5"/>
    <w:rsid w:val="0020757D"/>
    <w:rsid w:val="00215CD6"/>
    <w:rsid w:val="0022615A"/>
    <w:rsid w:val="0024379C"/>
    <w:rsid w:val="00244D0F"/>
    <w:rsid w:val="00246462"/>
    <w:rsid w:val="00251253"/>
    <w:rsid w:val="00251523"/>
    <w:rsid w:val="00257BAF"/>
    <w:rsid w:val="0026747D"/>
    <w:rsid w:val="00270FF2"/>
    <w:rsid w:val="002721D2"/>
    <w:rsid w:val="002818F1"/>
    <w:rsid w:val="00284A96"/>
    <w:rsid w:val="0029633C"/>
    <w:rsid w:val="002A678C"/>
    <w:rsid w:val="002B079B"/>
    <w:rsid w:val="002B28B0"/>
    <w:rsid w:val="002B7DC4"/>
    <w:rsid w:val="002C3AD5"/>
    <w:rsid w:val="002C49B1"/>
    <w:rsid w:val="002D4576"/>
    <w:rsid w:val="002E2E4D"/>
    <w:rsid w:val="002E355A"/>
    <w:rsid w:val="002E56E1"/>
    <w:rsid w:val="002F1A94"/>
    <w:rsid w:val="002F1C10"/>
    <w:rsid w:val="002F55EE"/>
    <w:rsid w:val="003006E5"/>
    <w:rsid w:val="00302238"/>
    <w:rsid w:val="003037B7"/>
    <w:rsid w:val="00306FD4"/>
    <w:rsid w:val="0030752F"/>
    <w:rsid w:val="00310677"/>
    <w:rsid w:val="0031099A"/>
    <w:rsid w:val="00324936"/>
    <w:rsid w:val="00326766"/>
    <w:rsid w:val="00331556"/>
    <w:rsid w:val="00337F5F"/>
    <w:rsid w:val="00342712"/>
    <w:rsid w:val="003473BE"/>
    <w:rsid w:val="003516AF"/>
    <w:rsid w:val="00357730"/>
    <w:rsid w:val="00367315"/>
    <w:rsid w:val="0037274F"/>
    <w:rsid w:val="00373D9D"/>
    <w:rsid w:val="003815EC"/>
    <w:rsid w:val="0039506B"/>
    <w:rsid w:val="003953D0"/>
    <w:rsid w:val="00395832"/>
    <w:rsid w:val="003A151F"/>
    <w:rsid w:val="003A785E"/>
    <w:rsid w:val="003B3CAA"/>
    <w:rsid w:val="003B52EC"/>
    <w:rsid w:val="003C0B99"/>
    <w:rsid w:val="003D05AE"/>
    <w:rsid w:val="003D250B"/>
    <w:rsid w:val="003D25DC"/>
    <w:rsid w:val="003D6B7F"/>
    <w:rsid w:val="003E092A"/>
    <w:rsid w:val="003F2BB2"/>
    <w:rsid w:val="003F31F3"/>
    <w:rsid w:val="00400FA5"/>
    <w:rsid w:val="00410741"/>
    <w:rsid w:val="00412012"/>
    <w:rsid w:val="00412C43"/>
    <w:rsid w:val="0041394A"/>
    <w:rsid w:val="00417CDC"/>
    <w:rsid w:val="00421EB7"/>
    <w:rsid w:val="00425ACF"/>
    <w:rsid w:val="004365A9"/>
    <w:rsid w:val="0044263D"/>
    <w:rsid w:val="00444740"/>
    <w:rsid w:val="004449DA"/>
    <w:rsid w:val="00446ED7"/>
    <w:rsid w:val="00450965"/>
    <w:rsid w:val="00450FAE"/>
    <w:rsid w:val="0045102A"/>
    <w:rsid w:val="00451CF2"/>
    <w:rsid w:val="0045698F"/>
    <w:rsid w:val="004573F2"/>
    <w:rsid w:val="00463B99"/>
    <w:rsid w:val="004658D0"/>
    <w:rsid w:val="0048229E"/>
    <w:rsid w:val="004873FE"/>
    <w:rsid w:val="004A0A84"/>
    <w:rsid w:val="004A28AE"/>
    <w:rsid w:val="004A4C00"/>
    <w:rsid w:val="004D3444"/>
    <w:rsid w:val="004D4B6D"/>
    <w:rsid w:val="004D5E95"/>
    <w:rsid w:val="004E4805"/>
    <w:rsid w:val="004F4F73"/>
    <w:rsid w:val="004F5D47"/>
    <w:rsid w:val="0050466A"/>
    <w:rsid w:val="00513561"/>
    <w:rsid w:val="005163AE"/>
    <w:rsid w:val="005177C0"/>
    <w:rsid w:val="005205B9"/>
    <w:rsid w:val="005206C6"/>
    <w:rsid w:val="0053224D"/>
    <w:rsid w:val="00537F5A"/>
    <w:rsid w:val="00544244"/>
    <w:rsid w:val="0054614F"/>
    <w:rsid w:val="00550C84"/>
    <w:rsid w:val="00560E0D"/>
    <w:rsid w:val="00561C9C"/>
    <w:rsid w:val="00565D81"/>
    <w:rsid w:val="00581DE0"/>
    <w:rsid w:val="005B5E56"/>
    <w:rsid w:val="005C03E9"/>
    <w:rsid w:val="005E252F"/>
    <w:rsid w:val="00600B76"/>
    <w:rsid w:val="00623282"/>
    <w:rsid w:val="006369AF"/>
    <w:rsid w:val="00644D73"/>
    <w:rsid w:val="0065652E"/>
    <w:rsid w:val="00661793"/>
    <w:rsid w:val="006960FA"/>
    <w:rsid w:val="00697109"/>
    <w:rsid w:val="006A1ABE"/>
    <w:rsid w:val="006B205E"/>
    <w:rsid w:val="006B2AB9"/>
    <w:rsid w:val="006C0C23"/>
    <w:rsid w:val="006C269A"/>
    <w:rsid w:val="006C4150"/>
    <w:rsid w:val="006D078E"/>
    <w:rsid w:val="006F3654"/>
    <w:rsid w:val="006F3862"/>
    <w:rsid w:val="006F3F79"/>
    <w:rsid w:val="006F7660"/>
    <w:rsid w:val="0070082D"/>
    <w:rsid w:val="00702985"/>
    <w:rsid w:val="00704C62"/>
    <w:rsid w:val="00706660"/>
    <w:rsid w:val="00706A11"/>
    <w:rsid w:val="00713892"/>
    <w:rsid w:val="00713CCD"/>
    <w:rsid w:val="0071633F"/>
    <w:rsid w:val="007163E0"/>
    <w:rsid w:val="00724347"/>
    <w:rsid w:val="00736C6F"/>
    <w:rsid w:val="007379CB"/>
    <w:rsid w:val="00741484"/>
    <w:rsid w:val="00741F47"/>
    <w:rsid w:val="007436BD"/>
    <w:rsid w:val="0074377D"/>
    <w:rsid w:val="00743E45"/>
    <w:rsid w:val="007511E1"/>
    <w:rsid w:val="00762442"/>
    <w:rsid w:val="007632AE"/>
    <w:rsid w:val="007636DE"/>
    <w:rsid w:val="00765E44"/>
    <w:rsid w:val="00781AB9"/>
    <w:rsid w:val="00792813"/>
    <w:rsid w:val="00792BDF"/>
    <w:rsid w:val="00792E00"/>
    <w:rsid w:val="007A1945"/>
    <w:rsid w:val="007A1E76"/>
    <w:rsid w:val="007A7A0B"/>
    <w:rsid w:val="007B405A"/>
    <w:rsid w:val="007D012A"/>
    <w:rsid w:val="007D2F10"/>
    <w:rsid w:val="007E3D59"/>
    <w:rsid w:val="007E66FF"/>
    <w:rsid w:val="007F0A93"/>
    <w:rsid w:val="00802113"/>
    <w:rsid w:val="008042C3"/>
    <w:rsid w:val="00806BF2"/>
    <w:rsid w:val="00811AA7"/>
    <w:rsid w:val="00812C40"/>
    <w:rsid w:val="00812DBF"/>
    <w:rsid w:val="008238D0"/>
    <w:rsid w:val="0083288F"/>
    <w:rsid w:val="008447B3"/>
    <w:rsid w:val="008476A5"/>
    <w:rsid w:val="00850A0D"/>
    <w:rsid w:val="00874533"/>
    <w:rsid w:val="008853E8"/>
    <w:rsid w:val="008947EA"/>
    <w:rsid w:val="008A1F5F"/>
    <w:rsid w:val="008A3E17"/>
    <w:rsid w:val="008A430F"/>
    <w:rsid w:val="008B220D"/>
    <w:rsid w:val="008B6AEC"/>
    <w:rsid w:val="008C46D5"/>
    <w:rsid w:val="008D4B05"/>
    <w:rsid w:val="008D6F99"/>
    <w:rsid w:val="008E2380"/>
    <w:rsid w:val="008E698A"/>
    <w:rsid w:val="008F666D"/>
    <w:rsid w:val="0090410A"/>
    <w:rsid w:val="00913F3D"/>
    <w:rsid w:val="009169CE"/>
    <w:rsid w:val="009172A0"/>
    <w:rsid w:val="00933DD4"/>
    <w:rsid w:val="009472E5"/>
    <w:rsid w:val="00950BF4"/>
    <w:rsid w:val="00954665"/>
    <w:rsid w:val="009624E8"/>
    <w:rsid w:val="00963088"/>
    <w:rsid w:val="0096683F"/>
    <w:rsid w:val="009705B0"/>
    <w:rsid w:val="00971497"/>
    <w:rsid w:val="00974AEE"/>
    <w:rsid w:val="009A30C3"/>
    <w:rsid w:val="009A43D5"/>
    <w:rsid w:val="009A7652"/>
    <w:rsid w:val="009B0551"/>
    <w:rsid w:val="009B5A2E"/>
    <w:rsid w:val="009C0698"/>
    <w:rsid w:val="009C3521"/>
    <w:rsid w:val="009C67A6"/>
    <w:rsid w:val="009D548F"/>
    <w:rsid w:val="009D54CC"/>
    <w:rsid w:val="009D7858"/>
    <w:rsid w:val="009E1D91"/>
    <w:rsid w:val="009E4A6A"/>
    <w:rsid w:val="009F1443"/>
    <w:rsid w:val="009F78F9"/>
    <w:rsid w:val="00A03B38"/>
    <w:rsid w:val="00A14EFD"/>
    <w:rsid w:val="00A210C2"/>
    <w:rsid w:val="00A226DD"/>
    <w:rsid w:val="00A22860"/>
    <w:rsid w:val="00A24CB6"/>
    <w:rsid w:val="00A314CD"/>
    <w:rsid w:val="00A42355"/>
    <w:rsid w:val="00A50D6E"/>
    <w:rsid w:val="00A511BD"/>
    <w:rsid w:val="00A518EB"/>
    <w:rsid w:val="00A52ED6"/>
    <w:rsid w:val="00A812F2"/>
    <w:rsid w:val="00A83989"/>
    <w:rsid w:val="00AA4076"/>
    <w:rsid w:val="00AB1108"/>
    <w:rsid w:val="00AD0945"/>
    <w:rsid w:val="00AD6626"/>
    <w:rsid w:val="00AE2356"/>
    <w:rsid w:val="00AE6EA7"/>
    <w:rsid w:val="00AF0A2F"/>
    <w:rsid w:val="00AF40BD"/>
    <w:rsid w:val="00B01838"/>
    <w:rsid w:val="00B027B6"/>
    <w:rsid w:val="00B06325"/>
    <w:rsid w:val="00B07C04"/>
    <w:rsid w:val="00B116DE"/>
    <w:rsid w:val="00B15E5B"/>
    <w:rsid w:val="00B20305"/>
    <w:rsid w:val="00B26130"/>
    <w:rsid w:val="00B34875"/>
    <w:rsid w:val="00B4069F"/>
    <w:rsid w:val="00B43758"/>
    <w:rsid w:val="00B450BB"/>
    <w:rsid w:val="00B47887"/>
    <w:rsid w:val="00B50431"/>
    <w:rsid w:val="00B52A7B"/>
    <w:rsid w:val="00B633A7"/>
    <w:rsid w:val="00B6599E"/>
    <w:rsid w:val="00B821F7"/>
    <w:rsid w:val="00B84D61"/>
    <w:rsid w:val="00B9373C"/>
    <w:rsid w:val="00B93D6B"/>
    <w:rsid w:val="00B94CB5"/>
    <w:rsid w:val="00B95ABA"/>
    <w:rsid w:val="00BA1E47"/>
    <w:rsid w:val="00BA22AA"/>
    <w:rsid w:val="00BA7FE2"/>
    <w:rsid w:val="00BB0713"/>
    <w:rsid w:val="00BB0B7F"/>
    <w:rsid w:val="00BB661D"/>
    <w:rsid w:val="00BC1BF6"/>
    <w:rsid w:val="00BD1ABF"/>
    <w:rsid w:val="00BD2363"/>
    <w:rsid w:val="00BD2879"/>
    <w:rsid w:val="00BE74EC"/>
    <w:rsid w:val="00BF1493"/>
    <w:rsid w:val="00BF24A2"/>
    <w:rsid w:val="00BF5C85"/>
    <w:rsid w:val="00C078CF"/>
    <w:rsid w:val="00C07FCA"/>
    <w:rsid w:val="00C22C13"/>
    <w:rsid w:val="00C23BE8"/>
    <w:rsid w:val="00C31240"/>
    <w:rsid w:val="00C31321"/>
    <w:rsid w:val="00C325D6"/>
    <w:rsid w:val="00C36AB3"/>
    <w:rsid w:val="00C51896"/>
    <w:rsid w:val="00C52EF9"/>
    <w:rsid w:val="00C53B8E"/>
    <w:rsid w:val="00C56A2D"/>
    <w:rsid w:val="00C60C1E"/>
    <w:rsid w:val="00C63BDB"/>
    <w:rsid w:val="00C708F8"/>
    <w:rsid w:val="00C7466D"/>
    <w:rsid w:val="00C77E89"/>
    <w:rsid w:val="00C819EB"/>
    <w:rsid w:val="00C829EC"/>
    <w:rsid w:val="00C84991"/>
    <w:rsid w:val="00C86F43"/>
    <w:rsid w:val="00C91C83"/>
    <w:rsid w:val="00C93FC3"/>
    <w:rsid w:val="00C96181"/>
    <w:rsid w:val="00CA4D68"/>
    <w:rsid w:val="00CB2EEB"/>
    <w:rsid w:val="00CB4F38"/>
    <w:rsid w:val="00CE1A88"/>
    <w:rsid w:val="00CE1B9F"/>
    <w:rsid w:val="00CF0BEA"/>
    <w:rsid w:val="00CF3099"/>
    <w:rsid w:val="00CF7FA4"/>
    <w:rsid w:val="00D00FC5"/>
    <w:rsid w:val="00D050E7"/>
    <w:rsid w:val="00D1444E"/>
    <w:rsid w:val="00D14B94"/>
    <w:rsid w:val="00D15AEB"/>
    <w:rsid w:val="00D23234"/>
    <w:rsid w:val="00D2485E"/>
    <w:rsid w:val="00D3709F"/>
    <w:rsid w:val="00D4059D"/>
    <w:rsid w:val="00D40EBA"/>
    <w:rsid w:val="00D52317"/>
    <w:rsid w:val="00D60176"/>
    <w:rsid w:val="00D615E7"/>
    <w:rsid w:val="00D62A9A"/>
    <w:rsid w:val="00D67CBE"/>
    <w:rsid w:val="00D70F62"/>
    <w:rsid w:val="00D75718"/>
    <w:rsid w:val="00D80F4E"/>
    <w:rsid w:val="00D867A1"/>
    <w:rsid w:val="00D9014E"/>
    <w:rsid w:val="00D91F9E"/>
    <w:rsid w:val="00D94E20"/>
    <w:rsid w:val="00DA36F1"/>
    <w:rsid w:val="00DB4196"/>
    <w:rsid w:val="00DB4B1C"/>
    <w:rsid w:val="00DC1114"/>
    <w:rsid w:val="00DC1AE3"/>
    <w:rsid w:val="00DC49AE"/>
    <w:rsid w:val="00DD221C"/>
    <w:rsid w:val="00DE4C9C"/>
    <w:rsid w:val="00DE5411"/>
    <w:rsid w:val="00DE5C71"/>
    <w:rsid w:val="00E159E8"/>
    <w:rsid w:val="00E15DB6"/>
    <w:rsid w:val="00E21052"/>
    <w:rsid w:val="00E22E80"/>
    <w:rsid w:val="00E3277B"/>
    <w:rsid w:val="00E32FDD"/>
    <w:rsid w:val="00E4312B"/>
    <w:rsid w:val="00E441EB"/>
    <w:rsid w:val="00E44943"/>
    <w:rsid w:val="00E474AC"/>
    <w:rsid w:val="00E6476B"/>
    <w:rsid w:val="00E66D05"/>
    <w:rsid w:val="00E760C3"/>
    <w:rsid w:val="00E81D17"/>
    <w:rsid w:val="00E8604C"/>
    <w:rsid w:val="00E91AB7"/>
    <w:rsid w:val="00EA14F5"/>
    <w:rsid w:val="00EA5147"/>
    <w:rsid w:val="00EC08B5"/>
    <w:rsid w:val="00EC27F7"/>
    <w:rsid w:val="00ED0C45"/>
    <w:rsid w:val="00ED2717"/>
    <w:rsid w:val="00ED68A0"/>
    <w:rsid w:val="00EE353F"/>
    <w:rsid w:val="00EF659E"/>
    <w:rsid w:val="00EF71E8"/>
    <w:rsid w:val="00F05F6E"/>
    <w:rsid w:val="00F06A62"/>
    <w:rsid w:val="00F16E2A"/>
    <w:rsid w:val="00F221AB"/>
    <w:rsid w:val="00F22FBA"/>
    <w:rsid w:val="00F241F3"/>
    <w:rsid w:val="00F2576F"/>
    <w:rsid w:val="00F25B44"/>
    <w:rsid w:val="00F46794"/>
    <w:rsid w:val="00F476E2"/>
    <w:rsid w:val="00F57FB3"/>
    <w:rsid w:val="00F62960"/>
    <w:rsid w:val="00F64166"/>
    <w:rsid w:val="00F660DF"/>
    <w:rsid w:val="00F75E66"/>
    <w:rsid w:val="00F82AA1"/>
    <w:rsid w:val="00F836E8"/>
    <w:rsid w:val="00F839D9"/>
    <w:rsid w:val="00F84D3B"/>
    <w:rsid w:val="00F8798B"/>
    <w:rsid w:val="00F95DE7"/>
    <w:rsid w:val="00F96B53"/>
    <w:rsid w:val="00F97875"/>
    <w:rsid w:val="00FB26EB"/>
    <w:rsid w:val="00FB4689"/>
    <w:rsid w:val="00FC173C"/>
    <w:rsid w:val="00FE10BB"/>
    <w:rsid w:val="00FE6E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673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A36F1"/>
    <w:pPr>
      <w:spacing w:after="0" w:line="240" w:lineRule="auto"/>
      <w:jc w:val="both"/>
    </w:pPr>
    <w:rPr>
      <w:rFonts w:ascii="Arial Narrow" w:hAnsi="Arial Narrow"/>
      <w:color w:val="000000" w:themeColor="text1"/>
    </w:rPr>
  </w:style>
  <w:style w:type="paragraph" w:styleId="Titre1">
    <w:name w:val="heading 1"/>
    <w:next w:val="Normal"/>
    <w:link w:val="Titre1Car"/>
    <w:uiPriority w:val="9"/>
    <w:qFormat/>
    <w:rsid w:val="00DA36F1"/>
    <w:pPr>
      <w:shd w:val="clear" w:color="auto" w:fill="0061AB" w:themeFill="accent2"/>
      <w:tabs>
        <w:tab w:val="left" w:pos="567"/>
      </w:tabs>
      <w:spacing w:after="0" w:line="240" w:lineRule="auto"/>
      <w:textboxTightWrap w:val="allLines"/>
      <w:outlineLvl w:val="0"/>
    </w:pPr>
    <w:rPr>
      <w:rFonts w:ascii="Roboto" w:eastAsiaTheme="majorEastAsia" w:hAnsi="Roboto" w:cstheme="majorBidi"/>
      <w:b/>
      <w:bCs/>
      <w:color w:val="FFFFFF" w:themeColor="background1"/>
      <w:sz w:val="44"/>
      <w:szCs w:val="26"/>
    </w:rPr>
  </w:style>
  <w:style w:type="paragraph" w:styleId="Titre2">
    <w:name w:val="heading 2"/>
    <w:next w:val="Normal"/>
    <w:link w:val="Titre2Car"/>
    <w:uiPriority w:val="9"/>
    <w:unhideWhenUsed/>
    <w:qFormat/>
    <w:rsid w:val="00DA36F1"/>
    <w:pPr>
      <w:keepNext/>
      <w:keepLines/>
      <w:pBdr>
        <w:bottom w:val="dashSmallGap" w:sz="6" w:space="3" w:color="000000" w:themeColor="text1" w:themeShade="80"/>
      </w:pBdr>
      <w:shd w:val="clear" w:color="auto" w:fill="BDDCF0" w:themeFill="accent4" w:themeFillTint="66"/>
      <w:spacing w:after="360"/>
      <w:outlineLvl w:val="1"/>
    </w:pPr>
    <w:rPr>
      <w:rFonts w:ascii="Arial Narrow" w:eastAsiaTheme="majorEastAsia" w:hAnsi="Arial Narrow" w:cstheme="majorBidi"/>
      <w:b/>
      <w:bCs/>
      <w:color w:val="000000" w:themeColor="text1"/>
      <w:sz w:val="32"/>
      <w:szCs w:val="26"/>
    </w:rPr>
  </w:style>
  <w:style w:type="paragraph" w:styleId="Titre3">
    <w:name w:val="heading 3"/>
    <w:aliases w:val="Intitulé"/>
    <w:basedOn w:val="Normal"/>
    <w:next w:val="Normal"/>
    <w:link w:val="Titre3Car"/>
    <w:uiPriority w:val="9"/>
    <w:unhideWhenUsed/>
    <w:qFormat/>
    <w:rsid w:val="009705B0"/>
    <w:pPr>
      <w:keepNext/>
      <w:keepLines/>
      <w:pBdr>
        <w:bottom w:val="dashSmallGap" w:sz="6" w:space="1" w:color="000000" w:themeColor="text1" w:themeShade="80"/>
      </w:pBdr>
      <w:jc w:val="right"/>
      <w:outlineLvl w:val="2"/>
    </w:pPr>
    <w:rPr>
      <w:rFonts w:ascii="Roboto" w:eastAsiaTheme="majorEastAsia" w:hAnsi="Roboto" w:cstheme="majorBidi"/>
      <w:b/>
      <w:bCs/>
      <w:sz w:val="40"/>
    </w:rPr>
  </w:style>
  <w:style w:type="paragraph" w:styleId="Titre4">
    <w:name w:val="heading 4"/>
    <w:basedOn w:val="Normal"/>
    <w:next w:val="Normal"/>
    <w:link w:val="Titre4Car"/>
    <w:uiPriority w:val="9"/>
    <w:unhideWhenUsed/>
    <w:rsid w:val="0037274F"/>
    <w:pPr>
      <w:keepNext/>
      <w:keepLines/>
      <w:numPr>
        <w:ilvl w:val="3"/>
        <w:numId w:val="5"/>
      </w:numPr>
      <w:spacing w:before="240" w:after="240"/>
      <w:ind w:left="1429" w:hanging="862"/>
      <w:outlineLvl w:val="3"/>
    </w:pPr>
    <w:rPr>
      <w:rFonts w:eastAsiaTheme="majorEastAsia" w:cstheme="majorBidi"/>
      <w:b/>
      <w:bCs/>
      <w:iCs/>
      <w:sz w:val="28"/>
    </w:rPr>
  </w:style>
  <w:style w:type="paragraph" w:styleId="Titre5">
    <w:name w:val="heading 5"/>
    <w:basedOn w:val="Normal"/>
    <w:next w:val="Normal"/>
    <w:link w:val="Titre5Car"/>
    <w:uiPriority w:val="9"/>
    <w:semiHidden/>
    <w:unhideWhenUsed/>
    <w:rsid w:val="003E092A"/>
    <w:pPr>
      <w:keepNext/>
      <w:keepLines/>
      <w:numPr>
        <w:ilvl w:val="4"/>
        <w:numId w:val="5"/>
      </w:numPr>
      <w:spacing w:before="200"/>
      <w:outlineLvl w:val="4"/>
    </w:pPr>
    <w:rPr>
      <w:rFonts w:asciiTheme="majorHAnsi" w:eastAsiaTheme="majorEastAsia" w:hAnsiTheme="majorHAnsi" w:cstheme="majorBidi"/>
      <w:color w:val="496004" w:themeColor="accent1" w:themeShade="7F"/>
    </w:rPr>
  </w:style>
  <w:style w:type="paragraph" w:styleId="Titre6">
    <w:name w:val="heading 6"/>
    <w:basedOn w:val="Normal"/>
    <w:next w:val="Normal"/>
    <w:link w:val="Titre6Car"/>
    <w:uiPriority w:val="9"/>
    <w:semiHidden/>
    <w:unhideWhenUsed/>
    <w:qFormat/>
    <w:rsid w:val="003E092A"/>
    <w:pPr>
      <w:keepNext/>
      <w:keepLines/>
      <w:numPr>
        <w:ilvl w:val="5"/>
        <w:numId w:val="5"/>
      </w:numPr>
      <w:spacing w:before="200"/>
      <w:outlineLvl w:val="5"/>
    </w:pPr>
    <w:rPr>
      <w:rFonts w:asciiTheme="majorHAnsi" w:eastAsiaTheme="majorEastAsia" w:hAnsiTheme="majorHAnsi" w:cstheme="majorBidi"/>
      <w:i/>
      <w:iCs/>
      <w:color w:val="496004" w:themeColor="accent1" w:themeShade="7F"/>
    </w:rPr>
  </w:style>
  <w:style w:type="paragraph" w:styleId="Titre7">
    <w:name w:val="heading 7"/>
    <w:basedOn w:val="Normal"/>
    <w:next w:val="Normal"/>
    <w:link w:val="Titre7Car"/>
    <w:uiPriority w:val="9"/>
    <w:semiHidden/>
    <w:unhideWhenUsed/>
    <w:qFormat/>
    <w:rsid w:val="003E092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E092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3E092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4AEE"/>
    <w:pPr>
      <w:tabs>
        <w:tab w:val="center" w:pos="4536"/>
        <w:tab w:val="right" w:pos="9072"/>
      </w:tabs>
    </w:pPr>
  </w:style>
  <w:style w:type="character" w:customStyle="1" w:styleId="En-tteCar">
    <w:name w:val="En-tête Car"/>
    <w:basedOn w:val="Policepardfaut"/>
    <w:link w:val="En-tte"/>
    <w:uiPriority w:val="99"/>
    <w:rsid w:val="00974AEE"/>
  </w:style>
  <w:style w:type="paragraph" w:styleId="Pieddepage">
    <w:name w:val="footer"/>
    <w:basedOn w:val="Normal"/>
    <w:link w:val="PieddepageCar"/>
    <w:uiPriority w:val="99"/>
    <w:unhideWhenUsed/>
    <w:rsid w:val="00974AEE"/>
    <w:pPr>
      <w:tabs>
        <w:tab w:val="center" w:pos="4536"/>
        <w:tab w:val="right" w:pos="9072"/>
      </w:tabs>
    </w:pPr>
  </w:style>
  <w:style w:type="character" w:customStyle="1" w:styleId="PieddepageCar">
    <w:name w:val="Pied de page Car"/>
    <w:basedOn w:val="Policepardfaut"/>
    <w:link w:val="Pieddepage"/>
    <w:uiPriority w:val="99"/>
    <w:rsid w:val="00974AEE"/>
  </w:style>
  <w:style w:type="paragraph" w:styleId="Textedebulles">
    <w:name w:val="Balloon Text"/>
    <w:basedOn w:val="Normal"/>
    <w:link w:val="TextedebullesCar"/>
    <w:uiPriority w:val="99"/>
    <w:semiHidden/>
    <w:unhideWhenUsed/>
    <w:rsid w:val="008A3E17"/>
    <w:rPr>
      <w:rFonts w:ascii="Tahoma" w:hAnsi="Tahoma" w:cs="Tahoma"/>
      <w:sz w:val="16"/>
      <w:szCs w:val="16"/>
    </w:rPr>
  </w:style>
  <w:style w:type="character" w:customStyle="1" w:styleId="TextedebullesCar">
    <w:name w:val="Texte de bulles Car"/>
    <w:basedOn w:val="Policepardfaut"/>
    <w:link w:val="Textedebulles"/>
    <w:uiPriority w:val="99"/>
    <w:semiHidden/>
    <w:rsid w:val="008A3E17"/>
    <w:rPr>
      <w:rFonts w:ascii="Tahoma" w:hAnsi="Tahoma" w:cs="Tahoma"/>
      <w:sz w:val="16"/>
      <w:szCs w:val="16"/>
    </w:rPr>
  </w:style>
  <w:style w:type="character" w:styleId="Numrodeligne">
    <w:name w:val="line number"/>
    <w:basedOn w:val="Policepardfaut"/>
    <w:uiPriority w:val="99"/>
    <w:semiHidden/>
    <w:unhideWhenUsed/>
    <w:rsid w:val="008A3E17"/>
  </w:style>
  <w:style w:type="character" w:customStyle="1" w:styleId="Titre1Car">
    <w:name w:val="Titre 1 Car"/>
    <w:basedOn w:val="Policepardfaut"/>
    <w:link w:val="Titre1"/>
    <w:uiPriority w:val="9"/>
    <w:rsid w:val="00DA36F1"/>
    <w:rPr>
      <w:rFonts w:ascii="Roboto" w:eastAsiaTheme="majorEastAsia" w:hAnsi="Roboto" w:cstheme="majorBidi"/>
      <w:b/>
      <w:bCs/>
      <w:color w:val="FFFFFF" w:themeColor="background1"/>
      <w:sz w:val="44"/>
      <w:szCs w:val="26"/>
      <w:shd w:val="clear" w:color="auto" w:fill="0061AB" w:themeFill="accent2"/>
    </w:rPr>
  </w:style>
  <w:style w:type="character" w:customStyle="1" w:styleId="Titre2Car">
    <w:name w:val="Titre 2 Car"/>
    <w:basedOn w:val="Policepardfaut"/>
    <w:link w:val="Titre2"/>
    <w:uiPriority w:val="9"/>
    <w:rsid w:val="00DA36F1"/>
    <w:rPr>
      <w:rFonts w:ascii="Arial Narrow" w:eastAsiaTheme="majorEastAsia" w:hAnsi="Arial Narrow" w:cstheme="majorBidi"/>
      <w:b/>
      <w:bCs/>
      <w:color w:val="000000" w:themeColor="text1"/>
      <w:sz w:val="32"/>
      <w:szCs w:val="26"/>
      <w:shd w:val="clear" w:color="auto" w:fill="BDDCF0" w:themeFill="accent4" w:themeFillTint="66"/>
    </w:rPr>
  </w:style>
  <w:style w:type="character" w:customStyle="1" w:styleId="Titre3Car">
    <w:name w:val="Titre 3 Car"/>
    <w:aliases w:val="Intitulé Car"/>
    <w:basedOn w:val="Policepardfaut"/>
    <w:link w:val="Titre3"/>
    <w:uiPriority w:val="9"/>
    <w:rsid w:val="009705B0"/>
    <w:rPr>
      <w:rFonts w:ascii="Roboto" w:eastAsiaTheme="majorEastAsia" w:hAnsi="Roboto" w:cstheme="majorBidi"/>
      <w:b/>
      <w:bCs/>
      <w:color w:val="000000" w:themeColor="text1"/>
      <w:sz w:val="40"/>
    </w:rPr>
  </w:style>
  <w:style w:type="paragraph" w:styleId="Sansinterligne">
    <w:name w:val="No Spacing"/>
    <w:uiPriority w:val="1"/>
    <w:rsid w:val="003953D0"/>
    <w:pPr>
      <w:spacing w:after="0" w:line="240" w:lineRule="auto"/>
      <w:jc w:val="both"/>
    </w:pPr>
    <w:rPr>
      <w:rFonts w:ascii="Arial Narrow" w:hAnsi="Arial Narrow"/>
      <w:sz w:val="24"/>
    </w:rPr>
  </w:style>
  <w:style w:type="paragraph" w:styleId="Paragraphedeliste">
    <w:name w:val="List Paragraph"/>
    <w:basedOn w:val="Normal"/>
    <w:link w:val="ParagraphedelisteCar"/>
    <w:uiPriority w:val="34"/>
    <w:rsid w:val="008B6AEC"/>
    <w:pPr>
      <w:ind w:left="720"/>
      <w:contextualSpacing/>
    </w:pPr>
  </w:style>
  <w:style w:type="paragraph" w:styleId="TM1">
    <w:name w:val="toc 1"/>
    <w:basedOn w:val="Normal"/>
    <w:next w:val="Normal"/>
    <w:autoRedefine/>
    <w:uiPriority w:val="39"/>
    <w:unhideWhenUsed/>
    <w:rsid w:val="00A226DD"/>
    <w:pPr>
      <w:tabs>
        <w:tab w:val="left" w:pos="390"/>
        <w:tab w:val="right" w:pos="9060"/>
      </w:tabs>
      <w:spacing w:before="360" w:after="360"/>
      <w:jc w:val="left"/>
    </w:pPr>
    <w:rPr>
      <w:rFonts w:asciiTheme="minorHAnsi" w:hAnsiTheme="minorHAnsi"/>
      <w:b/>
      <w:bCs/>
      <w:caps/>
      <w:u w:val="single"/>
    </w:rPr>
  </w:style>
  <w:style w:type="paragraph" w:styleId="TM2">
    <w:name w:val="toc 2"/>
    <w:basedOn w:val="Normal"/>
    <w:next w:val="Normal"/>
    <w:autoRedefine/>
    <w:uiPriority w:val="39"/>
    <w:unhideWhenUsed/>
    <w:rsid w:val="005177C0"/>
    <w:pPr>
      <w:jc w:val="left"/>
    </w:pPr>
    <w:rPr>
      <w:b/>
      <w:bCs/>
      <w:smallCaps/>
    </w:rPr>
  </w:style>
  <w:style w:type="paragraph" w:styleId="TM3">
    <w:name w:val="toc 3"/>
    <w:basedOn w:val="Normal"/>
    <w:next w:val="Normal"/>
    <w:autoRedefine/>
    <w:uiPriority w:val="39"/>
    <w:unhideWhenUsed/>
    <w:rsid w:val="005177C0"/>
    <w:pPr>
      <w:jc w:val="left"/>
    </w:pPr>
    <w:rPr>
      <w:smallCaps/>
    </w:rPr>
  </w:style>
  <w:style w:type="paragraph" w:styleId="TM4">
    <w:name w:val="toc 4"/>
    <w:basedOn w:val="Normal"/>
    <w:next w:val="Normal"/>
    <w:autoRedefine/>
    <w:uiPriority w:val="39"/>
    <w:unhideWhenUsed/>
    <w:rsid w:val="005177C0"/>
    <w:pPr>
      <w:jc w:val="left"/>
    </w:pPr>
  </w:style>
  <w:style w:type="paragraph" w:styleId="TM5">
    <w:name w:val="toc 5"/>
    <w:basedOn w:val="Normal"/>
    <w:next w:val="Normal"/>
    <w:autoRedefine/>
    <w:uiPriority w:val="39"/>
    <w:unhideWhenUsed/>
    <w:rsid w:val="005177C0"/>
    <w:pPr>
      <w:jc w:val="left"/>
    </w:pPr>
  </w:style>
  <w:style w:type="paragraph" w:styleId="TM6">
    <w:name w:val="toc 6"/>
    <w:basedOn w:val="Normal"/>
    <w:next w:val="Normal"/>
    <w:autoRedefine/>
    <w:uiPriority w:val="39"/>
    <w:unhideWhenUsed/>
    <w:rsid w:val="00781AB9"/>
    <w:pPr>
      <w:jc w:val="left"/>
    </w:pPr>
    <w:rPr>
      <w:rFonts w:asciiTheme="minorHAnsi" w:hAnsiTheme="minorHAnsi"/>
    </w:rPr>
  </w:style>
  <w:style w:type="paragraph" w:styleId="TM7">
    <w:name w:val="toc 7"/>
    <w:basedOn w:val="Normal"/>
    <w:next w:val="Normal"/>
    <w:autoRedefine/>
    <w:uiPriority w:val="39"/>
    <w:unhideWhenUsed/>
    <w:rsid w:val="00781AB9"/>
    <w:pPr>
      <w:jc w:val="left"/>
    </w:pPr>
    <w:rPr>
      <w:rFonts w:asciiTheme="minorHAnsi" w:hAnsiTheme="minorHAnsi"/>
    </w:rPr>
  </w:style>
  <w:style w:type="paragraph" w:styleId="TM8">
    <w:name w:val="toc 8"/>
    <w:basedOn w:val="Normal"/>
    <w:next w:val="Normal"/>
    <w:autoRedefine/>
    <w:uiPriority w:val="39"/>
    <w:unhideWhenUsed/>
    <w:rsid w:val="00781AB9"/>
    <w:pPr>
      <w:jc w:val="left"/>
    </w:pPr>
    <w:rPr>
      <w:rFonts w:asciiTheme="minorHAnsi" w:hAnsiTheme="minorHAnsi"/>
    </w:rPr>
  </w:style>
  <w:style w:type="paragraph" w:styleId="TM9">
    <w:name w:val="toc 9"/>
    <w:basedOn w:val="Normal"/>
    <w:next w:val="Normal"/>
    <w:autoRedefine/>
    <w:uiPriority w:val="39"/>
    <w:unhideWhenUsed/>
    <w:rsid w:val="00781AB9"/>
    <w:pPr>
      <w:jc w:val="left"/>
    </w:pPr>
    <w:rPr>
      <w:rFonts w:asciiTheme="minorHAnsi" w:hAnsiTheme="minorHAnsi"/>
    </w:rPr>
  </w:style>
  <w:style w:type="character" w:styleId="Lienhypertexte">
    <w:name w:val="Hyperlink"/>
    <w:basedOn w:val="Policepardfaut"/>
    <w:uiPriority w:val="99"/>
    <w:unhideWhenUsed/>
    <w:rsid w:val="00781AB9"/>
    <w:rPr>
      <w:color w:val="0C0C0C" w:themeColor="hyperlink"/>
      <w:u w:val="single"/>
    </w:rPr>
  </w:style>
  <w:style w:type="table" w:styleId="Grilledutableau">
    <w:name w:val="Table Grid"/>
    <w:basedOn w:val="TableauNormal"/>
    <w:uiPriority w:val="59"/>
    <w:rsid w:val="00C5189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aliases w:val="Titre tableaux"/>
    <w:basedOn w:val="Policepardfaut"/>
    <w:uiPriority w:val="22"/>
    <w:rsid w:val="002B079B"/>
    <w:rPr>
      <w:rFonts w:ascii="Arial Narrow" w:hAnsi="Arial Narrow"/>
      <w:b/>
      <w:bCs/>
      <w:color w:val="auto"/>
      <w:sz w:val="24"/>
      <w:u w:val="double"/>
    </w:rPr>
  </w:style>
  <w:style w:type="paragraph" w:customStyle="1" w:styleId="TitresTableaux">
    <w:name w:val="Titres Tableaux"/>
    <w:basedOn w:val="Normal"/>
    <w:rsid w:val="009D7858"/>
    <w:pPr>
      <w:jc w:val="center"/>
    </w:pPr>
    <w:rPr>
      <w:b/>
      <w:color w:val="000000" w:themeColor="text2"/>
      <w:sz w:val="28"/>
    </w:rPr>
  </w:style>
  <w:style w:type="character" w:customStyle="1" w:styleId="Titre4Car">
    <w:name w:val="Titre 4 Car"/>
    <w:basedOn w:val="Policepardfaut"/>
    <w:link w:val="Titre4"/>
    <w:uiPriority w:val="9"/>
    <w:rsid w:val="0037274F"/>
    <w:rPr>
      <w:rFonts w:ascii="Arial Narrow" w:eastAsiaTheme="majorEastAsia" w:hAnsi="Arial Narrow" w:cstheme="majorBidi"/>
      <w:b/>
      <w:bCs/>
      <w:iCs/>
      <w:color w:val="000000"/>
      <w:sz w:val="28"/>
    </w:rPr>
  </w:style>
  <w:style w:type="character" w:customStyle="1" w:styleId="Titre5Car">
    <w:name w:val="Titre 5 Car"/>
    <w:basedOn w:val="Policepardfaut"/>
    <w:link w:val="Titre5"/>
    <w:uiPriority w:val="9"/>
    <w:semiHidden/>
    <w:rsid w:val="003E092A"/>
    <w:rPr>
      <w:rFonts w:asciiTheme="majorHAnsi" w:eastAsiaTheme="majorEastAsia" w:hAnsiTheme="majorHAnsi" w:cstheme="majorBidi"/>
      <w:color w:val="496004" w:themeColor="accent1" w:themeShade="7F"/>
      <w:sz w:val="24"/>
    </w:rPr>
  </w:style>
  <w:style w:type="character" w:customStyle="1" w:styleId="Titre6Car">
    <w:name w:val="Titre 6 Car"/>
    <w:basedOn w:val="Policepardfaut"/>
    <w:link w:val="Titre6"/>
    <w:uiPriority w:val="9"/>
    <w:semiHidden/>
    <w:rsid w:val="003E092A"/>
    <w:rPr>
      <w:rFonts w:asciiTheme="majorHAnsi" w:eastAsiaTheme="majorEastAsia" w:hAnsiTheme="majorHAnsi" w:cstheme="majorBidi"/>
      <w:i/>
      <w:iCs/>
      <w:color w:val="496004" w:themeColor="accent1" w:themeShade="7F"/>
      <w:sz w:val="24"/>
    </w:rPr>
  </w:style>
  <w:style w:type="character" w:customStyle="1" w:styleId="Titre7Car">
    <w:name w:val="Titre 7 Car"/>
    <w:basedOn w:val="Policepardfaut"/>
    <w:link w:val="Titre7"/>
    <w:uiPriority w:val="9"/>
    <w:semiHidden/>
    <w:rsid w:val="003E092A"/>
    <w:rPr>
      <w:rFonts w:asciiTheme="majorHAnsi" w:eastAsiaTheme="majorEastAsia" w:hAnsiTheme="majorHAnsi" w:cstheme="majorBidi"/>
      <w:i/>
      <w:iCs/>
      <w:color w:val="404040" w:themeColor="text1" w:themeTint="BF"/>
      <w:sz w:val="24"/>
    </w:rPr>
  </w:style>
  <w:style w:type="character" w:customStyle="1" w:styleId="Titre8Car">
    <w:name w:val="Titre 8 Car"/>
    <w:basedOn w:val="Policepardfaut"/>
    <w:link w:val="Titre8"/>
    <w:uiPriority w:val="9"/>
    <w:semiHidden/>
    <w:rsid w:val="003E092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3E092A"/>
    <w:rPr>
      <w:rFonts w:asciiTheme="majorHAnsi" w:eastAsiaTheme="majorEastAsia" w:hAnsiTheme="majorHAnsi" w:cstheme="majorBidi"/>
      <w:i/>
      <w:iCs/>
      <w:color w:val="404040" w:themeColor="text1" w:themeTint="BF"/>
      <w:sz w:val="20"/>
      <w:szCs w:val="20"/>
    </w:rPr>
  </w:style>
  <w:style w:type="paragraph" w:customStyle="1" w:styleId="Tritre4">
    <w:name w:val="Tritre 4"/>
    <w:basedOn w:val="Normal"/>
    <w:link w:val="Tritre4Car"/>
    <w:rsid w:val="009D7858"/>
    <w:pPr>
      <w:numPr>
        <w:numId w:val="4"/>
      </w:numPr>
      <w:spacing w:before="240" w:after="240"/>
      <w:ind w:left="924" w:hanging="357"/>
      <w:jc w:val="left"/>
      <w:outlineLvl w:val="3"/>
    </w:pPr>
    <w:rPr>
      <w:b/>
    </w:rPr>
  </w:style>
  <w:style w:type="paragraph" w:styleId="En-ttedetabledesmatires">
    <w:name w:val="TOC Heading"/>
    <w:basedOn w:val="Titre1"/>
    <w:next w:val="Normal"/>
    <w:uiPriority w:val="39"/>
    <w:semiHidden/>
    <w:unhideWhenUsed/>
    <w:qFormat/>
    <w:rsid w:val="00BF24A2"/>
    <w:pPr>
      <w:keepNext/>
      <w:keepLines/>
      <w:shd w:val="clear" w:color="auto" w:fill="auto"/>
      <w:tabs>
        <w:tab w:val="clear" w:pos="567"/>
      </w:tabs>
      <w:spacing w:before="480"/>
      <w:textboxTightWrap w:val="none"/>
      <w:outlineLvl w:val="9"/>
    </w:pPr>
    <w:rPr>
      <w:rFonts w:asciiTheme="majorHAnsi" w:hAnsiTheme="majorHAnsi"/>
      <w:color w:val="6F9006" w:themeColor="accent1" w:themeShade="BF"/>
      <w:sz w:val="28"/>
      <w:szCs w:val="28"/>
    </w:rPr>
  </w:style>
  <w:style w:type="character" w:customStyle="1" w:styleId="Tritre4Car">
    <w:name w:val="Tritre 4 Car"/>
    <w:basedOn w:val="Policepardfaut"/>
    <w:link w:val="Tritre4"/>
    <w:rsid w:val="009D7858"/>
    <w:rPr>
      <w:rFonts w:ascii="Arial Narrow" w:hAnsi="Arial Narrow"/>
      <w:b/>
      <w:color w:val="000000"/>
      <w:sz w:val="24"/>
    </w:rPr>
  </w:style>
  <w:style w:type="character" w:styleId="Textedelespacerserv">
    <w:name w:val="Placeholder Text"/>
    <w:basedOn w:val="Policepardfaut"/>
    <w:uiPriority w:val="99"/>
    <w:semiHidden/>
    <w:rsid w:val="00CA4D68"/>
    <w:rPr>
      <w:color w:val="808080"/>
    </w:rPr>
  </w:style>
  <w:style w:type="paragraph" w:customStyle="1" w:styleId="Listepuces">
    <w:name w:val="Liste puces"/>
    <w:basedOn w:val="Paragraphedeliste"/>
    <w:link w:val="ListepucesCar"/>
    <w:rsid w:val="0030752F"/>
    <w:pPr>
      <w:numPr>
        <w:numId w:val="1"/>
      </w:numPr>
    </w:pPr>
  </w:style>
  <w:style w:type="character" w:customStyle="1" w:styleId="ParagraphedelisteCar">
    <w:name w:val="Paragraphe de liste Car"/>
    <w:basedOn w:val="Policepardfaut"/>
    <w:link w:val="Paragraphedeliste"/>
    <w:uiPriority w:val="34"/>
    <w:rsid w:val="0030752F"/>
    <w:rPr>
      <w:rFonts w:ascii="Arial Narrow" w:hAnsi="Arial Narrow"/>
      <w:color w:val="000000"/>
      <w:sz w:val="24"/>
    </w:rPr>
  </w:style>
  <w:style w:type="character" w:customStyle="1" w:styleId="ListepucesCar">
    <w:name w:val="Liste puces Car"/>
    <w:basedOn w:val="ParagraphedelisteCar"/>
    <w:link w:val="Listepuces"/>
    <w:rsid w:val="0030752F"/>
    <w:rPr>
      <w:rFonts w:ascii="Arial Narrow" w:hAnsi="Arial Narrow"/>
      <w:color w:val="000000"/>
      <w:sz w:val="24"/>
    </w:rPr>
  </w:style>
  <w:style w:type="paragraph" w:customStyle="1" w:styleId="Contact">
    <w:name w:val="Contact"/>
    <w:basedOn w:val="Normal"/>
    <w:link w:val="ContactCar"/>
    <w:qFormat/>
    <w:rsid w:val="00DA36F1"/>
    <w:pPr>
      <w:spacing w:before="40"/>
      <w:jc w:val="left"/>
    </w:pPr>
    <w:rPr>
      <w:sz w:val="18"/>
    </w:rPr>
  </w:style>
  <w:style w:type="character" w:customStyle="1" w:styleId="ContactCar">
    <w:name w:val="Contact Car"/>
    <w:basedOn w:val="Policepardfaut"/>
    <w:link w:val="Contact"/>
    <w:rsid w:val="00DA36F1"/>
    <w:rPr>
      <w:rFonts w:ascii="Arial Narrow" w:hAnsi="Arial Narrow"/>
      <w:color w:val="000000" w:themeColor="text1"/>
      <w:sz w:val="18"/>
    </w:rPr>
  </w:style>
  <w:style w:type="paragraph" w:customStyle="1" w:styleId="Bio">
    <w:name w:val="Bio"/>
    <w:link w:val="BioCar"/>
    <w:qFormat/>
    <w:rsid w:val="00F05F6E"/>
    <w:pPr>
      <w:pBdr>
        <w:top w:val="dashSmallGap" w:sz="6" w:space="3" w:color="808080" w:themeColor="background1" w:themeShade="80"/>
        <w:left w:val="dashSmallGap" w:sz="6" w:space="4" w:color="808080" w:themeColor="background1" w:themeShade="80"/>
        <w:bottom w:val="dashSmallGap" w:sz="6" w:space="3" w:color="808080" w:themeColor="background1" w:themeShade="80"/>
        <w:right w:val="dashSmallGap" w:sz="6" w:space="4" w:color="808080" w:themeColor="background1" w:themeShade="80"/>
      </w:pBdr>
      <w:shd w:val="clear" w:color="auto" w:fill="D9D9D9" w:themeFill="background1" w:themeFillShade="D9"/>
      <w:spacing w:after="0" w:line="240" w:lineRule="auto"/>
      <w:ind w:left="113" w:right="113"/>
      <w:jc w:val="both"/>
    </w:pPr>
    <w:rPr>
      <w:rFonts w:ascii="Arial Narrow" w:eastAsiaTheme="minorHAnsi" w:hAnsi="Arial Narrow"/>
      <w:color w:val="000000" w:themeColor="text1"/>
      <w:sz w:val="20"/>
      <w:szCs w:val="20"/>
      <w:lang w:eastAsia="en-US"/>
    </w:rPr>
  </w:style>
  <w:style w:type="paragraph" w:customStyle="1" w:styleId="Infos">
    <w:name w:val="Infos"/>
    <w:basedOn w:val="Bio"/>
    <w:link w:val="InfosCar"/>
    <w:qFormat/>
    <w:rsid w:val="00DA36F1"/>
    <w:pPr>
      <w:shd w:val="clear" w:color="auto" w:fill="EEFBC5" w:themeFill="accent3" w:themeFillTint="33"/>
      <w:jc w:val="left"/>
    </w:pPr>
    <w:rPr>
      <w:sz w:val="22"/>
    </w:rPr>
  </w:style>
  <w:style w:type="character" w:customStyle="1" w:styleId="BioCar">
    <w:name w:val="Bio Car"/>
    <w:basedOn w:val="Policepardfaut"/>
    <w:link w:val="Bio"/>
    <w:rsid w:val="00F05F6E"/>
    <w:rPr>
      <w:rFonts w:ascii="Arial Narrow" w:eastAsiaTheme="minorHAnsi" w:hAnsi="Arial Narrow"/>
      <w:color w:val="000000" w:themeColor="text1"/>
      <w:sz w:val="20"/>
      <w:szCs w:val="20"/>
      <w:shd w:val="clear" w:color="auto" w:fill="D9D9D9" w:themeFill="background1" w:themeFillShade="D9"/>
      <w:lang w:eastAsia="en-US"/>
    </w:rPr>
  </w:style>
  <w:style w:type="character" w:customStyle="1" w:styleId="InfosCar">
    <w:name w:val="Infos Car"/>
    <w:basedOn w:val="BioCar"/>
    <w:link w:val="Infos"/>
    <w:rsid w:val="00DA36F1"/>
    <w:rPr>
      <w:rFonts w:ascii="Arial Narrow" w:eastAsiaTheme="minorHAnsi" w:hAnsi="Arial Narrow"/>
      <w:color w:val="000000" w:themeColor="text1"/>
      <w:sz w:val="20"/>
      <w:szCs w:val="20"/>
      <w:shd w:val="clear" w:color="auto" w:fill="EEFBC5" w:themeFill="accent3" w:themeFillTint="33"/>
      <w:lang w:eastAsia="en-US"/>
    </w:rPr>
  </w:style>
  <w:style w:type="paragraph" w:customStyle="1" w:styleId="Titreparagraphe">
    <w:name w:val="Titre paragraphe"/>
    <w:basedOn w:val="Normal"/>
    <w:link w:val="TitreparagrapheCar"/>
    <w:qFormat/>
    <w:rsid w:val="00DA36F1"/>
    <w:pPr>
      <w:spacing w:before="120"/>
    </w:pPr>
    <w:rPr>
      <w:rFonts w:eastAsiaTheme="minorHAnsi" w:cs="Times New Roman"/>
      <w:b/>
      <w:color w:val="0061AB" w:themeColor="accent2"/>
      <w:lang w:eastAsia="en-US"/>
    </w:rPr>
  </w:style>
  <w:style w:type="paragraph" w:customStyle="1" w:styleId="Citations">
    <w:name w:val="Citations"/>
    <w:basedOn w:val="Normal"/>
    <w:link w:val="CitationsCar"/>
    <w:qFormat/>
    <w:rsid w:val="001E5B44"/>
    <w:pPr>
      <w:spacing w:before="60" w:after="60"/>
      <w:ind w:left="340"/>
      <w:jc w:val="left"/>
    </w:pPr>
    <w:rPr>
      <w:rFonts w:eastAsiaTheme="minorHAnsi"/>
      <w:b/>
      <w:i/>
      <w:lang w:eastAsia="en-US"/>
    </w:rPr>
  </w:style>
  <w:style w:type="character" w:customStyle="1" w:styleId="TitreparagrapheCar">
    <w:name w:val="Titre paragraphe Car"/>
    <w:basedOn w:val="Policepardfaut"/>
    <w:link w:val="Titreparagraphe"/>
    <w:rsid w:val="00DA36F1"/>
    <w:rPr>
      <w:rFonts w:ascii="Arial Narrow" w:eastAsiaTheme="minorHAnsi" w:hAnsi="Arial Narrow" w:cs="Times New Roman"/>
      <w:b/>
      <w:color w:val="0061AB" w:themeColor="accent2"/>
      <w:lang w:eastAsia="en-US"/>
    </w:rPr>
  </w:style>
  <w:style w:type="character" w:customStyle="1" w:styleId="CitationsCar">
    <w:name w:val="Citations Car"/>
    <w:basedOn w:val="Policepardfaut"/>
    <w:link w:val="Citations"/>
    <w:rsid w:val="001E5B44"/>
    <w:rPr>
      <w:rFonts w:ascii="Arial Narrow" w:eastAsiaTheme="minorHAnsi" w:hAnsi="Arial Narrow"/>
      <w:b/>
      <w:i/>
      <w:color w:val="000000"/>
      <w:lang w:eastAsia="en-US"/>
    </w:rPr>
  </w:style>
  <w:style w:type="character" w:customStyle="1" w:styleId="EnAvantCar">
    <w:name w:val="EnAvant Car"/>
    <w:basedOn w:val="Policepardfaut"/>
    <w:link w:val="EnAvant"/>
    <w:locked/>
    <w:rsid w:val="00F97875"/>
    <w:rPr>
      <w:rFonts w:ascii="Arial Narrow" w:eastAsiaTheme="majorEastAsia" w:hAnsi="Arial Narrow" w:cstheme="majorBidi"/>
      <w:bCs/>
      <w:color w:val="000000"/>
      <w:sz w:val="32"/>
      <w:szCs w:val="26"/>
      <w:shd w:val="clear" w:color="auto" w:fill="BDDCF0" w:themeFill="accent4" w:themeFillTint="66"/>
      <w:lang w:eastAsia="en-US"/>
    </w:rPr>
  </w:style>
  <w:style w:type="paragraph" w:customStyle="1" w:styleId="EnAvant">
    <w:name w:val="EnAvant"/>
    <w:basedOn w:val="Titre2"/>
    <w:link w:val="EnAvantCar"/>
    <w:qFormat/>
    <w:rsid w:val="00F97875"/>
    <w:pPr>
      <w:pBdr>
        <w:top w:val="single" w:sz="4" w:space="3" w:color="BDDCF0" w:themeColor="accent4" w:themeTint="66"/>
        <w:left w:val="single" w:sz="4" w:space="4" w:color="BDDCF0" w:themeColor="accent4" w:themeTint="66"/>
        <w:bottom w:val="single" w:sz="4" w:space="3" w:color="BDDCF0" w:themeColor="accent4" w:themeTint="66"/>
        <w:right w:val="single" w:sz="4" w:space="4" w:color="BDDCF0" w:themeColor="accent4" w:themeTint="66"/>
      </w:pBdr>
      <w:spacing w:after="0" w:line="240" w:lineRule="auto"/>
      <w:jc w:val="center"/>
    </w:pPr>
    <w:rPr>
      <w:b w:val="0"/>
      <w:color w:val="000000"/>
      <w:lang w:eastAsia="en-US"/>
    </w:rPr>
  </w:style>
  <w:style w:type="character" w:customStyle="1" w:styleId="object">
    <w:name w:val="object"/>
    <w:basedOn w:val="Policepardfaut"/>
    <w:rsid w:val="001D6132"/>
  </w:style>
  <w:style w:type="character" w:styleId="Lienhypertextesuivivisit">
    <w:name w:val="FollowedHyperlink"/>
    <w:basedOn w:val="Policepardfaut"/>
    <w:uiPriority w:val="99"/>
    <w:semiHidden/>
    <w:unhideWhenUsed/>
    <w:rsid w:val="00704C62"/>
    <w:rPr>
      <w:color w:val="391F0E"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A36F1"/>
    <w:pPr>
      <w:spacing w:after="0" w:line="240" w:lineRule="auto"/>
      <w:jc w:val="both"/>
    </w:pPr>
    <w:rPr>
      <w:rFonts w:ascii="Arial Narrow" w:hAnsi="Arial Narrow"/>
      <w:color w:val="000000" w:themeColor="text1"/>
    </w:rPr>
  </w:style>
  <w:style w:type="paragraph" w:styleId="Titre1">
    <w:name w:val="heading 1"/>
    <w:next w:val="Normal"/>
    <w:link w:val="Titre1Car"/>
    <w:uiPriority w:val="9"/>
    <w:qFormat/>
    <w:rsid w:val="00DA36F1"/>
    <w:pPr>
      <w:shd w:val="clear" w:color="auto" w:fill="0061AB" w:themeFill="accent2"/>
      <w:tabs>
        <w:tab w:val="left" w:pos="567"/>
      </w:tabs>
      <w:spacing w:after="0" w:line="240" w:lineRule="auto"/>
      <w:textboxTightWrap w:val="allLines"/>
      <w:outlineLvl w:val="0"/>
    </w:pPr>
    <w:rPr>
      <w:rFonts w:ascii="Roboto" w:eastAsiaTheme="majorEastAsia" w:hAnsi="Roboto" w:cstheme="majorBidi"/>
      <w:b/>
      <w:bCs/>
      <w:color w:val="FFFFFF" w:themeColor="background1"/>
      <w:sz w:val="44"/>
      <w:szCs w:val="26"/>
    </w:rPr>
  </w:style>
  <w:style w:type="paragraph" w:styleId="Titre2">
    <w:name w:val="heading 2"/>
    <w:next w:val="Normal"/>
    <w:link w:val="Titre2Car"/>
    <w:uiPriority w:val="9"/>
    <w:unhideWhenUsed/>
    <w:qFormat/>
    <w:rsid w:val="00DA36F1"/>
    <w:pPr>
      <w:keepNext/>
      <w:keepLines/>
      <w:pBdr>
        <w:bottom w:val="dashSmallGap" w:sz="6" w:space="3" w:color="000000" w:themeColor="text1" w:themeShade="80"/>
      </w:pBdr>
      <w:shd w:val="clear" w:color="auto" w:fill="BDDCF0" w:themeFill="accent4" w:themeFillTint="66"/>
      <w:spacing w:after="360"/>
      <w:outlineLvl w:val="1"/>
    </w:pPr>
    <w:rPr>
      <w:rFonts w:ascii="Arial Narrow" w:eastAsiaTheme="majorEastAsia" w:hAnsi="Arial Narrow" w:cstheme="majorBidi"/>
      <w:b/>
      <w:bCs/>
      <w:color w:val="000000" w:themeColor="text1"/>
      <w:sz w:val="32"/>
      <w:szCs w:val="26"/>
    </w:rPr>
  </w:style>
  <w:style w:type="paragraph" w:styleId="Titre3">
    <w:name w:val="heading 3"/>
    <w:aliases w:val="Intitulé"/>
    <w:basedOn w:val="Normal"/>
    <w:next w:val="Normal"/>
    <w:link w:val="Titre3Car"/>
    <w:uiPriority w:val="9"/>
    <w:unhideWhenUsed/>
    <w:qFormat/>
    <w:rsid w:val="009705B0"/>
    <w:pPr>
      <w:keepNext/>
      <w:keepLines/>
      <w:pBdr>
        <w:bottom w:val="dashSmallGap" w:sz="6" w:space="1" w:color="000000" w:themeColor="text1" w:themeShade="80"/>
      </w:pBdr>
      <w:jc w:val="right"/>
      <w:outlineLvl w:val="2"/>
    </w:pPr>
    <w:rPr>
      <w:rFonts w:ascii="Roboto" w:eastAsiaTheme="majorEastAsia" w:hAnsi="Roboto" w:cstheme="majorBidi"/>
      <w:b/>
      <w:bCs/>
      <w:sz w:val="40"/>
    </w:rPr>
  </w:style>
  <w:style w:type="paragraph" w:styleId="Titre4">
    <w:name w:val="heading 4"/>
    <w:basedOn w:val="Normal"/>
    <w:next w:val="Normal"/>
    <w:link w:val="Titre4Car"/>
    <w:uiPriority w:val="9"/>
    <w:unhideWhenUsed/>
    <w:rsid w:val="0037274F"/>
    <w:pPr>
      <w:keepNext/>
      <w:keepLines/>
      <w:numPr>
        <w:ilvl w:val="3"/>
        <w:numId w:val="5"/>
      </w:numPr>
      <w:spacing w:before="240" w:after="240"/>
      <w:ind w:left="1429" w:hanging="862"/>
      <w:outlineLvl w:val="3"/>
    </w:pPr>
    <w:rPr>
      <w:rFonts w:eastAsiaTheme="majorEastAsia" w:cstheme="majorBidi"/>
      <w:b/>
      <w:bCs/>
      <w:iCs/>
      <w:sz w:val="28"/>
    </w:rPr>
  </w:style>
  <w:style w:type="paragraph" w:styleId="Titre5">
    <w:name w:val="heading 5"/>
    <w:basedOn w:val="Normal"/>
    <w:next w:val="Normal"/>
    <w:link w:val="Titre5Car"/>
    <w:uiPriority w:val="9"/>
    <w:semiHidden/>
    <w:unhideWhenUsed/>
    <w:rsid w:val="003E092A"/>
    <w:pPr>
      <w:keepNext/>
      <w:keepLines/>
      <w:numPr>
        <w:ilvl w:val="4"/>
        <w:numId w:val="5"/>
      </w:numPr>
      <w:spacing w:before="200"/>
      <w:outlineLvl w:val="4"/>
    </w:pPr>
    <w:rPr>
      <w:rFonts w:asciiTheme="majorHAnsi" w:eastAsiaTheme="majorEastAsia" w:hAnsiTheme="majorHAnsi" w:cstheme="majorBidi"/>
      <w:color w:val="496004" w:themeColor="accent1" w:themeShade="7F"/>
    </w:rPr>
  </w:style>
  <w:style w:type="paragraph" w:styleId="Titre6">
    <w:name w:val="heading 6"/>
    <w:basedOn w:val="Normal"/>
    <w:next w:val="Normal"/>
    <w:link w:val="Titre6Car"/>
    <w:uiPriority w:val="9"/>
    <w:semiHidden/>
    <w:unhideWhenUsed/>
    <w:qFormat/>
    <w:rsid w:val="003E092A"/>
    <w:pPr>
      <w:keepNext/>
      <w:keepLines/>
      <w:numPr>
        <w:ilvl w:val="5"/>
        <w:numId w:val="5"/>
      </w:numPr>
      <w:spacing w:before="200"/>
      <w:outlineLvl w:val="5"/>
    </w:pPr>
    <w:rPr>
      <w:rFonts w:asciiTheme="majorHAnsi" w:eastAsiaTheme="majorEastAsia" w:hAnsiTheme="majorHAnsi" w:cstheme="majorBidi"/>
      <w:i/>
      <w:iCs/>
      <w:color w:val="496004" w:themeColor="accent1" w:themeShade="7F"/>
    </w:rPr>
  </w:style>
  <w:style w:type="paragraph" w:styleId="Titre7">
    <w:name w:val="heading 7"/>
    <w:basedOn w:val="Normal"/>
    <w:next w:val="Normal"/>
    <w:link w:val="Titre7Car"/>
    <w:uiPriority w:val="9"/>
    <w:semiHidden/>
    <w:unhideWhenUsed/>
    <w:qFormat/>
    <w:rsid w:val="003E092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E092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3E092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4AEE"/>
    <w:pPr>
      <w:tabs>
        <w:tab w:val="center" w:pos="4536"/>
        <w:tab w:val="right" w:pos="9072"/>
      </w:tabs>
    </w:pPr>
  </w:style>
  <w:style w:type="character" w:customStyle="1" w:styleId="En-tteCar">
    <w:name w:val="En-tête Car"/>
    <w:basedOn w:val="Policepardfaut"/>
    <w:link w:val="En-tte"/>
    <w:uiPriority w:val="99"/>
    <w:rsid w:val="00974AEE"/>
  </w:style>
  <w:style w:type="paragraph" w:styleId="Pieddepage">
    <w:name w:val="footer"/>
    <w:basedOn w:val="Normal"/>
    <w:link w:val="PieddepageCar"/>
    <w:uiPriority w:val="99"/>
    <w:unhideWhenUsed/>
    <w:rsid w:val="00974AEE"/>
    <w:pPr>
      <w:tabs>
        <w:tab w:val="center" w:pos="4536"/>
        <w:tab w:val="right" w:pos="9072"/>
      </w:tabs>
    </w:pPr>
  </w:style>
  <w:style w:type="character" w:customStyle="1" w:styleId="PieddepageCar">
    <w:name w:val="Pied de page Car"/>
    <w:basedOn w:val="Policepardfaut"/>
    <w:link w:val="Pieddepage"/>
    <w:uiPriority w:val="99"/>
    <w:rsid w:val="00974AEE"/>
  </w:style>
  <w:style w:type="paragraph" w:styleId="Textedebulles">
    <w:name w:val="Balloon Text"/>
    <w:basedOn w:val="Normal"/>
    <w:link w:val="TextedebullesCar"/>
    <w:uiPriority w:val="99"/>
    <w:semiHidden/>
    <w:unhideWhenUsed/>
    <w:rsid w:val="008A3E17"/>
    <w:rPr>
      <w:rFonts w:ascii="Tahoma" w:hAnsi="Tahoma" w:cs="Tahoma"/>
      <w:sz w:val="16"/>
      <w:szCs w:val="16"/>
    </w:rPr>
  </w:style>
  <w:style w:type="character" w:customStyle="1" w:styleId="TextedebullesCar">
    <w:name w:val="Texte de bulles Car"/>
    <w:basedOn w:val="Policepardfaut"/>
    <w:link w:val="Textedebulles"/>
    <w:uiPriority w:val="99"/>
    <w:semiHidden/>
    <w:rsid w:val="008A3E17"/>
    <w:rPr>
      <w:rFonts w:ascii="Tahoma" w:hAnsi="Tahoma" w:cs="Tahoma"/>
      <w:sz w:val="16"/>
      <w:szCs w:val="16"/>
    </w:rPr>
  </w:style>
  <w:style w:type="character" w:styleId="Numrodeligne">
    <w:name w:val="line number"/>
    <w:basedOn w:val="Policepardfaut"/>
    <w:uiPriority w:val="99"/>
    <w:semiHidden/>
    <w:unhideWhenUsed/>
    <w:rsid w:val="008A3E17"/>
  </w:style>
  <w:style w:type="character" w:customStyle="1" w:styleId="Titre1Car">
    <w:name w:val="Titre 1 Car"/>
    <w:basedOn w:val="Policepardfaut"/>
    <w:link w:val="Titre1"/>
    <w:uiPriority w:val="9"/>
    <w:rsid w:val="00DA36F1"/>
    <w:rPr>
      <w:rFonts w:ascii="Roboto" w:eastAsiaTheme="majorEastAsia" w:hAnsi="Roboto" w:cstheme="majorBidi"/>
      <w:b/>
      <w:bCs/>
      <w:color w:val="FFFFFF" w:themeColor="background1"/>
      <w:sz w:val="44"/>
      <w:szCs w:val="26"/>
      <w:shd w:val="clear" w:color="auto" w:fill="0061AB" w:themeFill="accent2"/>
    </w:rPr>
  </w:style>
  <w:style w:type="character" w:customStyle="1" w:styleId="Titre2Car">
    <w:name w:val="Titre 2 Car"/>
    <w:basedOn w:val="Policepardfaut"/>
    <w:link w:val="Titre2"/>
    <w:uiPriority w:val="9"/>
    <w:rsid w:val="00DA36F1"/>
    <w:rPr>
      <w:rFonts w:ascii="Arial Narrow" w:eastAsiaTheme="majorEastAsia" w:hAnsi="Arial Narrow" w:cstheme="majorBidi"/>
      <w:b/>
      <w:bCs/>
      <w:color w:val="000000" w:themeColor="text1"/>
      <w:sz w:val="32"/>
      <w:szCs w:val="26"/>
      <w:shd w:val="clear" w:color="auto" w:fill="BDDCF0" w:themeFill="accent4" w:themeFillTint="66"/>
    </w:rPr>
  </w:style>
  <w:style w:type="character" w:customStyle="1" w:styleId="Titre3Car">
    <w:name w:val="Titre 3 Car"/>
    <w:aliases w:val="Intitulé Car"/>
    <w:basedOn w:val="Policepardfaut"/>
    <w:link w:val="Titre3"/>
    <w:uiPriority w:val="9"/>
    <w:rsid w:val="009705B0"/>
    <w:rPr>
      <w:rFonts w:ascii="Roboto" w:eastAsiaTheme="majorEastAsia" w:hAnsi="Roboto" w:cstheme="majorBidi"/>
      <w:b/>
      <w:bCs/>
      <w:color w:val="000000" w:themeColor="text1"/>
      <w:sz w:val="40"/>
    </w:rPr>
  </w:style>
  <w:style w:type="paragraph" w:styleId="Sansinterligne">
    <w:name w:val="No Spacing"/>
    <w:uiPriority w:val="1"/>
    <w:rsid w:val="003953D0"/>
    <w:pPr>
      <w:spacing w:after="0" w:line="240" w:lineRule="auto"/>
      <w:jc w:val="both"/>
    </w:pPr>
    <w:rPr>
      <w:rFonts w:ascii="Arial Narrow" w:hAnsi="Arial Narrow"/>
      <w:sz w:val="24"/>
    </w:rPr>
  </w:style>
  <w:style w:type="paragraph" w:styleId="Paragraphedeliste">
    <w:name w:val="List Paragraph"/>
    <w:basedOn w:val="Normal"/>
    <w:link w:val="ParagraphedelisteCar"/>
    <w:uiPriority w:val="34"/>
    <w:rsid w:val="008B6AEC"/>
    <w:pPr>
      <w:ind w:left="720"/>
      <w:contextualSpacing/>
    </w:pPr>
  </w:style>
  <w:style w:type="paragraph" w:styleId="TM1">
    <w:name w:val="toc 1"/>
    <w:basedOn w:val="Normal"/>
    <w:next w:val="Normal"/>
    <w:autoRedefine/>
    <w:uiPriority w:val="39"/>
    <w:unhideWhenUsed/>
    <w:rsid w:val="00A226DD"/>
    <w:pPr>
      <w:tabs>
        <w:tab w:val="left" w:pos="390"/>
        <w:tab w:val="right" w:pos="9060"/>
      </w:tabs>
      <w:spacing w:before="360" w:after="360"/>
      <w:jc w:val="left"/>
    </w:pPr>
    <w:rPr>
      <w:rFonts w:asciiTheme="minorHAnsi" w:hAnsiTheme="minorHAnsi"/>
      <w:b/>
      <w:bCs/>
      <w:caps/>
      <w:u w:val="single"/>
    </w:rPr>
  </w:style>
  <w:style w:type="paragraph" w:styleId="TM2">
    <w:name w:val="toc 2"/>
    <w:basedOn w:val="Normal"/>
    <w:next w:val="Normal"/>
    <w:autoRedefine/>
    <w:uiPriority w:val="39"/>
    <w:unhideWhenUsed/>
    <w:rsid w:val="005177C0"/>
    <w:pPr>
      <w:jc w:val="left"/>
    </w:pPr>
    <w:rPr>
      <w:b/>
      <w:bCs/>
      <w:smallCaps/>
    </w:rPr>
  </w:style>
  <w:style w:type="paragraph" w:styleId="TM3">
    <w:name w:val="toc 3"/>
    <w:basedOn w:val="Normal"/>
    <w:next w:val="Normal"/>
    <w:autoRedefine/>
    <w:uiPriority w:val="39"/>
    <w:unhideWhenUsed/>
    <w:rsid w:val="005177C0"/>
    <w:pPr>
      <w:jc w:val="left"/>
    </w:pPr>
    <w:rPr>
      <w:smallCaps/>
    </w:rPr>
  </w:style>
  <w:style w:type="paragraph" w:styleId="TM4">
    <w:name w:val="toc 4"/>
    <w:basedOn w:val="Normal"/>
    <w:next w:val="Normal"/>
    <w:autoRedefine/>
    <w:uiPriority w:val="39"/>
    <w:unhideWhenUsed/>
    <w:rsid w:val="005177C0"/>
    <w:pPr>
      <w:jc w:val="left"/>
    </w:pPr>
  </w:style>
  <w:style w:type="paragraph" w:styleId="TM5">
    <w:name w:val="toc 5"/>
    <w:basedOn w:val="Normal"/>
    <w:next w:val="Normal"/>
    <w:autoRedefine/>
    <w:uiPriority w:val="39"/>
    <w:unhideWhenUsed/>
    <w:rsid w:val="005177C0"/>
    <w:pPr>
      <w:jc w:val="left"/>
    </w:pPr>
  </w:style>
  <w:style w:type="paragraph" w:styleId="TM6">
    <w:name w:val="toc 6"/>
    <w:basedOn w:val="Normal"/>
    <w:next w:val="Normal"/>
    <w:autoRedefine/>
    <w:uiPriority w:val="39"/>
    <w:unhideWhenUsed/>
    <w:rsid w:val="00781AB9"/>
    <w:pPr>
      <w:jc w:val="left"/>
    </w:pPr>
    <w:rPr>
      <w:rFonts w:asciiTheme="minorHAnsi" w:hAnsiTheme="minorHAnsi"/>
    </w:rPr>
  </w:style>
  <w:style w:type="paragraph" w:styleId="TM7">
    <w:name w:val="toc 7"/>
    <w:basedOn w:val="Normal"/>
    <w:next w:val="Normal"/>
    <w:autoRedefine/>
    <w:uiPriority w:val="39"/>
    <w:unhideWhenUsed/>
    <w:rsid w:val="00781AB9"/>
    <w:pPr>
      <w:jc w:val="left"/>
    </w:pPr>
    <w:rPr>
      <w:rFonts w:asciiTheme="minorHAnsi" w:hAnsiTheme="minorHAnsi"/>
    </w:rPr>
  </w:style>
  <w:style w:type="paragraph" w:styleId="TM8">
    <w:name w:val="toc 8"/>
    <w:basedOn w:val="Normal"/>
    <w:next w:val="Normal"/>
    <w:autoRedefine/>
    <w:uiPriority w:val="39"/>
    <w:unhideWhenUsed/>
    <w:rsid w:val="00781AB9"/>
    <w:pPr>
      <w:jc w:val="left"/>
    </w:pPr>
    <w:rPr>
      <w:rFonts w:asciiTheme="minorHAnsi" w:hAnsiTheme="minorHAnsi"/>
    </w:rPr>
  </w:style>
  <w:style w:type="paragraph" w:styleId="TM9">
    <w:name w:val="toc 9"/>
    <w:basedOn w:val="Normal"/>
    <w:next w:val="Normal"/>
    <w:autoRedefine/>
    <w:uiPriority w:val="39"/>
    <w:unhideWhenUsed/>
    <w:rsid w:val="00781AB9"/>
    <w:pPr>
      <w:jc w:val="left"/>
    </w:pPr>
    <w:rPr>
      <w:rFonts w:asciiTheme="minorHAnsi" w:hAnsiTheme="minorHAnsi"/>
    </w:rPr>
  </w:style>
  <w:style w:type="character" w:styleId="Lienhypertexte">
    <w:name w:val="Hyperlink"/>
    <w:basedOn w:val="Policepardfaut"/>
    <w:uiPriority w:val="99"/>
    <w:unhideWhenUsed/>
    <w:rsid w:val="00781AB9"/>
    <w:rPr>
      <w:color w:val="0C0C0C" w:themeColor="hyperlink"/>
      <w:u w:val="single"/>
    </w:rPr>
  </w:style>
  <w:style w:type="table" w:styleId="Grilledutableau">
    <w:name w:val="Table Grid"/>
    <w:basedOn w:val="TableauNormal"/>
    <w:uiPriority w:val="59"/>
    <w:rsid w:val="00C5189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aliases w:val="Titre tableaux"/>
    <w:basedOn w:val="Policepardfaut"/>
    <w:uiPriority w:val="22"/>
    <w:rsid w:val="002B079B"/>
    <w:rPr>
      <w:rFonts w:ascii="Arial Narrow" w:hAnsi="Arial Narrow"/>
      <w:b/>
      <w:bCs/>
      <w:color w:val="auto"/>
      <w:sz w:val="24"/>
      <w:u w:val="double"/>
    </w:rPr>
  </w:style>
  <w:style w:type="paragraph" w:customStyle="1" w:styleId="TitresTableaux">
    <w:name w:val="Titres Tableaux"/>
    <w:basedOn w:val="Normal"/>
    <w:rsid w:val="009D7858"/>
    <w:pPr>
      <w:jc w:val="center"/>
    </w:pPr>
    <w:rPr>
      <w:b/>
      <w:color w:val="000000" w:themeColor="text2"/>
      <w:sz w:val="28"/>
    </w:rPr>
  </w:style>
  <w:style w:type="character" w:customStyle="1" w:styleId="Titre4Car">
    <w:name w:val="Titre 4 Car"/>
    <w:basedOn w:val="Policepardfaut"/>
    <w:link w:val="Titre4"/>
    <w:uiPriority w:val="9"/>
    <w:rsid w:val="0037274F"/>
    <w:rPr>
      <w:rFonts w:ascii="Arial Narrow" w:eastAsiaTheme="majorEastAsia" w:hAnsi="Arial Narrow" w:cstheme="majorBidi"/>
      <w:b/>
      <w:bCs/>
      <w:iCs/>
      <w:color w:val="000000"/>
      <w:sz w:val="28"/>
    </w:rPr>
  </w:style>
  <w:style w:type="character" w:customStyle="1" w:styleId="Titre5Car">
    <w:name w:val="Titre 5 Car"/>
    <w:basedOn w:val="Policepardfaut"/>
    <w:link w:val="Titre5"/>
    <w:uiPriority w:val="9"/>
    <w:semiHidden/>
    <w:rsid w:val="003E092A"/>
    <w:rPr>
      <w:rFonts w:asciiTheme="majorHAnsi" w:eastAsiaTheme="majorEastAsia" w:hAnsiTheme="majorHAnsi" w:cstheme="majorBidi"/>
      <w:color w:val="496004" w:themeColor="accent1" w:themeShade="7F"/>
      <w:sz w:val="24"/>
    </w:rPr>
  </w:style>
  <w:style w:type="character" w:customStyle="1" w:styleId="Titre6Car">
    <w:name w:val="Titre 6 Car"/>
    <w:basedOn w:val="Policepardfaut"/>
    <w:link w:val="Titre6"/>
    <w:uiPriority w:val="9"/>
    <w:semiHidden/>
    <w:rsid w:val="003E092A"/>
    <w:rPr>
      <w:rFonts w:asciiTheme="majorHAnsi" w:eastAsiaTheme="majorEastAsia" w:hAnsiTheme="majorHAnsi" w:cstheme="majorBidi"/>
      <w:i/>
      <w:iCs/>
      <w:color w:val="496004" w:themeColor="accent1" w:themeShade="7F"/>
      <w:sz w:val="24"/>
    </w:rPr>
  </w:style>
  <w:style w:type="character" w:customStyle="1" w:styleId="Titre7Car">
    <w:name w:val="Titre 7 Car"/>
    <w:basedOn w:val="Policepardfaut"/>
    <w:link w:val="Titre7"/>
    <w:uiPriority w:val="9"/>
    <w:semiHidden/>
    <w:rsid w:val="003E092A"/>
    <w:rPr>
      <w:rFonts w:asciiTheme="majorHAnsi" w:eastAsiaTheme="majorEastAsia" w:hAnsiTheme="majorHAnsi" w:cstheme="majorBidi"/>
      <w:i/>
      <w:iCs/>
      <w:color w:val="404040" w:themeColor="text1" w:themeTint="BF"/>
      <w:sz w:val="24"/>
    </w:rPr>
  </w:style>
  <w:style w:type="character" w:customStyle="1" w:styleId="Titre8Car">
    <w:name w:val="Titre 8 Car"/>
    <w:basedOn w:val="Policepardfaut"/>
    <w:link w:val="Titre8"/>
    <w:uiPriority w:val="9"/>
    <w:semiHidden/>
    <w:rsid w:val="003E092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3E092A"/>
    <w:rPr>
      <w:rFonts w:asciiTheme="majorHAnsi" w:eastAsiaTheme="majorEastAsia" w:hAnsiTheme="majorHAnsi" w:cstheme="majorBidi"/>
      <w:i/>
      <w:iCs/>
      <w:color w:val="404040" w:themeColor="text1" w:themeTint="BF"/>
      <w:sz w:val="20"/>
      <w:szCs w:val="20"/>
    </w:rPr>
  </w:style>
  <w:style w:type="paragraph" w:customStyle="1" w:styleId="Tritre4">
    <w:name w:val="Tritre 4"/>
    <w:basedOn w:val="Normal"/>
    <w:link w:val="Tritre4Car"/>
    <w:rsid w:val="009D7858"/>
    <w:pPr>
      <w:numPr>
        <w:numId w:val="4"/>
      </w:numPr>
      <w:spacing w:before="240" w:after="240"/>
      <w:ind w:left="924" w:hanging="357"/>
      <w:jc w:val="left"/>
      <w:outlineLvl w:val="3"/>
    </w:pPr>
    <w:rPr>
      <w:b/>
    </w:rPr>
  </w:style>
  <w:style w:type="paragraph" w:styleId="En-ttedetabledesmatires">
    <w:name w:val="TOC Heading"/>
    <w:basedOn w:val="Titre1"/>
    <w:next w:val="Normal"/>
    <w:uiPriority w:val="39"/>
    <w:semiHidden/>
    <w:unhideWhenUsed/>
    <w:qFormat/>
    <w:rsid w:val="00BF24A2"/>
    <w:pPr>
      <w:keepNext/>
      <w:keepLines/>
      <w:shd w:val="clear" w:color="auto" w:fill="auto"/>
      <w:tabs>
        <w:tab w:val="clear" w:pos="567"/>
      </w:tabs>
      <w:spacing w:before="480"/>
      <w:textboxTightWrap w:val="none"/>
      <w:outlineLvl w:val="9"/>
    </w:pPr>
    <w:rPr>
      <w:rFonts w:asciiTheme="majorHAnsi" w:hAnsiTheme="majorHAnsi"/>
      <w:color w:val="6F9006" w:themeColor="accent1" w:themeShade="BF"/>
      <w:sz w:val="28"/>
      <w:szCs w:val="28"/>
    </w:rPr>
  </w:style>
  <w:style w:type="character" w:customStyle="1" w:styleId="Tritre4Car">
    <w:name w:val="Tritre 4 Car"/>
    <w:basedOn w:val="Policepardfaut"/>
    <w:link w:val="Tritre4"/>
    <w:rsid w:val="009D7858"/>
    <w:rPr>
      <w:rFonts w:ascii="Arial Narrow" w:hAnsi="Arial Narrow"/>
      <w:b/>
      <w:color w:val="000000"/>
      <w:sz w:val="24"/>
    </w:rPr>
  </w:style>
  <w:style w:type="character" w:styleId="Textedelespacerserv">
    <w:name w:val="Placeholder Text"/>
    <w:basedOn w:val="Policepardfaut"/>
    <w:uiPriority w:val="99"/>
    <w:semiHidden/>
    <w:rsid w:val="00CA4D68"/>
    <w:rPr>
      <w:color w:val="808080"/>
    </w:rPr>
  </w:style>
  <w:style w:type="paragraph" w:customStyle="1" w:styleId="Listepuces">
    <w:name w:val="Liste puces"/>
    <w:basedOn w:val="Paragraphedeliste"/>
    <w:link w:val="ListepucesCar"/>
    <w:rsid w:val="0030752F"/>
    <w:pPr>
      <w:numPr>
        <w:numId w:val="1"/>
      </w:numPr>
    </w:pPr>
  </w:style>
  <w:style w:type="character" w:customStyle="1" w:styleId="ParagraphedelisteCar">
    <w:name w:val="Paragraphe de liste Car"/>
    <w:basedOn w:val="Policepardfaut"/>
    <w:link w:val="Paragraphedeliste"/>
    <w:uiPriority w:val="34"/>
    <w:rsid w:val="0030752F"/>
    <w:rPr>
      <w:rFonts w:ascii="Arial Narrow" w:hAnsi="Arial Narrow"/>
      <w:color w:val="000000"/>
      <w:sz w:val="24"/>
    </w:rPr>
  </w:style>
  <w:style w:type="character" w:customStyle="1" w:styleId="ListepucesCar">
    <w:name w:val="Liste puces Car"/>
    <w:basedOn w:val="ParagraphedelisteCar"/>
    <w:link w:val="Listepuces"/>
    <w:rsid w:val="0030752F"/>
    <w:rPr>
      <w:rFonts w:ascii="Arial Narrow" w:hAnsi="Arial Narrow"/>
      <w:color w:val="000000"/>
      <w:sz w:val="24"/>
    </w:rPr>
  </w:style>
  <w:style w:type="paragraph" w:customStyle="1" w:styleId="Contact">
    <w:name w:val="Contact"/>
    <w:basedOn w:val="Normal"/>
    <w:link w:val="ContactCar"/>
    <w:qFormat/>
    <w:rsid w:val="00DA36F1"/>
    <w:pPr>
      <w:spacing w:before="40"/>
      <w:jc w:val="left"/>
    </w:pPr>
    <w:rPr>
      <w:sz w:val="18"/>
    </w:rPr>
  </w:style>
  <w:style w:type="character" w:customStyle="1" w:styleId="ContactCar">
    <w:name w:val="Contact Car"/>
    <w:basedOn w:val="Policepardfaut"/>
    <w:link w:val="Contact"/>
    <w:rsid w:val="00DA36F1"/>
    <w:rPr>
      <w:rFonts w:ascii="Arial Narrow" w:hAnsi="Arial Narrow"/>
      <w:color w:val="000000" w:themeColor="text1"/>
      <w:sz w:val="18"/>
    </w:rPr>
  </w:style>
  <w:style w:type="paragraph" w:customStyle="1" w:styleId="Bio">
    <w:name w:val="Bio"/>
    <w:link w:val="BioCar"/>
    <w:qFormat/>
    <w:rsid w:val="00F05F6E"/>
    <w:pPr>
      <w:pBdr>
        <w:top w:val="dashSmallGap" w:sz="6" w:space="3" w:color="808080" w:themeColor="background1" w:themeShade="80"/>
        <w:left w:val="dashSmallGap" w:sz="6" w:space="4" w:color="808080" w:themeColor="background1" w:themeShade="80"/>
        <w:bottom w:val="dashSmallGap" w:sz="6" w:space="3" w:color="808080" w:themeColor="background1" w:themeShade="80"/>
        <w:right w:val="dashSmallGap" w:sz="6" w:space="4" w:color="808080" w:themeColor="background1" w:themeShade="80"/>
      </w:pBdr>
      <w:shd w:val="clear" w:color="auto" w:fill="D9D9D9" w:themeFill="background1" w:themeFillShade="D9"/>
      <w:spacing w:after="0" w:line="240" w:lineRule="auto"/>
      <w:ind w:left="113" w:right="113"/>
      <w:jc w:val="both"/>
    </w:pPr>
    <w:rPr>
      <w:rFonts w:ascii="Arial Narrow" w:eastAsiaTheme="minorHAnsi" w:hAnsi="Arial Narrow"/>
      <w:color w:val="000000" w:themeColor="text1"/>
      <w:sz w:val="20"/>
      <w:szCs w:val="20"/>
      <w:lang w:eastAsia="en-US"/>
    </w:rPr>
  </w:style>
  <w:style w:type="paragraph" w:customStyle="1" w:styleId="Infos">
    <w:name w:val="Infos"/>
    <w:basedOn w:val="Bio"/>
    <w:link w:val="InfosCar"/>
    <w:qFormat/>
    <w:rsid w:val="00DA36F1"/>
    <w:pPr>
      <w:shd w:val="clear" w:color="auto" w:fill="EEFBC5" w:themeFill="accent3" w:themeFillTint="33"/>
      <w:jc w:val="left"/>
    </w:pPr>
    <w:rPr>
      <w:sz w:val="22"/>
    </w:rPr>
  </w:style>
  <w:style w:type="character" w:customStyle="1" w:styleId="BioCar">
    <w:name w:val="Bio Car"/>
    <w:basedOn w:val="Policepardfaut"/>
    <w:link w:val="Bio"/>
    <w:rsid w:val="00F05F6E"/>
    <w:rPr>
      <w:rFonts w:ascii="Arial Narrow" w:eastAsiaTheme="minorHAnsi" w:hAnsi="Arial Narrow"/>
      <w:color w:val="000000" w:themeColor="text1"/>
      <w:sz w:val="20"/>
      <w:szCs w:val="20"/>
      <w:shd w:val="clear" w:color="auto" w:fill="D9D9D9" w:themeFill="background1" w:themeFillShade="D9"/>
      <w:lang w:eastAsia="en-US"/>
    </w:rPr>
  </w:style>
  <w:style w:type="character" w:customStyle="1" w:styleId="InfosCar">
    <w:name w:val="Infos Car"/>
    <w:basedOn w:val="BioCar"/>
    <w:link w:val="Infos"/>
    <w:rsid w:val="00DA36F1"/>
    <w:rPr>
      <w:rFonts w:ascii="Arial Narrow" w:eastAsiaTheme="minorHAnsi" w:hAnsi="Arial Narrow"/>
      <w:color w:val="000000" w:themeColor="text1"/>
      <w:sz w:val="20"/>
      <w:szCs w:val="20"/>
      <w:shd w:val="clear" w:color="auto" w:fill="EEFBC5" w:themeFill="accent3" w:themeFillTint="33"/>
      <w:lang w:eastAsia="en-US"/>
    </w:rPr>
  </w:style>
  <w:style w:type="paragraph" w:customStyle="1" w:styleId="Titreparagraphe">
    <w:name w:val="Titre paragraphe"/>
    <w:basedOn w:val="Normal"/>
    <w:link w:val="TitreparagrapheCar"/>
    <w:qFormat/>
    <w:rsid w:val="00DA36F1"/>
    <w:pPr>
      <w:spacing w:before="120"/>
    </w:pPr>
    <w:rPr>
      <w:rFonts w:eastAsiaTheme="minorHAnsi" w:cs="Times New Roman"/>
      <w:b/>
      <w:color w:val="0061AB" w:themeColor="accent2"/>
      <w:lang w:eastAsia="en-US"/>
    </w:rPr>
  </w:style>
  <w:style w:type="paragraph" w:customStyle="1" w:styleId="Citations">
    <w:name w:val="Citations"/>
    <w:basedOn w:val="Normal"/>
    <w:link w:val="CitationsCar"/>
    <w:qFormat/>
    <w:rsid w:val="001E5B44"/>
    <w:pPr>
      <w:spacing w:before="60" w:after="60"/>
      <w:ind w:left="340"/>
      <w:jc w:val="left"/>
    </w:pPr>
    <w:rPr>
      <w:rFonts w:eastAsiaTheme="minorHAnsi"/>
      <w:b/>
      <w:i/>
      <w:lang w:eastAsia="en-US"/>
    </w:rPr>
  </w:style>
  <w:style w:type="character" w:customStyle="1" w:styleId="TitreparagrapheCar">
    <w:name w:val="Titre paragraphe Car"/>
    <w:basedOn w:val="Policepardfaut"/>
    <w:link w:val="Titreparagraphe"/>
    <w:rsid w:val="00DA36F1"/>
    <w:rPr>
      <w:rFonts w:ascii="Arial Narrow" w:eastAsiaTheme="minorHAnsi" w:hAnsi="Arial Narrow" w:cs="Times New Roman"/>
      <w:b/>
      <w:color w:val="0061AB" w:themeColor="accent2"/>
      <w:lang w:eastAsia="en-US"/>
    </w:rPr>
  </w:style>
  <w:style w:type="character" w:customStyle="1" w:styleId="CitationsCar">
    <w:name w:val="Citations Car"/>
    <w:basedOn w:val="Policepardfaut"/>
    <w:link w:val="Citations"/>
    <w:rsid w:val="001E5B44"/>
    <w:rPr>
      <w:rFonts w:ascii="Arial Narrow" w:eastAsiaTheme="minorHAnsi" w:hAnsi="Arial Narrow"/>
      <w:b/>
      <w:i/>
      <w:color w:val="000000"/>
      <w:lang w:eastAsia="en-US"/>
    </w:rPr>
  </w:style>
  <w:style w:type="character" w:customStyle="1" w:styleId="EnAvantCar">
    <w:name w:val="EnAvant Car"/>
    <w:basedOn w:val="Policepardfaut"/>
    <w:link w:val="EnAvant"/>
    <w:locked/>
    <w:rsid w:val="00F97875"/>
    <w:rPr>
      <w:rFonts w:ascii="Arial Narrow" w:eastAsiaTheme="majorEastAsia" w:hAnsi="Arial Narrow" w:cstheme="majorBidi"/>
      <w:bCs/>
      <w:color w:val="000000"/>
      <w:sz w:val="32"/>
      <w:szCs w:val="26"/>
      <w:shd w:val="clear" w:color="auto" w:fill="BDDCF0" w:themeFill="accent4" w:themeFillTint="66"/>
      <w:lang w:eastAsia="en-US"/>
    </w:rPr>
  </w:style>
  <w:style w:type="paragraph" w:customStyle="1" w:styleId="EnAvant">
    <w:name w:val="EnAvant"/>
    <w:basedOn w:val="Titre2"/>
    <w:link w:val="EnAvantCar"/>
    <w:qFormat/>
    <w:rsid w:val="00F97875"/>
    <w:pPr>
      <w:pBdr>
        <w:top w:val="single" w:sz="4" w:space="3" w:color="BDDCF0" w:themeColor="accent4" w:themeTint="66"/>
        <w:left w:val="single" w:sz="4" w:space="4" w:color="BDDCF0" w:themeColor="accent4" w:themeTint="66"/>
        <w:bottom w:val="single" w:sz="4" w:space="3" w:color="BDDCF0" w:themeColor="accent4" w:themeTint="66"/>
        <w:right w:val="single" w:sz="4" w:space="4" w:color="BDDCF0" w:themeColor="accent4" w:themeTint="66"/>
      </w:pBdr>
      <w:spacing w:after="0" w:line="240" w:lineRule="auto"/>
      <w:jc w:val="center"/>
    </w:pPr>
    <w:rPr>
      <w:b w:val="0"/>
      <w:color w:val="000000"/>
      <w:lang w:eastAsia="en-US"/>
    </w:rPr>
  </w:style>
  <w:style w:type="character" w:customStyle="1" w:styleId="object">
    <w:name w:val="object"/>
    <w:basedOn w:val="Policepardfaut"/>
    <w:rsid w:val="001D6132"/>
  </w:style>
  <w:style w:type="character" w:styleId="Lienhypertextesuivivisit">
    <w:name w:val="FollowedHyperlink"/>
    <w:basedOn w:val="Policepardfaut"/>
    <w:uiPriority w:val="99"/>
    <w:semiHidden/>
    <w:unhideWhenUsed/>
    <w:rsid w:val="00704C62"/>
    <w:rPr>
      <w:color w:val="391F0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4398">
      <w:bodyDiv w:val="1"/>
      <w:marLeft w:val="0"/>
      <w:marRight w:val="0"/>
      <w:marTop w:val="0"/>
      <w:marBottom w:val="0"/>
      <w:divBdr>
        <w:top w:val="none" w:sz="0" w:space="0" w:color="auto"/>
        <w:left w:val="none" w:sz="0" w:space="0" w:color="auto"/>
        <w:bottom w:val="none" w:sz="0" w:space="0" w:color="auto"/>
        <w:right w:val="none" w:sz="0" w:space="0" w:color="auto"/>
      </w:divBdr>
    </w:div>
    <w:div w:id="112985460">
      <w:bodyDiv w:val="1"/>
      <w:marLeft w:val="0"/>
      <w:marRight w:val="0"/>
      <w:marTop w:val="0"/>
      <w:marBottom w:val="0"/>
      <w:divBdr>
        <w:top w:val="none" w:sz="0" w:space="0" w:color="auto"/>
        <w:left w:val="none" w:sz="0" w:space="0" w:color="auto"/>
        <w:bottom w:val="none" w:sz="0" w:space="0" w:color="auto"/>
        <w:right w:val="none" w:sz="0" w:space="0" w:color="auto"/>
      </w:divBdr>
      <w:divsChild>
        <w:div w:id="1722900628">
          <w:marLeft w:val="0"/>
          <w:marRight w:val="0"/>
          <w:marTop w:val="0"/>
          <w:marBottom w:val="0"/>
          <w:divBdr>
            <w:top w:val="none" w:sz="0" w:space="0" w:color="auto"/>
            <w:left w:val="none" w:sz="0" w:space="0" w:color="auto"/>
            <w:bottom w:val="none" w:sz="0" w:space="0" w:color="auto"/>
            <w:right w:val="none" w:sz="0" w:space="0" w:color="auto"/>
          </w:divBdr>
        </w:div>
        <w:div w:id="559291184">
          <w:marLeft w:val="0"/>
          <w:marRight w:val="0"/>
          <w:marTop w:val="0"/>
          <w:marBottom w:val="0"/>
          <w:divBdr>
            <w:top w:val="none" w:sz="0" w:space="0" w:color="auto"/>
            <w:left w:val="none" w:sz="0" w:space="0" w:color="auto"/>
            <w:bottom w:val="none" w:sz="0" w:space="0" w:color="auto"/>
            <w:right w:val="none" w:sz="0" w:space="0" w:color="auto"/>
          </w:divBdr>
        </w:div>
      </w:divsChild>
    </w:div>
    <w:div w:id="148134802">
      <w:bodyDiv w:val="1"/>
      <w:marLeft w:val="0"/>
      <w:marRight w:val="0"/>
      <w:marTop w:val="0"/>
      <w:marBottom w:val="0"/>
      <w:divBdr>
        <w:top w:val="none" w:sz="0" w:space="0" w:color="auto"/>
        <w:left w:val="none" w:sz="0" w:space="0" w:color="auto"/>
        <w:bottom w:val="none" w:sz="0" w:space="0" w:color="auto"/>
        <w:right w:val="none" w:sz="0" w:space="0" w:color="auto"/>
      </w:divBdr>
    </w:div>
    <w:div w:id="180899231">
      <w:bodyDiv w:val="1"/>
      <w:marLeft w:val="0"/>
      <w:marRight w:val="0"/>
      <w:marTop w:val="0"/>
      <w:marBottom w:val="0"/>
      <w:divBdr>
        <w:top w:val="none" w:sz="0" w:space="0" w:color="auto"/>
        <w:left w:val="none" w:sz="0" w:space="0" w:color="auto"/>
        <w:bottom w:val="none" w:sz="0" w:space="0" w:color="auto"/>
        <w:right w:val="none" w:sz="0" w:space="0" w:color="auto"/>
      </w:divBdr>
    </w:div>
    <w:div w:id="213396131">
      <w:bodyDiv w:val="1"/>
      <w:marLeft w:val="0"/>
      <w:marRight w:val="0"/>
      <w:marTop w:val="0"/>
      <w:marBottom w:val="0"/>
      <w:divBdr>
        <w:top w:val="none" w:sz="0" w:space="0" w:color="auto"/>
        <w:left w:val="none" w:sz="0" w:space="0" w:color="auto"/>
        <w:bottom w:val="none" w:sz="0" w:space="0" w:color="auto"/>
        <w:right w:val="none" w:sz="0" w:space="0" w:color="auto"/>
      </w:divBdr>
    </w:div>
    <w:div w:id="271481017">
      <w:bodyDiv w:val="1"/>
      <w:marLeft w:val="0"/>
      <w:marRight w:val="0"/>
      <w:marTop w:val="0"/>
      <w:marBottom w:val="0"/>
      <w:divBdr>
        <w:top w:val="none" w:sz="0" w:space="0" w:color="auto"/>
        <w:left w:val="none" w:sz="0" w:space="0" w:color="auto"/>
        <w:bottom w:val="none" w:sz="0" w:space="0" w:color="auto"/>
        <w:right w:val="none" w:sz="0" w:space="0" w:color="auto"/>
      </w:divBdr>
    </w:div>
    <w:div w:id="283654622">
      <w:bodyDiv w:val="1"/>
      <w:marLeft w:val="0"/>
      <w:marRight w:val="0"/>
      <w:marTop w:val="0"/>
      <w:marBottom w:val="0"/>
      <w:divBdr>
        <w:top w:val="none" w:sz="0" w:space="0" w:color="auto"/>
        <w:left w:val="none" w:sz="0" w:space="0" w:color="auto"/>
        <w:bottom w:val="none" w:sz="0" w:space="0" w:color="auto"/>
        <w:right w:val="none" w:sz="0" w:space="0" w:color="auto"/>
      </w:divBdr>
    </w:div>
    <w:div w:id="451363868">
      <w:bodyDiv w:val="1"/>
      <w:marLeft w:val="0"/>
      <w:marRight w:val="0"/>
      <w:marTop w:val="0"/>
      <w:marBottom w:val="0"/>
      <w:divBdr>
        <w:top w:val="none" w:sz="0" w:space="0" w:color="auto"/>
        <w:left w:val="none" w:sz="0" w:space="0" w:color="auto"/>
        <w:bottom w:val="none" w:sz="0" w:space="0" w:color="auto"/>
        <w:right w:val="none" w:sz="0" w:space="0" w:color="auto"/>
      </w:divBdr>
    </w:div>
    <w:div w:id="823358007">
      <w:bodyDiv w:val="1"/>
      <w:marLeft w:val="0"/>
      <w:marRight w:val="0"/>
      <w:marTop w:val="0"/>
      <w:marBottom w:val="0"/>
      <w:divBdr>
        <w:top w:val="none" w:sz="0" w:space="0" w:color="auto"/>
        <w:left w:val="none" w:sz="0" w:space="0" w:color="auto"/>
        <w:bottom w:val="none" w:sz="0" w:space="0" w:color="auto"/>
        <w:right w:val="none" w:sz="0" w:space="0" w:color="auto"/>
      </w:divBdr>
    </w:div>
    <w:div w:id="904880066">
      <w:bodyDiv w:val="1"/>
      <w:marLeft w:val="0"/>
      <w:marRight w:val="0"/>
      <w:marTop w:val="0"/>
      <w:marBottom w:val="0"/>
      <w:divBdr>
        <w:top w:val="none" w:sz="0" w:space="0" w:color="auto"/>
        <w:left w:val="none" w:sz="0" w:space="0" w:color="auto"/>
        <w:bottom w:val="none" w:sz="0" w:space="0" w:color="auto"/>
        <w:right w:val="none" w:sz="0" w:space="0" w:color="auto"/>
      </w:divBdr>
    </w:div>
    <w:div w:id="909580887">
      <w:bodyDiv w:val="1"/>
      <w:marLeft w:val="0"/>
      <w:marRight w:val="0"/>
      <w:marTop w:val="0"/>
      <w:marBottom w:val="0"/>
      <w:divBdr>
        <w:top w:val="none" w:sz="0" w:space="0" w:color="auto"/>
        <w:left w:val="none" w:sz="0" w:space="0" w:color="auto"/>
        <w:bottom w:val="none" w:sz="0" w:space="0" w:color="auto"/>
        <w:right w:val="none" w:sz="0" w:space="0" w:color="auto"/>
      </w:divBdr>
    </w:div>
    <w:div w:id="922450658">
      <w:bodyDiv w:val="1"/>
      <w:marLeft w:val="0"/>
      <w:marRight w:val="0"/>
      <w:marTop w:val="0"/>
      <w:marBottom w:val="0"/>
      <w:divBdr>
        <w:top w:val="none" w:sz="0" w:space="0" w:color="auto"/>
        <w:left w:val="none" w:sz="0" w:space="0" w:color="auto"/>
        <w:bottom w:val="none" w:sz="0" w:space="0" w:color="auto"/>
        <w:right w:val="none" w:sz="0" w:space="0" w:color="auto"/>
      </w:divBdr>
      <w:divsChild>
        <w:div w:id="1828399108">
          <w:marLeft w:val="0"/>
          <w:marRight w:val="0"/>
          <w:marTop w:val="0"/>
          <w:marBottom w:val="0"/>
          <w:divBdr>
            <w:top w:val="none" w:sz="0" w:space="0" w:color="auto"/>
            <w:left w:val="none" w:sz="0" w:space="0" w:color="auto"/>
            <w:bottom w:val="none" w:sz="0" w:space="0" w:color="auto"/>
            <w:right w:val="none" w:sz="0" w:space="0" w:color="auto"/>
          </w:divBdr>
        </w:div>
        <w:div w:id="888150306">
          <w:marLeft w:val="0"/>
          <w:marRight w:val="0"/>
          <w:marTop w:val="0"/>
          <w:marBottom w:val="0"/>
          <w:divBdr>
            <w:top w:val="none" w:sz="0" w:space="0" w:color="auto"/>
            <w:left w:val="none" w:sz="0" w:space="0" w:color="auto"/>
            <w:bottom w:val="none" w:sz="0" w:space="0" w:color="auto"/>
            <w:right w:val="none" w:sz="0" w:space="0" w:color="auto"/>
          </w:divBdr>
        </w:div>
      </w:divsChild>
    </w:div>
    <w:div w:id="956184288">
      <w:bodyDiv w:val="1"/>
      <w:marLeft w:val="0"/>
      <w:marRight w:val="0"/>
      <w:marTop w:val="0"/>
      <w:marBottom w:val="0"/>
      <w:divBdr>
        <w:top w:val="none" w:sz="0" w:space="0" w:color="auto"/>
        <w:left w:val="none" w:sz="0" w:space="0" w:color="auto"/>
        <w:bottom w:val="none" w:sz="0" w:space="0" w:color="auto"/>
        <w:right w:val="none" w:sz="0" w:space="0" w:color="auto"/>
      </w:divBdr>
    </w:div>
    <w:div w:id="956570297">
      <w:bodyDiv w:val="1"/>
      <w:marLeft w:val="0"/>
      <w:marRight w:val="0"/>
      <w:marTop w:val="0"/>
      <w:marBottom w:val="0"/>
      <w:divBdr>
        <w:top w:val="none" w:sz="0" w:space="0" w:color="auto"/>
        <w:left w:val="none" w:sz="0" w:space="0" w:color="auto"/>
        <w:bottom w:val="none" w:sz="0" w:space="0" w:color="auto"/>
        <w:right w:val="none" w:sz="0" w:space="0" w:color="auto"/>
      </w:divBdr>
    </w:div>
    <w:div w:id="997810300">
      <w:bodyDiv w:val="1"/>
      <w:marLeft w:val="0"/>
      <w:marRight w:val="0"/>
      <w:marTop w:val="0"/>
      <w:marBottom w:val="0"/>
      <w:divBdr>
        <w:top w:val="none" w:sz="0" w:space="0" w:color="auto"/>
        <w:left w:val="none" w:sz="0" w:space="0" w:color="auto"/>
        <w:bottom w:val="none" w:sz="0" w:space="0" w:color="auto"/>
        <w:right w:val="none" w:sz="0" w:space="0" w:color="auto"/>
      </w:divBdr>
    </w:div>
    <w:div w:id="1021083617">
      <w:bodyDiv w:val="1"/>
      <w:marLeft w:val="0"/>
      <w:marRight w:val="0"/>
      <w:marTop w:val="0"/>
      <w:marBottom w:val="0"/>
      <w:divBdr>
        <w:top w:val="none" w:sz="0" w:space="0" w:color="auto"/>
        <w:left w:val="none" w:sz="0" w:space="0" w:color="auto"/>
        <w:bottom w:val="none" w:sz="0" w:space="0" w:color="auto"/>
        <w:right w:val="none" w:sz="0" w:space="0" w:color="auto"/>
      </w:divBdr>
    </w:div>
    <w:div w:id="1235899166">
      <w:bodyDiv w:val="1"/>
      <w:marLeft w:val="0"/>
      <w:marRight w:val="0"/>
      <w:marTop w:val="0"/>
      <w:marBottom w:val="0"/>
      <w:divBdr>
        <w:top w:val="none" w:sz="0" w:space="0" w:color="auto"/>
        <w:left w:val="none" w:sz="0" w:space="0" w:color="auto"/>
        <w:bottom w:val="none" w:sz="0" w:space="0" w:color="auto"/>
        <w:right w:val="none" w:sz="0" w:space="0" w:color="auto"/>
      </w:divBdr>
    </w:div>
    <w:div w:id="1635283374">
      <w:bodyDiv w:val="1"/>
      <w:marLeft w:val="0"/>
      <w:marRight w:val="0"/>
      <w:marTop w:val="0"/>
      <w:marBottom w:val="0"/>
      <w:divBdr>
        <w:top w:val="none" w:sz="0" w:space="0" w:color="auto"/>
        <w:left w:val="none" w:sz="0" w:space="0" w:color="auto"/>
        <w:bottom w:val="none" w:sz="0" w:space="0" w:color="auto"/>
        <w:right w:val="none" w:sz="0" w:space="0" w:color="auto"/>
      </w:divBdr>
    </w:div>
    <w:div w:id="1649245214">
      <w:bodyDiv w:val="1"/>
      <w:marLeft w:val="0"/>
      <w:marRight w:val="0"/>
      <w:marTop w:val="0"/>
      <w:marBottom w:val="0"/>
      <w:divBdr>
        <w:top w:val="none" w:sz="0" w:space="0" w:color="auto"/>
        <w:left w:val="none" w:sz="0" w:space="0" w:color="auto"/>
        <w:bottom w:val="none" w:sz="0" w:space="0" w:color="auto"/>
        <w:right w:val="none" w:sz="0" w:space="0" w:color="auto"/>
      </w:divBdr>
    </w:div>
    <w:div w:id="1800952004">
      <w:bodyDiv w:val="1"/>
      <w:marLeft w:val="0"/>
      <w:marRight w:val="0"/>
      <w:marTop w:val="0"/>
      <w:marBottom w:val="0"/>
      <w:divBdr>
        <w:top w:val="none" w:sz="0" w:space="0" w:color="auto"/>
        <w:left w:val="none" w:sz="0" w:space="0" w:color="auto"/>
        <w:bottom w:val="none" w:sz="0" w:space="0" w:color="auto"/>
        <w:right w:val="none" w:sz="0" w:space="0" w:color="auto"/>
      </w:divBdr>
    </w:div>
    <w:div w:id="1805000919">
      <w:bodyDiv w:val="1"/>
      <w:marLeft w:val="0"/>
      <w:marRight w:val="0"/>
      <w:marTop w:val="0"/>
      <w:marBottom w:val="0"/>
      <w:divBdr>
        <w:top w:val="none" w:sz="0" w:space="0" w:color="auto"/>
        <w:left w:val="none" w:sz="0" w:space="0" w:color="auto"/>
        <w:bottom w:val="none" w:sz="0" w:space="0" w:color="auto"/>
        <w:right w:val="none" w:sz="0" w:space="0" w:color="auto"/>
      </w:divBdr>
    </w:div>
    <w:div w:id="1888954369">
      <w:bodyDiv w:val="1"/>
      <w:marLeft w:val="0"/>
      <w:marRight w:val="0"/>
      <w:marTop w:val="0"/>
      <w:marBottom w:val="0"/>
      <w:divBdr>
        <w:top w:val="none" w:sz="0" w:space="0" w:color="auto"/>
        <w:left w:val="none" w:sz="0" w:space="0" w:color="auto"/>
        <w:bottom w:val="none" w:sz="0" w:space="0" w:color="auto"/>
        <w:right w:val="none" w:sz="0" w:space="0" w:color="auto"/>
      </w:divBdr>
    </w:div>
    <w:div w:id="1932199834">
      <w:bodyDiv w:val="1"/>
      <w:marLeft w:val="0"/>
      <w:marRight w:val="0"/>
      <w:marTop w:val="0"/>
      <w:marBottom w:val="0"/>
      <w:divBdr>
        <w:top w:val="none" w:sz="0" w:space="0" w:color="auto"/>
        <w:left w:val="none" w:sz="0" w:space="0" w:color="auto"/>
        <w:bottom w:val="none" w:sz="0" w:space="0" w:color="auto"/>
        <w:right w:val="none" w:sz="0" w:space="0" w:color="auto"/>
      </w:divBdr>
    </w:div>
    <w:div w:id="2024745255">
      <w:bodyDiv w:val="1"/>
      <w:marLeft w:val="0"/>
      <w:marRight w:val="0"/>
      <w:marTop w:val="0"/>
      <w:marBottom w:val="0"/>
      <w:divBdr>
        <w:top w:val="none" w:sz="0" w:space="0" w:color="auto"/>
        <w:left w:val="none" w:sz="0" w:space="0" w:color="auto"/>
        <w:bottom w:val="none" w:sz="0" w:space="0" w:color="auto"/>
        <w:right w:val="none" w:sz="0" w:space="0" w:color="auto"/>
      </w:divBdr>
    </w:div>
    <w:div w:id="208964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communication@upf.p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UPF-palette-classique">
      <a:dk1>
        <a:srgbClr val="000000"/>
      </a:dk1>
      <a:lt1>
        <a:srgbClr val="FFFFFF"/>
      </a:lt1>
      <a:dk2>
        <a:srgbClr val="000000"/>
      </a:dk2>
      <a:lt2>
        <a:srgbClr val="FFFFFF"/>
      </a:lt2>
      <a:accent1>
        <a:srgbClr val="95C108"/>
      </a:accent1>
      <a:accent2>
        <a:srgbClr val="0061AB"/>
      </a:accent2>
      <a:accent3>
        <a:srgbClr val="97BF0D"/>
      </a:accent3>
      <a:accent4>
        <a:srgbClr val="5CA8DA"/>
      </a:accent4>
      <a:accent5>
        <a:srgbClr val="DC8B08"/>
      </a:accent5>
      <a:accent6>
        <a:srgbClr val="AA419D"/>
      </a:accent6>
      <a:hlink>
        <a:srgbClr val="0C0C0C"/>
      </a:hlink>
      <a:folHlink>
        <a:srgbClr val="391F0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2D0ED-114B-40AE-B4AB-C58EF930B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28AFA3B9</Template>
  <TotalTime>0</TotalTime>
  <Pages>1</Pages>
  <Words>598</Words>
  <Characters>3294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de la Polynésie Française</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Esquevin</dc:creator>
  <cp:lastModifiedBy>Patrice Myotte-Duquet</cp:lastModifiedBy>
  <cp:revision>17</cp:revision>
  <cp:lastPrinted>2017-11-10T22:24:00Z</cp:lastPrinted>
  <dcterms:created xsi:type="dcterms:W3CDTF">2018-01-19T22:03:00Z</dcterms:created>
  <dcterms:modified xsi:type="dcterms:W3CDTF">2018-02-20T02:16:00Z</dcterms:modified>
</cp:coreProperties>
</file>