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10" w:rsidRDefault="00971497" w:rsidP="00446ED7">
      <w:pPr>
        <w:pStyle w:val="Titre3"/>
      </w:pPr>
      <w:r>
        <w:t>C</w:t>
      </w:r>
      <w:r w:rsidR="002F1C10" w:rsidRPr="00D4059D">
        <w:t>ommuniqué de presse</w:t>
      </w:r>
    </w:p>
    <w:tbl>
      <w:tblPr>
        <w:tblStyle w:val="Grilledutableau"/>
        <w:tblW w:w="0" w:type="auto"/>
        <w:jc w:val="center"/>
        <w:tblInd w:w="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9038"/>
      </w:tblGrid>
      <w:tr w:rsidR="00A50D6E" w:rsidTr="006F3F79">
        <w:trPr>
          <w:jc w:val="center"/>
        </w:trPr>
        <w:tc>
          <w:tcPr>
            <w:tcW w:w="1420" w:type="dxa"/>
            <w:shd w:val="clear" w:color="auto" w:fill="auto"/>
          </w:tcPr>
          <w:p w:rsidR="00A50D6E" w:rsidRPr="00A50D6E" w:rsidRDefault="00A50D6E" w:rsidP="00A50D6E">
            <w:pPr>
              <w:pStyle w:val="Contact"/>
              <w:rPr>
                <w:b/>
              </w:rPr>
            </w:pPr>
            <w:r w:rsidRPr="00A50D6E">
              <w:rPr>
                <w:b/>
              </w:rPr>
              <w:t>Contact presse</w:t>
            </w:r>
            <w:r w:rsidR="002F1A94">
              <w:rPr>
                <w:b/>
              </w:rPr>
              <w:t> :</w:t>
            </w:r>
          </w:p>
        </w:tc>
        <w:tc>
          <w:tcPr>
            <w:tcW w:w="9038" w:type="dxa"/>
          </w:tcPr>
          <w:p w:rsidR="002F1A94" w:rsidRPr="00A50D6E" w:rsidRDefault="005E252F" w:rsidP="005E252F">
            <w:pPr>
              <w:pStyle w:val="Contact"/>
            </w:pPr>
            <w:r>
              <w:rPr>
                <w:b/>
              </w:rPr>
              <w:t>Patrice MYOTTE-DUQUET</w:t>
            </w:r>
            <w:r w:rsidR="00A50D6E" w:rsidRPr="00A50D6E">
              <w:t xml:space="preserve"> </w:t>
            </w:r>
            <w:r>
              <w:t>–</w:t>
            </w:r>
            <w:r w:rsidR="00A50D6E" w:rsidRPr="00A50D6E">
              <w:t xml:space="preserve"> </w:t>
            </w:r>
            <w:r>
              <w:t xml:space="preserve">Service </w:t>
            </w:r>
            <w:r w:rsidR="00A50D6E" w:rsidRPr="00A50D6E">
              <w:t>communication - Tél.</w:t>
            </w:r>
            <w:r w:rsidR="00DC1AE3">
              <w:t> :</w:t>
            </w:r>
            <w:r w:rsidR="00A50D6E" w:rsidRPr="00A50D6E">
              <w:t xml:space="preserve"> (+689) 40 80 38 88  / </w:t>
            </w:r>
            <w:r w:rsidR="002F1A94">
              <w:t>Mob.</w:t>
            </w:r>
            <w:r w:rsidR="00DC1AE3">
              <w:t> :</w:t>
            </w:r>
            <w:r w:rsidR="002F1A94">
              <w:t xml:space="preserve"> </w:t>
            </w:r>
            <w:r w:rsidR="00A50D6E" w:rsidRPr="00A50D6E">
              <w:t>(+689) 87 20 38 69</w:t>
            </w:r>
            <w:r w:rsidR="002F1A94">
              <w:t xml:space="preserve"> – </w:t>
            </w:r>
            <w:hyperlink r:id="rId9" w:history="1">
              <w:r w:rsidR="002F1A94" w:rsidRPr="009369D3">
                <w:rPr>
                  <w:rStyle w:val="Lienhypertexte"/>
                </w:rPr>
                <w:t>communication@upf.pf</w:t>
              </w:r>
            </w:hyperlink>
          </w:p>
        </w:tc>
      </w:tr>
      <w:tr w:rsidR="00A50D6E" w:rsidTr="006F3F79">
        <w:trPr>
          <w:trHeight w:val="50"/>
          <w:jc w:val="center"/>
        </w:trPr>
        <w:tc>
          <w:tcPr>
            <w:tcW w:w="1420" w:type="dxa"/>
          </w:tcPr>
          <w:p w:rsidR="00A50D6E" w:rsidRDefault="00A50D6E" w:rsidP="00446ED7">
            <w:pPr>
              <w:pStyle w:val="Contact"/>
              <w:rPr>
                <w:b/>
              </w:rPr>
            </w:pPr>
          </w:p>
        </w:tc>
        <w:tc>
          <w:tcPr>
            <w:tcW w:w="9038" w:type="dxa"/>
          </w:tcPr>
          <w:p w:rsidR="00A50D6E" w:rsidRPr="00A50D6E" w:rsidRDefault="00A50D6E" w:rsidP="00A50D6E">
            <w:pPr>
              <w:pStyle w:val="Contact"/>
              <w:rPr>
                <w:b/>
              </w:rPr>
            </w:pPr>
          </w:p>
        </w:tc>
      </w:tr>
    </w:tbl>
    <w:p w:rsidR="006C269A" w:rsidRPr="00765E44" w:rsidRDefault="00A812F2" w:rsidP="002C49B1">
      <w:pPr>
        <w:pStyle w:val="Titre1"/>
        <w:rPr>
          <w:sz w:val="42"/>
          <w:szCs w:val="42"/>
        </w:rPr>
      </w:pPr>
      <w:r>
        <w:rPr>
          <w:sz w:val="42"/>
          <w:szCs w:val="42"/>
        </w:rPr>
        <w:t>C</w:t>
      </w:r>
      <w:r w:rsidR="00E760C3">
        <w:rPr>
          <w:sz w:val="42"/>
          <w:szCs w:val="42"/>
        </w:rPr>
        <w:t xml:space="preserve">onférence « Savoirs pour tous » </w:t>
      </w:r>
      <w:r w:rsidR="0070082D">
        <w:rPr>
          <w:sz w:val="42"/>
          <w:szCs w:val="42"/>
        </w:rPr>
        <w:t>d</w:t>
      </w:r>
      <w:r w:rsidR="0008541E">
        <w:rPr>
          <w:sz w:val="42"/>
          <w:szCs w:val="42"/>
        </w:rPr>
        <w:t>e</w:t>
      </w:r>
      <w:r w:rsidR="0070082D">
        <w:rPr>
          <w:sz w:val="42"/>
          <w:szCs w:val="42"/>
        </w:rPr>
        <w:t xml:space="preserve"> </w:t>
      </w:r>
      <w:r w:rsidR="004873FE">
        <w:rPr>
          <w:sz w:val="42"/>
          <w:szCs w:val="42"/>
        </w:rPr>
        <w:t>Riccardo PINERI</w:t>
      </w:r>
      <w:r w:rsidR="0008541E" w:rsidRPr="0008541E">
        <w:rPr>
          <w:sz w:val="42"/>
          <w:szCs w:val="42"/>
        </w:rPr>
        <w:t xml:space="preserve"> </w:t>
      </w:r>
      <w:r w:rsidR="008476A5">
        <w:rPr>
          <w:sz w:val="42"/>
          <w:szCs w:val="42"/>
        </w:rPr>
        <w:t>sur</w:t>
      </w:r>
      <w:r w:rsidR="005E252F">
        <w:rPr>
          <w:sz w:val="42"/>
          <w:szCs w:val="42"/>
        </w:rPr>
        <w:t> </w:t>
      </w:r>
      <w:r w:rsidR="007E3D59">
        <w:rPr>
          <w:sz w:val="42"/>
          <w:szCs w:val="42"/>
        </w:rPr>
        <w:t>le thème</w:t>
      </w:r>
      <w:r w:rsidR="00E760C3">
        <w:rPr>
          <w:sz w:val="42"/>
          <w:szCs w:val="42"/>
        </w:rPr>
        <w:t xml:space="preserve"> </w:t>
      </w:r>
      <w:r w:rsidR="005E252F">
        <w:t xml:space="preserve">« </w:t>
      </w:r>
      <w:r w:rsidR="0074377D">
        <w:rPr>
          <w:i/>
        </w:rPr>
        <w:t>Qu’est-ce que l’art contemporain ?</w:t>
      </w:r>
      <w:r w:rsidR="005E252F">
        <w:t xml:space="preserve"> »</w:t>
      </w:r>
    </w:p>
    <w:p w:rsidR="003B3CAA" w:rsidRPr="003C0B99" w:rsidRDefault="0008541E" w:rsidP="003C0B99">
      <w:pPr>
        <w:pStyle w:val="Titre2"/>
      </w:pPr>
      <w:r>
        <w:t xml:space="preserve">Jeudi </w:t>
      </w:r>
      <w:r w:rsidR="0074377D">
        <w:t>25 janvier 2018</w:t>
      </w:r>
      <w:r>
        <w:t xml:space="preserve"> –</w:t>
      </w:r>
      <w:r w:rsidRPr="003C0B99">
        <w:t xml:space="preserve"> </w:t>
      </w:r>
      <w:r>
        <w:t xml:space="preserve">18h15 </w:t>
      </w:r>
      <w:r w:rsidR="00FB4689">
        <w:t>–</w:t>
      </w:r>
      <w:r w:rsidR="00AD0945" w:rsidRPr="003C0B99">
        <w:t xml:space="preserve"> </w:t>
      </w:r>
      <w:r w:rsidR="00C84991" w:rsidRPr="003C0B99">
        <w:t>A</w:t>
      </w:r>
      <w:r w:rsidR="006C269A" w:rsidRPr="003C0B99">
        <w:t>mphi</w:t>
      </w:r>
      <w:r w:rsidR="00FB4689">
        <w:t xml:space="preserve"> A3</w:t>
      </w:r>
      <w:r w:rsidR="006C269A" w:rsidRPr="003C0B99">
        <w:t xml:space="preserve"> de l’UPF</w:t>
      </w:r>
    </w:p>
    <w:tbl>
      <w:tblPr>
        <w:tblStyle w:val="Grilledutableau"/>
        <w:tblW w:w="10615" w:type="dxa"/>
        <w:jc w:val="center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7"/>
        <w:gridCol w:w="5308"/>
      </w:tblGrid>
      <w:tr w:rsidR="003B3CAA" w:rsidRPr="00792BDF" w:rsidTr="00E159E8">
        <w:trPr>
          <w:trHeight w:val="8012"/>
          <w:jc w:val="center"/>
        </w:trPr>
        <w:tc>
          <w:tcPr>
            <w:tcW w:w="5307" w:type="dxa"/>
            <w:shd w:val="clear" w:color="auto" w:fill="auto"/>
          </w:tcPr>
          <w:p w:rsidR="001D3E40" w:rsidRDefault="0074377D" w:rsidP="003B3CAA">
            <w:pPr>
              <w:rPr>
                <w:rFonts w:cs="TimesNewRomanPSMT"/>
                <w:b/>
                <w:sz w:val="24"/>
                <w:szCs w:val="24"/>
              </w:rPr>
            </w:pPr>
            <w:r>
              <w:rPr>
                <w:rFonts w:cs="TimesNewRomanPSMT"/>
                <w:b/>
                <w:noProof/>
                <w:sz w:val="24"/>
                <w:szCs w:val="24"/>
              </w:rPr>
              <w:drawing>
                <wp:inline distT="0" distB="0" distL="0" distR="0">
                  <wp:extent cx="3224758" cy="2220686"/>
                  <wp:effectExtent l="0" t="0" r="0" b="825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T_Riccardo-Pineri_6378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173" cy="2220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41E" w:rsidRDefault="0008541E" w:rsidP="003B3CAA">
            <w:pPr>
              <w:rPr>
                <w:rFonts w:cs="TimesNewRomanPSMT"/>
                <w:b/>
                <w:sz w:val="24"/>
                <w:szCs w:val="24"/>
              </w:rPr>
            </w:pPr>
          </w:p>
          <w:p w:rsidR="007E3D59" w:rsidRDefault="004873FE" w:rsidP="003B3CAA">
            <w:pPr>
              <w:rPr>
                <w:rFonts w:cs="TimesNewRomanPSMT"/>
                <w:b/>
                <w:sz w:val="24"/>
                <w:szCs w:val="24"/>
              </w:rPr>
            </w:pPr>
            <w:r>
              <w:rPr>
                <w:rFonts w:cs="TimesNewRomanPSMT"/>
                <w:b/>
                <w:sz w:val="24"/>
                <w:szCs w:val="24"/>
              </w:rPr>
              <w:t>Riccardo PINERI</w:t>
            </w:r>
            <w:r w:rsidR="0070082D">
              <w:rPr>
                <w:rFonts w:cs="TimesNewRomanPSMT"/>
                <w:b/>
                <w:sz w:val="24"/>
                <w:szCs w:val="24"/>
              </w:rPr>
              <w:t xml:space="preserve">, </w:t>
            </w:r>
            <w:r w:rsidR="00F839D9">
              <w:rPr>
                <w:rFonts w:cs="TimesNewRomanPSMT"/>
                <w:b/>
                <w:sz w:val="24"/>
                <w:szCs w:val="24"/>
              </w:rPr>
              <w:t>P</w:t>
            </w:r>
            <w:bookmarkStart w:id="0" w:name="_GoBack"/>
            <w:bookmarkEnd w:id="0"/>
            <w:r w:rsidR="0074377D">
              <w:rPr>
                <w:rFonts w:cs="TimesNewRomanPSMT"/>
                <w:b/>
                <w:sz w:val="24"/>
                <w:szCs w:val="24"/>
              </w:rPr>
              <w:t>rofesseur émérite des universités, spécialiste de Gauguin et de l’art contemporain</w:t>
            </w:r>
            <w:r w:rsidR="0070082D">
              <w:rPr>
                <w:rFonts w:cs="TimesNewRomanPSMT"/>
                <w:b/>
                <w:sz w:val="24"/>
                <w:szCs w:val="24"/>
              </w:rPr>
              <w:t>,</w:t>
            </w:r>
            <w:r w:rsidR="006C0C23">
              <w:rPr>
                <w:rFonts w:cs="TimesNewRomanPSMT"/>
                <w:b/>
                <w:sz w:val="24"/>
                <w:szCs w:val="24"/>
              </w:rPr>
              <w:t xml:space="preserve"> interviendr</w:t>
            </w:r>
            <w:r w:rsidR="0070082D">
              <w:rPr>
                <w:rFonts w:cs="TimesNewRomanPSMT"/>
                <w:b/>
                <w:sz w:val="24"/>
                <w:szCs w:val="24"/>
              </w:rPr>
              <w:t>a</w:t>
            </w:r>
            <w:r w:rsidR="007E3D59" w:rsidRPr="007E3D59">
              <w:rPr>
                <w:rFonts w:cs="TimesNewRomanPSMT"/>
                <w:b/>
                <w:sz w:val="24"/>
                <w:szCs w:val="24"/>
              </w:rPr>
              <w:t xml:space="preserve"> sur le thème </w:t>
            </w:r>
            <w:r w:rsidR="006C0C23" w:rsidRPr="006C0C23">
              <w:rPr>
                <w:rFonts w:cs="TimesNewRomanPSMT"/>
                <w:b/>
                <w:sz w:val="24"/>
                <w:szCs w:val="24"/>
              </w:rPr>
              <w:t>«</w:t>
            </w:r>
            <w:r w:rsidR="0070082D">
              <w:rPr>
                <w:rFonts w:cs="TimesNewRomanPSMT"/>
                <w:b/>
                <w:sz w:val="24"/>
                <w:szCs w:val="24"/>
              </w:rPr>
              <w:t> </w:t>
            </w:r>
            <w:r w:rsidR="0074377D">
              <w:rPr>
                <w:rFonts w:cs="TimesNewRomanPSMT"/>
                <w:b/>
                <w:sz w:val="24"/>
                <w:szCs w:val="24"/>
              </w:rPr>
              <w:t>Qu’est-ce que l’art contemporain ?</w:t>
            </w:r>
            <w:r w:rsidR="0070082D">
              <w:rPr>
                <w:rFonts w:cs="TimesNewRomanPSMT"/>
                <w:b/>
                <w:sz w:val="24"/>
                <w:szCs w:val="24"/>
              </w:rPr>
              <w:t xml:space="preserve"> </w:t>
            </w:r>
            <w:r w:rsidR="006C0C23" w:rsidRPr="006C0C23">
              <w:rPr>
                <w:rFonts w:cs="TimesNewRomanPSMT"/>
                <w:b/>
                <w:sz w:val="24"/>
                <w:szCs w:val="24"/>
              </w:rPr>
              <w:t>»</w:t>
            </w:r>
            <w:r w:rsidR="007E3D59" w:rsidRPr="007E3D59">
              <w:rPr>
                <w:rFonts w:cs="TimesNewRomanPSMT"/>
                <w:b/>
                <w:sz w:val="24"/>
                <w:szCs w:val="24"/>
              </w:rPr>
              <w:t>, le</w:t>
            </w:r>
            <w:r w:rsidR="006C0C23">
              <w:rPr>
                <w:rFonts w:cs="TimesNewRomanPSMT"/>
                <w:b/>
                <w:sz w:val="24"/>
                <w:szCs w:val="24"/>
              </w:rPr>
              <w:t> </w:t>
            </w:r>
            <w:r w:rsidR="0070082D">
              <w:rPr>
                <w:rFonts w:cs="TimesNewRomanPSMT"/>
                <w:b/>
                <w:sz w:val="24"/>
                <w:szCs w:val="24"/>
              </w:rPr>
              <w:t xml:space="preserve">jeudi </w:t>
            </w:r>
            <w:r w:rsidR="0074377D">
              <w:rPr>
                <w:rFonts w:cs="TimesNewRomanPSMT"/>
                <w:b/>
                <w:sz w:val="24"/>
                <w:szCs w:val="24"/>
              </w:rPr>
              <w:t>25</w:t>
            </w:r>
            <w:r w:rsidR="0008541E">
              <w:rPr>
                <w:rFonts w:cs="TimesNewRomanPSMT"/>
                <w:b/>
                <w:sz w:val="24"/>
                <w:szCs w:val="24"/>
              </w:rPr>
              <w:t xml:space="preserve"> </w:t>
            </w:r>
            <w:r w:rsidR="0074377D">
              <w:rPr>
                <w:rFonts w:cs="TimesNewRomanPSMT"/>
                <w:b/>
                <w:sz w:val="24"/>
                <w:szCs w:val="24"/>
              </w:rPr>
              <w:t>janvier</w:t>
            </w:r>
            <w:r w:rsidR="0008541E">
              <w:rPr>
                <w:rFonts w:cs="TimesNewRomanPSMT"/>
                <w:b/>
                <w:sz w:val="24"/>
                <w:szCs w:val="24"/>
              </w:rPr>
              <w:t xml:space="preserve"> </w:t>
            </w:r>
            <w:r w:rsidR="0074377D">
              <w:rPr>
                <w:rFonts w:cs="TimesNewRomanPSMT"/>
                <w:b/>
                <w:sz w:val="24"/>
                <w:szCs w:val="24"/>
              </w:rPr>
              <w:t>2018</w:t>
            </w:r>
            <w:r w:rsidR="007E3D59" w:rsidRPr="007E3D59">
              <w:rPr>
                <w:rFonts w:cs="TimesNewRomanPSMT"/>
                <w:b/>
                <w:sz w:val="24"/>
                <w:szCs w:val="24"/>
              </w:rPr>
              <w:t xml:space="preserve"> à 18h15 en </w:t>
            </w:r>
            <w:r w:rsidR="00FB4689">
              <w:rPr>
                <w:rFonts w:cs="TimesNewRomanPSMT"/>
                <w:b/>
                <w:sz w:val="24"/>
                <w:szCs w:val="24"/>
              </w:rPr>
              <w:t>amphi A3.</w:t>
            </w:r>
          </w:p>
          <w:p w:rsidR="007E3D59" w:rsidRPr="007E3D59" w:rsidRDefault="007E3D59" w:rsidP="003B3CAA">
            <w:pPr>
              <w:rPr>
                <w:rFonts w:cs="TimesNewRomanPSMT"/>
                <w:b/>
                <w:sz w:val="24"/>
                <w:szCs w:val="24"/>
              </w:rPr>
            </w:pPr>
          </w:p>
          <w:p w:rsidR="006C0C23" w:rsidRDefault="0074377D" w:rsidP="006C0C23">
            <w:pPr>
              <w:rPr>
                <w:rFonts w:cs="Myriad Pro"/>
                <w:color w:val="000000"/>
              </w:rPr>
            </w:pPr>
            <w:r w:rsidRPr="0074377D">
              <w:rPr>
                <w:rFonts w:cs="Myriad Pro"/>
                <w:color w:val="000000"/>
              </w:rPr>
              <w:t>Des documents iconographiques essaieront de répondre à cette question, sachant que depuis quelques années le mot de « contemporain » est associé à toute production artistique voire à des objets manufacturés ou à des produits industriels. Il s’agira donc de bien préciser ce qu’il faut entendre par « art moderne », « art contemporain », « art d’actualité ».</w:t>
            </w:r>
            <w:r w:rsidR="0008541E" w:rsidRPr="0008541E">
              <w:rPr>
                <w:rFonts w:cs="Myriad Pro"/>
                <w:color w:val="000000"/>
              </w:rPr>
              <w:t xml:space="preserve"> </w:t>
            </w:r>
          </w:p>
          <w:p w:rsidR="0070082D" w:rsidRDefault="0070082D" w:rsidP="006C0C23">
            <w:pPr>
              <w:rPr>
                <w:rFonts w:cs="Times New Roman"/>
              </w:rPr>
            </w:pPr>
          </w:p>
          <w:p w:rsidR="001D6132" w:rsidRPr="007E3D59" w:rsidRDefault="006960FA" w:rsidP="00F05F6E">
            <w:pPr>
              <w:pStyle w:val="Infos"/>
            </w:pPr>
            <w:r w:rsidRPr="00ED68A0">
              <w:t>Entrée libre sous réserve des places disponibles</w:t>
            </w:r>
            <w:r>
              <w:t>.</w:t>
            </w:r>
          </w:p>
        </w:tc>
        <w:tc>
          <w:tcPr>
            <w:tcW w:w="5308" w:type="dxa"/>
            <w:shd w:val="clear" w:color="auto" w:fill="auto"/>
          </w:tcPr>
          <w:p w:rsidR="006960FA" w:rsidRDefault="003473BE" w:rsidP="006C0C23">
            <w:pPr>
              <w:pStyle w:val="Bio"/>
              <w:rPr>
                <w:b/>
              </w:rPr>
            </w:pPr>
            <w:r>
              <w:rPr>
                <w:b/>
              </w:rPr>
              <w:t>Biographie</w:t>
            </w:r>
          </w:p>
          <w:p w:rsidR="006960FA" w:rsidRDefault="006960FA" w:rsidP="006C0C23">
            <w:pPr>
              <w:pStyle w:val="Bio"/>
              <w:rPr>
                <w:b/>
              </w:rPr>
            </w:pPr>
          </w:p>
          <w:p w:rsidR="00883106" w:rsidRPr="00BA1E47" w:rsidRDefault="00BA1E47" w:rsidP="00BA1E47">
            <w:pPr>
              <w:pStyle w:val="Bio"/>
            </w:pPr>
            <w:r w:rsidRPr="00BA1E47">
              <w:t xml:space="preserve">Elève de Luigi </w:t>
            </w:r>
            <w:proofErr w:type="spellStart"/>
            <w:r w:rsidRPr="00BA1E47">
              <w:t>Pareyson</w:t>
            </w:r>
            <w:proofErr w:type="spellEnd"/>
            <w:r w:rsidRPr="00BA1E47">
              <w:t xml:space="preserve"> (Université de Turin)</w:t>
            </w:r>
          </w:p>
          <w:p w:rsidR="00883106" w:rsidRPr="00BA1E47" w:rsidRDefault="00BA1E47" w:rsidP="00BA1E47">
            <w:pPr>
              <w:pStyle w:val="Bio"/>
            </w:pPr>
            <w:r w:rsidRPr="00BA1E47">
              <w:t>Diplôme d’Etudes supérieures de Philosophie</w:t>
            </w:r>
          </w:p>
          <w:p w:rsidR="00883106" w:rsidRPr="00BA1E47" w:rsidRDefault="00BA1E47" w:rsidP="00BA1E47">
            <w:pPr>
              <w:pStyle w:val="Bio"/>
            </w:pPr>
            <w:r w:rsidRPr="00BA1E47">
              <w:t xml:space="preserve">Assistant puis </w:t>
            </w:r>
            <w:proofErr w:type="spellStart"/>
            <w:r w:rsidRPr="00BA1E47">
              <w:t>Maitre assistant</w:t>
            </w:r>
            <w:proofErr w:type="spellEnd"/>
            <w:r w:rsidRPr="00BA1E47">
              <w:t xml:space="preserve"> de philosophie et littérature italiennes à l’université de Toulouse le Mirail</w:t>
            </w:r>
          </w:p>
          <w:p w:rsidR="00883106" w:rsidRPr="00BA1E47" w:rsidRDefault="00BA1E47" w:rsidP="00BA1E47">
            <w:pPr>
              <w:pStyle w:val="Bio"/>
            </w:pPr>
            <w:r w:rsidRPr="00BA1E47">
              <w:t>Professeur à l’université Paul-Valéry de Montpellier</w:t>
            </w:r>
          </w:p>
          <w:p w:rsidR="0067518A" w:rsidRPr="00BA1E47" w:rsidRDefault="00BA1E47" w:rsidP="00BA1E47">
            <w:pPr>
              <w:pStyle w:val="Bio"/>
            </w:pPr>
            <w:r w:rsidRPr="00BA1E47">
              <w:t>Professeur de littérature comparée et d’esthétique à l’université de la Polynésie française (2000-2006)</w:t>
            </w:r>
          </w:p>
          <w:p w:rsidR="0070082D" w:rsidRDefault="0070082D" w:rsidP="0008541E">
            <w:pPr>
              <w:pStyle w:val="Bio"/>
            </w:pPr>
          </w:p>
          <w:p w:rsidR="0070082D" w:rsidRDefault="0070082D" w:rsidP="006C0C23">
            <w:pPr>
              <w:pStyle w:val="Bio"/>
            </w:pPr>
          </w:p>
          <w:p w:rsidR="0070082D" w:rsidRDefault="0070082D" w:rsidP="0070082D">
            <w:pPr>
              <w:pStyle w:val="Bio"/>
              <w:rPr>
                <w:b/>
              </w:rPr>
            </w:pPr>
            <w:r w:rsidRPr="00CF7FA4">
              <w:rPr>
                <w:b/>
              </w:rPr>
              <w:t>Références bibliographiques</w:t>
            </w:r>
          </w:p>
          <w:p w:rsidR="003473BE" w:rsidRDefault="003473BE" w:rsidP="0070082D">
            <w:pPr>
              <w:pStyle w:val="Bio"/>
              <w:rPr>
                <w:b/>
              </w:rPr>
            </w:pPr>
          </w:p>
          <w:p w:rsidR="00BA1E47" w:rsidRDefault="00BA1E47" w:rsidP="00BA1E47">
            <w:pPr>
              <w:pStyle w:val="Bio"/>
            </w:pPr>
            <w:proofErr w:type="gramStart"/>
            <w:r>
              <w:t>Ouvrages</w:t>
            </w:r>
            <w:proofErr w:type="gramEnd"/>
            <w:r>
              <w:t> :</w:t>
            </w:r>
          </w:p>
          <w:p w:rsidR="0067518A" w:rsidRPr="00BA1E47" w:rsidRDefault="00BA1E47" w:rsidP="00BA1E47">
            <w:pPr>
              <w:pStyle w:val="Bio"/>
            </w:pPr>
            <w:r w:rsidRPr="00BA1E47">
              <w:t xml:space="preserve">L’île. Matière de Polynésie, Ed. </w:t>
            </w:r>
            <w:proofErr w:type="spellStart"/>
            <w:r w:rsidRPr="00BA1E47">
              <w:t>Balland</w:t>
            </w:r>
            <w:proofErr w:type="spellEnd"/>
            <w:r w:rsidRPr="00BA1E47">
              <w:t>, Paris, 1994, collection "naissance des imaginaires". Nouvelle édition revue et augmentée, éditions le Motu, Tahiti, mars 2006. Prix « Essai », Salon du livre insulaire Ouessant août 2007</w:t>
            </w:r>
          </w:p>
          <w:p w:rsidR="0067518A" w:rsidRPr="00BA1E47" w:rsidRDefault="00BA1E47" w:rsidP="00BA1E47">
            <w:pPr>
              <w:pStyle w:val="Bio"/>
            </w:pPr>
            <w:r w:rsidRPr="00BA1E47">
              <w:t xml:space="preserve">G. Leopardi et le retrait de la voix, Ed. philosophiques VRIN, Paris, 1994. Thèse d’Etat </w:t>
            </w:r>
            <w:proofErr w:type="spellStart"/>
            <w:r w:rsidRPr="00BA1E47">
              <w:t>es</w:t>
            </w:r>
            <w:proofErr w:type="spellEnd"/>
            <w:r w:rsidRPr="00BA1E47">
              <w:t xml:space="preserve">-lettres </w:t>
            </w:r>
          </w:p>
          <w:p w:rsidR="0067518A" w:rsidRPr="00BA1E47" w:rsidRDefault="00BA1E47" w:rsidP="00BA1E47">
            <w:pPr>
              <w:pStyle w:val="Bio"/>
            </w:pPr>
            <w:r w:rsidRPr="00BA1E47">
              <w:t xml:space="preserve">A.H. GOUWE, peintre de Polynésie, Ed Avant et Après, Paris, 1998. </w:t>
            </w:r>
          </w:p>
          <w:p w:rsidR="0067518A" w:rsidRPr="00BA1E47" w:rsidRDefault="00BA1E47" w:rsidP="00BA1E47">
            <w:pPr>
              <w:pStyle w:val="Bio"/>
            </w:pPr>
            <w:r w:rsidRPr="00BA1E47">
              <w:t xml:space="preserve">Joan </w:t>
            </w:r>
            <w:proofErr w:type="spellStart"/>
            <w:r w:rsidRPr="00BA1E47">
              <w:t>Abello</w:t>
            </w:r>
            <w:proofErr w:type="spellEnd"/>
            <w:r w:rsidRPr="00BA1E47">
              <w:t xml:space="preserve"> en </w:t>
            </w:r>
            <w:proofErr w:type="gramStart"/>
            <w:r w:rsidRPr="00BA1E47">
              <w:t>Polynésie ,</w:t>
            </w:r>
            <w:proofErr w:type="gramEnd"/>
            <w:r w:rsidRPr="00BA1E47">
              <w:t xml:space="preserve"> </w:t>
            </w:r>
            <w:proofErr w:type="spellStart"/>
            <w:r w:rsidRPr="00BA1E47">
              <w:t>ed</w:t>
            </w:r>
            <w:proofErr w:type="spellEnd"/>
            <w:r w:rsidRPr="00BA1E47">
              <w:t xml:space="preserve"> Méditerranée, Barcelone, mars 2006. </w:t>
            </w:r>
          </w:p>
          <w:p w:rsidR="0067518A" w:rsidRPr="00BA1E47" w:rsidRDefault="00BA1E47" w:rsidP="00BA1E47">
            <w:pPr>
              <w:pStyle w:val="Bio"/>
            </w:pPr>
            <w:r w:rsidRPr="00BA1E47">
              <w:t xml:space="preserve">Jean-Charles </w:t>
            </w:r>
            <w:proofErr w:type="spellStart"/>
            <w:r w:rsidRPr="00BA1E47">
              <w:t>Bouloc</w:t>
            </w:r>
            <w:proofErr w:type="spellEnd"/>
            <w:r w:rsidRPr="00BA1E47">
              <w:t>, éditions ‘</w:t>
            </w:r>
            <w:proofErr w:type="spellStart"/>
            <w:r w:rsidRPr="00BA1E47">
              <w:t>Ura</w:t>
            </w:r>
            <w:proofErr w:type="spellEnd"/>
            <w:r w:rsidRPr="00BA1E47">
              <w:t xml:space="preserve">, Papeete, 158 p., décembre 2009. </w:t>
            </w:r>
          </w:p>
          <w:p w:rsidR="00BA1E47" w:rsidRPr="00BA1E47" w:rsidRDefault="00BA1E47" w:rsidP="00BA1E47">
            <w:pPr>
              <w:pStyle w:val="Bio"/>
            </w:pPr>
            <w:r w:rsidRPr="00BA1E47">
              <w:t xml:space="preserve">Andreas </w:t>
            </w:r>
            <w:proofErr w:type="spellStart"/>
            <w:r w:rsidRPr="00BA1E47">
              <w:t>Dettoloff</w:t>
            </w:r>
            <w:proofErr w:type="spellEnd"/>
            <w:r w:rsidRPr="00BA1E47">
              <w:t xml:space="preserve">, signes et traces du sacré, </w:t>
            </w:r>
            <w:proofErr w:type="spellStart"/>
            <w:r w:rsidRPr="00BA1E47">
              <w:t>editions</w:t>
            </w:r>
            <w:proofErr w:type="spellEnd"/>
            <w:r w:rsidRPr="00BA1E47">
              <w:t xml:space="preserve"> ‘</w:t>
            </w:r>
            <w:proofErr w:type="spellStart"/>
            <w:r w:rsidRPr="00BA1E47">
              <w:t>Ura</w:t>
            </w:r>
            <w:proofErr w:type="spellEnd"/>
            <w:r w:rsidRPr="00BA1E47">
              <w:t>, Papeete, 2015</w:t>
            </w:r>
            <w:r>
              <w:t>.</w:t>
            </w:r>
          </w:p>
          <w:p w:rsidR="0067518A" w:rsidRPr="00BA1E47" w:rsidRDefault="00BA1E47" w:rsidP="00BA1E47">
            <w:pPr>
              <w:pStyle w:val="Bio"/>
            </w:pPr>
            <w:r w:rsidRPr="00BA1E47">
              <w:t>(sous la direction de) Présence de Vico, Ed Main d’</w:t>
            </w:r>
            <w:proofErr w:type="spellStart"/>
            <w:r w:rsidRPr="00BA1E47">
              <w:t>oeuvre</w:t>
            </w:r>
            <w:proofErr w:type="spellEnd"/>
            <w:r w:rsidRPr="00BA1E47">
              <w:t xml:space="preserve">, Montpellier, 1996. </w:t>
            </w:r>
          </w:p>
          <w:p w:rsidR="0067518A" w:rsidRPr="00BA1E47" w:rsidRDefault="00BA1E47" w:rsidP="00BA1E47">
            <w:pPr>
              <w:pStyle w:val="Bio"/>
            </w:pPr>
            <w:r w:rsidRPr="00BA1E47">
              <w:t xml:space="preserve">(sous </w:t>
            </w:r>
            <w:proofErr w:type="gramStart"/>
            <w:r w:rsidRPr="00BA1E47">
              <w:t>le</w:t>
            </w:r>
            <w:proofErr w:type="gramEnd"/>
            <w:r w:rsidRPr="00BA1E47">
              <w:t xml:space="preserve"> direction de) Actes du Colloque « Paul Gauguin : héritage et confrontations », éditions Le Motu, Papeete, août 2003. Colloque qui a rassemblé 23 spécialistes de l’</w:t>
            </w:r>
            <w:proofErr w:type="spellStart"/>
            <w:r w:rsidRPr="00BA1E47">
              <w:t>oeuvre</w:t>
            </w:r>
            <w:proofErr w:type="spellEnd"/>
            <w:r w:rsidRPr="00BA1E47">
              <w:t xml:space="preserve"> de Paul Gauguin à l’Université de la Polynésie française en mars 2003</w:t>
            </w:r>
          </w:p>
          <w:p w:rsidR="0067518A" w:rsidRPr="00BA1E47" w:rsidRDefault="00BA1E47" w:rsidP="00BA1E47">
            <w:pPr>
              <w:pStyle w:val="Bio"/>
            </w:pPr>
            <w:r w:rsidRPr="00BA1E47">
              <w:t xml:space="preserve">(sous la direction de) </w:t>
            </w:r>
            <w:proofErr w:type="gramStart"/>
            <w:r w:rsidRPr="00BA1E47">
              <w:t>Actes</w:t>
            </w:r>
            <w:proofErr w:type="gramEnd"/>
            <w:r w:rsidRPr="00BA1E47">
              <w:t xml:space="preserve"> du colloque « Les </w:t>
            </w:r>
            <w:proofErr w:type="spellStart"/>
            <w:r w:rsidRPr="00BA1E47">
              <w:t>utopiers</w:t>
            </w:r>
            <w:proofErr w:type="spellEnd"/>
            <w:r w:rsidRPr="00BA1E47">
              <w:t xml:space="preserve"> insulaires », n° spécial du Bulletin de la société des études océaniennes, n° 301, Papeete, novembre 2004</w:t>
            </w:r>
          </w:p>
          <w:p w:rsidR="0067518A" w:rsidRPr="00BA1E47" w:rsidRDefault="00BA1E47" w:rsidP="00BA1E47">
            <w:pPr>
              <w:pStyle w:val="Bio"/>
            </w:pPr>
            <w:r w:rsidRPr="00BA1E47">
              <w:t>(sous la direction de) Après Gauguin, catalogue de l’exposition au Musée de Tahiti et des îles, 2015</w:t>
            </w:r>
          </w:p>
          <w:p w:rsidR="00CF7FA4" w:rsidRPr="0008541E" w:rsidRDefault="00CF7FA4" w:rsidP="0070082D">
            <w:pPr>
              <w:pStyle w:val="Bio"/>
            </w:pPr>
          </w:p>
          <w:p w:rsidR="003473BE" w:rsidRDefault="00BA1E47" w:rsidP="0008541E">
            <w:pPr>
              <w:pStyle w:val="Bio"/>
            </w:pPr>
            <w:r w:rsidRPr="00BA1E47">
              <w:t>Une centaine d’articles dans des revues nationales et internationales (Critique, Etudes, Etudes philosophiques, Annales de Philosophie, etc.) sur la philosophie, l’esthétique, la critique littéraire</w:t>
            </w:r>
          </w:p>
          <w:p w:rsidR="003473BE" w:rsidRPr="00E760C3" w:rsidRDefault="0008541E" w:rsidP="00F06A62">
            <w:pPr>
              <w:pStyle w:val="Bio"/>
            </w:pPr>
            <w:r>
              <w:t xml:space="preserve">Bibliographie complète publiée sur le </w:t>
            </w:r>
            <w:hyperlink r:id="rId11" w:history="1">
              <w:r w:rsidRPr="00F06A62">
                <w:rPr>
                  <w:rStyle w:val="Lienhypertexte"/>
                </w:rPr>
                <w:t>site internet de l’UPF</w:t>
              </w:r>
            </w:hyperlink>
          </w:p>
        </w:tc>
      </w:tr>
    </w:tbl>
    <w:p w:rsidR="004A28AE" w:rsidRPr="00A812F2" w:rsidRDefault="004A28AE" w:rsidP="004A28AE">
      <w:pPr>
        <w:rPr>
          <w:sz w:val="4"/>
          <w:szCs w:val="4"/>
        </w:rPr>
      </w:pPr>
    </w:p>
    <w:sectPr w:rsidR="004A28AE" w:rsidRPr="00A812F2" w:rsidSect="00BD28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1701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7D" w:rsidRDefault="0074377D" w:rsidP="00974AEE">
      <w:r>
        <w:separator/>
      </w:r>
    </w:p>
  </w:endnote>
  <w:endnote w:type="continuationSeparator" w:id="0">
    <w:p w:rsidR="0074377D" w:rsidRDefault="0074377D" w:rsidP="0097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7D" w:rsidRDefault="0074377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7D" w:rsidRDefault="0074377D">
    <w:pPr>
      <w:pStyle w:val="Pieddepage"/>
    </w:pPr>
    <w:r w:rsidRPr="007B405A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F3C579" wp14:editId="55EB85FA">
              <wp:simplePos x="0" y="0"/>
              <wp:positionH relativeFrom="column">
                <wp:posOffset>4561840</wp:posOffset>
              </wp:positionH>
              <wp:positionV relativeFrom="paragraph">
                <wp:posOffset>5080</wp:posOffset>
              </wp:positionV>
              <wp:extent cx="1931035" cy="540385"/>
              <wp:effectExtent l="0" t="0" r="0" b="0"/>
              <wp:wrapNone/>
              <wp:docPr id="11" name="Arrondir un rectangle avec un coin du même côté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1931035" cy="540385"/>
                      </a:xfrm>
                      <a:custGeom>
                        <a:avLst/>
                        <a:gdLst>
                          <a:gd name="connsiteX0" fmla="*/ 90489 w 2362200"/>
                          <a:gd name="connsiteY0" fmla="*/ 0 h 542925"/>
                          <a:gd name="connsiteX1" fmla="*/ 2271711 w 2362200"/>
                          <a:gd name="connsiteY1" fmla="*/ 0 h 542925"/>
                          <a:gd name="connsiteX2" fmla="*/ 2362200 w 2362200"/>
                          <a:gd name="connsiteY2" fmla="*/ 90489 h 542925"/>
                          <a:gd name="connsiteX3" fmla="*/ 2362200 w 2362200"/>
                          <a:gd name="connsiteY3" fmla="*/ 542925 h 542925"/>
                          <a:gd name="connsiteX4" fmla="*/ 2362200 w 2362200"/>
                          <a:gd name="connsiteY4" fmla="*/ 542925 h 542925"/>
                          <a:gd name="connsiteX5" fmla="*/ 0 w 2362200"/>
                          <a:gd name="connsiteY5" fmla="*/ 542925 h 542925"/>
                          <a:gd name="connsiteX6" fmla="*/ 0 w 2362200"/>
                          <a:gd name="connsiteY6" fmla="*/ 542925 h 542925"/>
                          <a:gd name="connsiteX7" fmla="*/ 0 w 2362200"/>
                          <a:gd name="connsiteY7" fmla="*/ 90489 h 542925"/>
                          <a:gd name="connsiteX8" fmla="*/ 90489 w 2362200"/>
                          <a:gd name="connsiteY8" fmla="*/ 0 h 542925"/>
                          <a:gd name="connsiteX0" fmla="*/ 97884 w 2369595"/>
                          <a:gd name="connsiteY0" fmla="*/ 0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97884 w 2369595"/>
                          <a:gd name="connsiteY8" fmla="*/ 0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189059 w 2375062"/>
                          <a:gd name="connsiteY0" fmla="*/ 180975 h 542925"/>
                          <a:gd name="connsiteX1" fmla="*/ 2284573 w 2375062"/>
                          <a:gd name="connsiteY1" fmla="*/ 0 h 542925"/>
                          <a:gd name="connsiteX2" fmla="*/ 2375062 w 2375062"/>
                          <a:gd name="connsiteY2" fmla="*/ 90489 h 542925"/>
                          <a:gd name="connsiteX3" fmla="*/ 2375062 w 2375062"/>
                          <a:gd name="connsiteY3" fmla="*/ 542925 h 542925"/>
                          <a:gd name="connsiteX4" fmla="*/ 2375062 w 2375062"/>
                          <a:gd name="connsiteY4" fmla="*/ 542925 h 542925"/>
                          <a:gd name="connsiteX5" fmla="*/ 12862 w 2375062"/>
                          <a:gd name="connsiteY5" fmla="*/ 542925 h 542925"/>
                          <a:gd name="connsiteX6" fmla="*/ 12862 w 2375062"/>
                          <a:gd name="connsiteY6" fmla="*/ 542925 h 542925"/>
                          <a:gd name="connsiteX7" fmla="*/ 5467 w 2375062"/>
                          <a:gd name="connsiteY7" fmla="*/ 280989 h 542925"/>
                          <a:gd name="connsiteX8" fmla="*/ 189059 w 2375062"/>
                          <a:gd name="connsiteY8" fmla="*/ 180975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246200 w 2369595"/>
                          <a:gd name="connsiteY0" fmla="*/ 176799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246200 w 2369595"/>
                          <a:gd name="connsiteY8" fmla="*/ 176799 h 542925"/>
                          <a:gd name="connsiteX0" fmla="*/ 238805 w 2362200"/>
                          <a:gd name="connsiteY0" fmla="*/ 176799 h 542925"/>
                          <a:gd name="connsiteX1" fmla="*/ 2271711 w 2362200"/>
                          <a:gd name="connsiteY1" fmla="*/ 0 h 542925"/>
                          <a:gd name="connsiteX2" fmla="*/ 2362200 w 2362200"/>
                          <a:gd name="connsiteY2" fmla="*/ 90489 h 542925"/>
                          <a:gd name="connsiteX3" fmla="*/ 2362200 w 2362200"/>
                          <a:gd name="connsiteY3" fmla="*/ 542925 h 542925"/>
                          <a:gd name="connsiteX4" fmla="*/ 2362200 w 2362200"/>
                          <a:gd name="connsiteY4" fmla="*/ 542925 h 542925"/>
                          <a:gd name="connsiteX5" fmla="*/ 0 w 2362200"/>
                          <a:gd name="connsiteY5" fmla="*/ 542925 h 542925"/>
                          <a:gd name="connsiteX6" fmla="*/ 0 w 2362200"/>
                          <a:gd name="connsiteY6" fmla="*/ 542925 h 542925"/>
                          <a:gd name="connsiteX7" fmla="*/ 21829 w 2362200"/>
                          <a:gd name="connsiteY7" fmla="*/ 276813 h 542925"/>
                          <a:gd name="connsiteX8" fmla="*/ 238805 w 236220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1865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1866 h 542925"/>
                          <a:gd name="connsiteX8" fmla="*/ 239545 w 2362940"/>
                          <a:gd name="connsiteY8" fmla="*/ 176799 h 542925"/>
                          <a:gd name="connsiteX0" fmla="*/ 135131 w 2362940"/>
                          <a:gd name="connsiteY0" fmla="*/ 189325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1866 h 542925"/>
                          <a:gd name="connsiteX8" fmla="*/ 135131 w 2362940"/>
                          <a:gd name="connsiteY8" fmla="*/ 189325 h 542925"/>
                          <a:gd name="connsiteX0" fmla="*/ 135131 w 2362940"/>
                          <a:gd name="connsiteY0" fmla="*/ 189325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35131 w 2362940"/>
                          <a:gd name="connsiteY8" fmla="*/ 189325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2362940" h="542925">
                            <a:moveTo>
                              <a:pt x="155973" y="180974"/>
                            </a:moveTo>
                            <a:lnTo>
                              <a:pt x="2272451" y="0"/>
                            </a:lnTo>
                            <a:cubicBezTo>
                              <a:pt x="2322427" y="0"/>
                              <a:pt x="2362940" y="40513"/>
                              <a:pt x="2362940" y="90489"/>
                            </a:cubicBezTo>
                            <a:lnTo>
                              <a:pt x="2362940" y="542925"/>
                            </a:lnTo>
                            <a:lnTo>
                              <a:pt x="2362940" y="542925"/>
                            </a:lnTo>
                            <a:lnTo>
                              <a:pt x="740" y="542925"/>
                            </a:lnTo>
                            <a:lnTo>
                              <a:pt x="740" y="542925"/>
                            </a:lnTo>
                            <a:cubicBezTo>
                              <a:pt x="740" y="392113"/>
                              <a:pt x="0" y="448503"/>
                              <a:pt x="0" y="297691"/>
                            </a:cubicBezTo>
                            <a:cubicBezTo>
                              <a:pt x="12490" y="187564"/>
                              <a:pt x="114231" y="189325"/>
                              <a:pt x="155973" y="180974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rondir un rectangle avec un coin du même côté 12" o:spid="_x0000_s1026" style="position:absolute;margin-left:359.2pt;margin-top:.4pt;width:152.05pt;height:42.55pt;flip:x 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94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" path="m155973,180974l2272451,v49976,,90489,40513,90489,90489l2362940,542925r,l740,542925r,c740,392113,,448503,,297691,12490,187564,114231,189325,155973,180974xe" fillcolor="#95c108 [3204]" stroked="f" strokeweight="2pt">
              <v:path arrowok="t" o:connecttype="custom" o:connectlocs="127464,180127;1857086,0;1931035,90066;1931035,540385;1931035,540385;605,540385;605,540385;0,296298;127464,180127" o:connectangles="0,0,0,0,0,0,0,0,0"/>
            </v:shape>
          </w:pict>
        </mc:Fallback>
      </mc:AlternateContent>
    </w:r>
    <w:r w:rsidRPr="007B405A">
      <w:rPr>
        <w:noProof/>
      </w:rPr>
      <w:drawing>
        <wp:anchor distT="0" distB="0" distL="114300" distR="114300" simplePos="0" relativeHeight="251662336" behindDoc="0" locked="0" layoutInCell="1" allowOverlap="1" wp14:anchorId="477FAB8D" wp14:editId="07E51100">
          <wp:simplePos x="0" y="0"/>
          <wp:positionH relativeFrom="column">
            <wp:posOffset>4798695</wp:posOffset>
          </wp:positionH>
          <wp:positionV relativeFrom="paragraph">
            <wp:posOffset>55880</wp:posOffset>
          </wp:positionV>
          <wp:extent cx="741680" cy="361315"/>
          <wp:effectExtent l="0" t="0" r="1270" b="635"/>
          <wp:wrapNone/>
          <wp:docPr id="273" name="Image 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PF-2014-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405A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9C9D921" wp14:editId="4F9BC6AA">
              <wp:simplePos x="0" y="0"/>
              <wp:positionH relativeFrom="column">
                <wp:posOffset>5810250</wp:posOffset>
              </wp:positionH>
              <wp:positionV relativeFrom="paragraph">
                <wp:posOffset>6985</wp:posOffset>
              </wp:positionV>
              <wp:extent cx="817245" cy="414655"/>
              <wp:effectExtent l="0" t="0" r="1905" b="4445"/>
              <wp:wrapNone/>
              <wp:docPr id="18" name="Arrondir un rectangle avec un coin du même côté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817245" cy="414655"/>
                      </a:xfrm>
                      <a:custGeom>
                        <a:avLst/>
                        <a:gdLst>
                          <a:gd name="connsiteX0" fmla="*/ 90489 w 2362200"/>
                          <a:gd name="connsiteY0" fmla="*/ 0 h 542925"/>
                          <a:gd name="connsiteX1" fmla="*/ 2271711 w 2362200"/>
                          <a:gd name="connsiteY1" fmla="*/ 0 h 542925"/>
                          <a:gd name="connsiteX2" fmla="*/ 2362200 w 2362200"/>
                          <a:gd name="connsiteY2" fmla="*/ 90489 h 542925"/>
                          <a:gd name="connsiteX3" fmla="*/ 2362200 w 2362200"/>
                          <a:gd name="connsiteY3" fmla="*/ 542925 h 542925"/>
                          <a:gd name="connsiteX4" fmla="*/ 2362200 w 2362200"/>
                          <a:gd name="connsiteY4" fmla="*/ 542925 h 542925"/>
                          <a:gd name="connsiteX5" fmla="*/ 0 w 2362200"/>
                          <a:gd name="connsiteY5" fmla="*/ 542925 h 542925"/>
                          <a:gd name="connsiteX6" fmla="*/ 0 w 2362200"/>
                          <a:gd name="connsiteY6" fmla="*/ 542925 h 542925"/>
                          <a:gd name="connsiteX7" fmla="*/ 0 w 2362200"/>
                          <a:gd name="connsiteY7" fmla="*/ 90489 h 542925"/>
                          <a:gd name="connsiteX8" fmla="*/ 90489 w 2362200"/>
                          <a:gd name="connsiteY8" fmla="*/ 0 h 542925"/>
                          <a:gd name="connsiteX0" fmla="*/ 97884 w 2369595"/>
                          <a:gd name="connsiteY0" fmla="*/ 0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97884 w 2369595"/>
                          <a:gd name="connsiteY8" fmla="*/ 0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189059 w 2375062"/>
                          <a:gd name="connsiteY0" fmla="*/ 180975 h 542925"/>
                          <a:gd name="connsiteX1" fmla="*/ 2284573 w 2375062"/>
                          <a:gd name="connsiteY1" fmla="*/ 0 h 542925"/>
                          <a:gd name="connsiteX2" fmla="*/ 2375062 w 2375062"/>
                          <a:gd name="connsiteY2" fmla="*/ 90489 h 542925"/>
                          <a:gd name="connsiteX3" fmla="*/ 2375062 w 2375062"/>
                          <a:gd name="connsiteY3" fmla="*/ 542925 h 542925"/>
                          <a:gd name="connsiteX4" fmla="*/ 2375062 w 2375062"/>
                          <a:gd name="connsiteY4" fmla="*/ 542925 h 542925"/>
                          <a:gd name="connsiteX5" fmla="*/ 12862 w 2375062"/>
                          <a:gd name="connsiteY5" fmla="*/ 542925 h 542925"/>
                          <a:gd name="connsiteX6" fmla="*/ 12862 w 2375062"/>
                          <a:gd name="connsiteY6" fmla="*/ 542925 h 542925"/>
                          <a:gd name="connsiteX7" fmla="*/ 5467 w 2375062"/>
                          <a:gd name="connsiteY7" fmla="*/ 280989 h 542925"/>
                          <a:gd name="connsiteX8" fmla="*/ 189059 w 2375062"/>
                          <a:gd name="connsiteY8" fmla="*/ 180975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246200 w 2369595"/>
                          <a:gd name="connsiteY0" fmla="*/ 176799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246200 w 2369595"/>
                          <a:gd name="connsiteY8" fmla="*/ 176799 h 542925"/>
                          <a:gd name="connsiteX0" fmla="*/ 238805 w 2362200"/>
                          <a:gd name="connsiteY0" fmla="*/ 176799 h 542925"/>
                          <a:gd name="connsiteX1" fmla="*/ 2271711 w 2362200"/>
                          <a:gd name="connsiteY1" fmla="*/ 0 h 542925"/>
                          <a:gd name="connsiteX2" fmla="*/ 2362200 w 2362200"/>
                          <a:gd name="connsiteY2" fmla="*/ 90489 h 542925"/>
                          <a:gd name="connsiteX3" fmla="*/ 2362200 w 2362200"/>
                          <a:gd name="connsiteY3" fmla="*/ 542925 h 542925"/>
                          <a:gd name="connsiteX4" fmla="*/ 2362200 w 2362200"/>
                          <a:gd name="connsiteY4" fmla="*/ 542925 h 542925"/>
                          <a:gd name="connsiteX5" fmla="*/ 0 w 2362200"/>
                          <a:gd name="connsiteY5" fmla="*/ 542925 h 542925"/>
                          <a:gd name="connsiteX6" fmla="*/ 0 w 2362200"/>
                          <a:gd name="connsiteY6" fmla="*/ 542925 h 542925"/>
                          <a:gd name="connsiteX7" fmla="*/ 21829 w 2362200"/>
                          <a:gd name="connsiteY7" fmla="*/ 276813 h 542925"/>
                          <a:gd name="connsiteX8" fmla="*/ 238805 w 236220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1865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1866 h 542925"/>
                          <a:gd name="connsiteX8" fmla="*/ 239545 w 2362940"/>
                          <a:gd name="connsiteY8" fmla="*/ 176799 h 542925"/>
                          <a:gd name="connsiteX0" fmla="*/ 135131 w 2362940"/>
                          <a:gd name="connsiteY0" fmla="*/ 189325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1866 h 542925"/>
                          <a:gd name="connsiteX8" fmla="*/ 135131 w 2362940"/>
                          <a:gd name="connsiteY8" fmla="*/ 189325 h 542925"/>
                          <a:gd name="connsiteX0" fmla="*/ 135131 w 2362940"/>
                          <a:gd name="connsiteY0" fmla="*/ 189325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35131 w 2362940"/>
                          <a:gd name="connsiteY8" fmla="*/ 189325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634708 w 2362940"/>
                          <a:gd name="connsiteY1" fmla="*/ 142700 h 542925"/>
                          <a:gd name="connsiteX2" fmla="*/ 2272451 w 2362940"/>
                          <a:gd name="connsiteY2" fmla="*/ 0 h 542925"/>
                          <a:gd name="connsiteX3" fmla="*/ 2362940 w 2362940"/>
                          <a:gd name="connsiteY3" fmla="*/ 90489 h 542925"/>
                          <a:gd name="connsiteX4" fmla="*/ 2362940 w 2362940"/>
                          <a:gd name="connsiteY4" fmla="*/ 542925 h 542925"/>
                          <a:gd name="connsiteX5" fmla="*/ 23629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740 w 2362940"/>
                          <a:gd name="connsiteY7" fmla="*/ 542925 h 542925"/>
                          <a:gd name="connsiteX8" fmla="*/ 0 w 2362940"/>
                          <a:gd name="connsiteY8" fmla="*/ 297691 h 542925"/>
                          <a:gd name="connsiteX9" fmla="*/ 155973 w 2362940"/>
                          <a:gd name="connsiteY9" fmla="*/ 180974 h 542925"/>
                          <a:gd name="connsiteX0" fmla="*/ 155973 w 2362940"/>
                          <a:gd name="connsiteY0" fmla="*/ 180974 h 542925"/>
                          <a:gd name="connsiteX1" fmla="*/ 634708 w 2362940"/>
                          <a:gd name="connsiteY1" fmla="*/ 142700 h 542925"/>
                          <a:gd name="connsiteX2" fmla="*/ 2272451 w 2362940"/>
                          <a:gd name="connsiteY2" fmla="*/ 0 h 542925"/>
                          <a:gd name="connsiteX3" fmla="*/ 2362940 w 2362940"/>
                          <a:gd name="connsiteY3" fmla="*/ 90489 h 542925"/>
                          <a:gd name="connsiteX4" fmla="*/ 2362940 w 2362940"/>
                          <a:gd name="connsiteY4" fmla="*/ 542925 h 542925"/>
                          <a:gd name="connsiteX5" fmla="*/ 2362940 w 2362940"/>
                          <a:gd name="connsiteY5" fmla="*/ 542925 h 542925"/>
                          <a:gd name="connsiteX6" fmla="*/ 651325 w 2362940"/>
                          <a:gd name="connsiteY6" fmla="*/ 542925 h 542925"/>
                          <a:gd name="connsiteX7" fmla="*/ 740 w 2362940"/>
                          <a:gd name="connsiteY7" fmla="*/ 542925 h 542925"/>
                          <a:gd name="connsiteX8" fmla="*/ 740 w 2362940"/>
                          <a:gd name="connsiteY8" fmla="*/ 542925 h 542925"/>
                          <a:gd name="connsiteX9" fmla="*/ 0 w 2362940"/>
                          <a:gd name="connsiteY9" fmla="*/ 297691 h 542925"/>
                          <a:gd name="connsiteX10" fmla="*/ 155973 w 2362940"/>
                          <a:gd name="connsiteY10" fmla="*/ 180974 h 542925"/>
                          <a:gd name="connsiteX0" fmla="*/ 155973 w 2362940"/>
                          <a:gd name="connsiteY0" fmla="*/ 180974 h 542925"/>
                          <a:gd name="connsiteX1" fmla="*/ 634708 w 2362940"/>
                          <a:gd name="connsiteY1" fmla="*/ 142700 h 542925"/>
                          <a:gd name="connsiteX2" fmla="*/ 2272451 w 2362940"/>
                          <a:gd name="connsiteY2" fmla="*/ 0 h 542925"/>
                          <a:gd name="connsiteX3" fmla="*/ 2362940 w 2362940"/>
                          <a:gd name="connsiteY3" fmla="*/ 90489 h 542925"/>
                          <a:gd name="connsiteX4" fmla="*/ 2362940 w 2362940"/>
                          <a:gd name="connsiteY4" fmla="*/ 542925 h 542925"/>
                          <a:gd name="connsiteX5" fmla="*/ 651325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740 w 2362940"/>
                          <a:gd name="connsiteY7" fmla="*/ 542925 h 542925"/>
                          <a:gd name="connsiteX8" fmla="*/ 0 w 2362940"/>
                          <a:gd name="connsiteY8" fmla="*/ 297691 h 542925"/>
                          <a:gd name="connsiteX9" fmla="*/ 155973 w 2362940"/>
                          <a:gd name="connsiteY9" fmla="*/ 180974 h 542925"/>
                          <a:gd name="connsiteX0" fmla="*/ 155973 w 2362940"/>
                          <a:gd name="connsiteY0" fmla="*/ 180974 h 542925"/>
                          <a:gd name="connsiteX1" fmla="*/ 634708 w 2362940"/>
                          <a:gd name="connsiteY1" fmla="*/ 142700 h 542925"/>
                          <a:gd name="connsiteX2" fmla="*/ 2272451 w 2362940"/>
                          <a:gd name="connsiteY2" fmla="*/ 0 h 542925"/>
                          <a:gd name="connsiteX3" fmla="*/ 2362940 w 2362940"/>
                          <a:gd name="connsiteY3" fmla="*/ 90489 h 542925"/>
                          <a:gd name="connsiteX4" fmla="*/ 651325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272455"/>
                          <a:gd name="connsiteY0" fmla="*/ 180974 h 542925"/>
                          <a:gd name="connsiteX1" fmla="*/ 634708 w 2272455"/>
                          <a:gd name="connsiteY1" fmla="*/ 142700 h 542925"/>
                          <a:gd name="connsiteX2" fmla="*/ 2272451 w 2272455"/>
                          <a:gd name="connsiteY2" fmla="*/ 0 h 542925"/>
                          <a:gd name="connsiteX3" fmla="*/ 651325 w 2272455"/>
                          <a:gd name="connsiteY3" fmla="*/ 542925 h 542925"/>
                          <a:gd name="connsiteX4" fmla="*/ 740 w 2272455"/>
                          <a:gd name="connsiteY4" fmla="*/ 542925 h 542925"/>
                          <a:gd name="connsiteX5" fmla="*/ 740 w 2272455"/>
                          <a:gd name="connsiteY5" fmla="*/ 542925 h 542925"/>
                          <a:gd name="connsiteX6" fmla="*/ 0 w 2272455"/>
                          <a:gd name="connsiteY6" fmla="*/ 297691 h 542925"/>
                          <a:gd name="connsiteX7" fmla="*/ 155973 w 2272455"/>
                          <a:gd name="connsiteY7" fmla="*/ 180974 h 542925"/>
                          <a:gd name="connsiteX0" fmla="*/ 155973 w 2272459"/>
                          <a:gd name="connsiteY0" fmla="*/ 180974 h 542925"/>
                          <a:gd name="connsiteX1" fmla="*/ 634708 w 2272459"/>
                          <a:gd name="connsiteY1" fmla="*/ 142700 h 542925"/>
                          <a:gd name="connsiteX2" fmla="*/ 2272455 w 2272459"/>
                          <a:gd name="connsiteY2" fmla="*/ 0 h 542925"/>
                          <a:gd name="connsiteX3" fmla="*/ 651325 w 2272459"/>
                          <a:gd name="connsiteY3" fmla="*/ 542925 h 542925"/>
                          <a:gd name="connsiteX4" fmla="*/ 740 w 2272459"/>
                          <a:gd name="connsiteY4" fmla="*/ 542925 h 542925"/>
                          <a:gd name="connsiteX5" fmla="*/ 740 w 2272459"/>
                          <a:gd name="connsiteY5" fmla="*/ 542925 h 542925"/>
                          <a:gd name="connsiteX6" fmla="*/ 0 w 2272459"/>
                          <a:gd name="connsiteY6" fmla="*/ 297691 h 542925"/>
                          <a:gd name="connsiteX7" fmla="*/ 155973 w 2272459"/>
                          <a:gd name="connsiteY7" fmla="*/ 180974 h 542925"/>
                          <a:gd name="connsiteX0" fmla="*/ 155973 w 651325"/>
                          <a:gd name="connsiteY0" fmla="*/ 38274 h 400225"/>
                          <a:gd name="connsiteX1" fmla="*/ 634708 w 651325"/>
                          <a:gd name="connsiteY1" fmla="*/ 0 h 400225"/>
                          <a:gd name="connsiteX2" fmla="*/ 651325 w 651325"/>
                          <a:gd name="connsiteY2" fmla="*/ 400225 h 400225"/>
                          <a:gd name="connsiteX3" fmla="*/ 740 w 651325"/>
                          <a:gd name="connsiteY3" fmla="*/ 400225 h 400225"/>
                          <a:gd name="connsiteX4" fmla="*/ 740 w 651325"/>
                          <a:gd name="connsiteY4" fmla="*/ 400225 h 400225"/>
                          <a:gd name="connsiteX5" fmla="*/ 0 w 651325"/>
                          <a:gd name="connsiteY5" fmla="*/ 154991 h 400225"/>
                          <a:gd name="connsiteX6" fmla="*/ 155973 w 651325"/>
                          <a:gd name="connsiteY6" fmla="*/ 38274 h 400225"/>
                          <a:gd name="connsiteX0" fmla="*/ 155973 w 1037820"/>
                          <a:gd name="connsiteY0" fmla="*/ 38274 h 400225"/>
                          <a:gd name="connsiteX1" fmla="*/ 634708 w 1037820"/>
                          <a:gd name="connsiteY1" fmla="*/ 0 h 400225"/>
                          <a:gd name="connsiteX2" fmla="*/ 1037819 w 1037820"/>
                          <a:gd name="connsiteY2" fmla="*/ 400225 h 400225"/>
                          <a:gd name="connsiteX3" fmla="*/ 740 w 1037820"/>
                          <a:gd name="connsiteY3" fmla="*/ 400225 h 400225"/>
                          <a:gd name="connsiteX4" fmla="*/ 740 w 1037820"/>
                          <a:gd name="connsiteY4" fmla="*/ 400225 h 400225"/>
                          <a:gd name="connsiteX5" fmla="*/ 0 w 1037820"/>
                          <a:gd name="connsiteY5" fmla="*/ 154991 h 400225"/>
                          <a:gd name="connsiteX6" fmla="*/ 155973 w 1037820"/>
                          <a:gd name="connsiteY6" fmla="*/ 38274 h 400225"/>
                          <a:gd name="connsiteX0" fmla="*/ 155973 w 1037820"/>
                          <a:gd name="connsiteY0" fmla="*/ 71338 h 433289"/>
                          <a:gd name="connsiteX1" fmla="*/ 1037820 w 1037820"/>
                          <a:gd name="connsiteY1" fmla="*/ 0 h 433289"/>
                          <a:gd name="connsiteX2" fmla="*/ 1037819 w 1037820"/>
                          <a:gd name="connsiteY2" fmla="*/ 433289 h 433289"/>
                          <a:gd name="connsiteX3" fmla="*/ 740 w 1037820"/>
                          <a:gd name="connsiteY3" fmla="*/ 433289 h 433289"/>
                          <a:gd name="connsiteX4" fmla="*/ 740 w 1037820"/>
                          <a:gd name="connsiteY4" fmla="*/ 433289 h 433289"/>
                          <a:gd name="connsiteX5" fmla="*/ 0 w 1037820"/>
                          <a:gd name="connsiteY5" fmla="*/ 188055 h 433289"/>
                          <a:gd name="connsiteX6" fmla="*/ 155973 w 1037820"/>
                          <a:gd name="connsiteY6" fmla="*/ 71338 h 433289"/>
                          <a:gd name="connsiteX0" fmla="*/ 155973 w 1037820"/>
                          <a:gd name="connsiteY0" fmla="*/ 71338 h 433289"/>
                          <a:gd name="connsiteX1" fmla="*/ 1037820 w 1037820"/>
                          <a:gd name="connsiteY1" fmla="*/ 0 h 433289"/>
                          <a:gd name="connsiteX2" fmla="*/ 1037819 w 1037820"/>
                          <a:gd name="connsiteY2" fmla="*/ 433289 h 433289"/>
                          <a:gd name="connsiteX3" fmla="*/ 740 w 1037820"/>
                          <a:gd name="connsiteY3" fmla="*/ 433289 h 433289"/>
                          <a:gd name="connsiteX4" fmla="*/ 740 w 1037820"/>
                          <a:gd name="connsiteY4" fmla="*/ 433289 h 433289"/>
                          <a:gd name="connsiteX5" fmla="*/ 0 w 1037820"/>
                          <a:gd name="connsiteY5" fmla="*/ 188055 h 433289"/>
                          <a:gd name="connsiteX6" fmla="*/ 155973 w 1037820"/>
                          <a:gd name="connsiteY6" fmla="*/ 71338 h 4332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1037820" h="433289">
                            <a:moveTo>
                              <a:pt x="155973" y="71338"/>
                            </a:moveTo>
                            <a:lnTo>
                              <a:pt x="1037820" y="0"/>
                            </a:lnTo>
                            <a:cubicBezTo>
                              <a:pt x="1037820" y="144430"/>
                              <a:pt x="1037819" y="288859"/>
                              <a:pt x="1037819" y="433289"/>
                            </a:cubicBezTo>
                            <a:lnTo>
                              <a:pt x="740" y="433289"/>
                            </a:lnTo>
                            <a:lnTo>
                              <a:pt x="740" y="433289"/>
                            </a:lnTo>
                            <a:cubicBezTo>
                              <a:pt x="740" y="282477"/>
                              <a:pt x="0" y="338867"/>
                              <a:pt x="0" y="188055"/>
                            </a:cubicBezTo>
                            <a:cubicBezTo>
                              <a:pt x="12490" y="77928"/>
                              <a:pt x="114231" y="79689"/>
                              <a:pt x="155973" y="7133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rondir un rectangle avec un coin du même côté 12" o:spid="_x0000_s1026" style="position:absolute;margin-left:457.5pt;margin-top:.55pt;width:64.35pt;height:32.65pt;flip:x 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7820,43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" path="m155973,71338l1037820,v,144430,-1,288859,-1,433289l740,433289r,c740,282477,,338867,,188055,12490,77928,114231,79689,155973,71338xe" fillcolor="#0061ab [3205]" stroked="f" strokeweight="2pt">
              <v:path arrowok="t" o:connecttype="custom" o:connectlocs="122823,68270;817245,0;817244,414655;583,414655;583,414655;0,179968;122823,68270" o:connectangles="0,0,0,0,0,0,0"/>
            </v:shape>
          </w:pict>
        </mc:Fallback>
      </mc:AlternateContent>
    </w:r>
    <w:r w:rsidRPr="007B405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215561" wp14:editId="67D53A1C">
              <wp:simplePos x="0" y="0"/>
              <wp:positionH relativeFrom="column">
                <wp:posOffset>-3175</wp:posOffset>
              </wp:positionH>
              <wp:positionV relativeFrom="paragraph">
                <wp:posOffset>8255</wp:posOffset>
              </wp:positionV>
              <wp:extent cx="4568190" cy="274320"/>
              <wp:effectExtent l="0" t="0" r="3810" b="0"/>
              <wp:wrapNone/>
              <wp:docPr id="266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8190" cy="2743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74377D" w:rsidRPr="002C49B1" w:rsidRDefault="0074377D" w:rsidP="007B405A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C49B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Université de la Polynésie française - B.P. 6570 - 98702 </w:t>
                          </w:r>
                          <w:proofErr w:type="spellStart"/>
                          <w:r w:rsidRPr="002C49B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Faa’a</w:t>
                          </w:r>
                          <w:proofErr w:type="spellEnd"/>
                          <w:r w:rsidRPr="002C49B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- Tahiti - Polynésie française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</w:t>
                          </w:r>
                          <w:r w:rsidRPr="002C49B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C49B1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www.upf.pf</w:t>
                          </w:r>
                        </w:p>
                        <w:p w:rsidR="0074377D" w:rsidRPr="00051F69" w:rsidRDefault="0074377D" w:rsidP="007B405A">
                          <w:pPr>
                            <w:jc w:val="lef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57" o:spid="_x0000_s1026" style="position:absolute;left:0;text-align:left;margin-left:-.25pt;margin-top:.65pt;width:359.7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" fillcolor="#0061ab [3205]" stroked="f">
              <v:textbox>
                <w:txbxContent>
                  <w:p w:rsidR="0074377D" w:rsidRPr="002C49B1" w:rsidRDefault="0074377D" w:rsidP="007B405A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2C49B1">
                      <w:rPr>
                        <w:color w:val="FFFFFF" w:themeColor="background1"/>
                        <w:sz w:val="16"/>
                        <w:szCs w:val="16"/>
                      </w:rPr>
                      <w:t xml:space="preserve">Université de la Polynésie française - B.P. 6570 - 98702 </w:t>
                    </w:r>
                    <w:proofErr w:type="spellStart"/>
                    <w:r w:rsidRPr="002C49B1">
                      <w:rPr>
                        <w:color w:val="FFFFFF" w:themeColor="background1"/>
                        <w:sz w:val="16"/>
                        <w:szCs w:val="16"/>
                      </w:rPr>
                      <w:t>Faa’a</w:t>
                    </w:r>
                    <w:proofErr w:type="spellEnd"/>
                    <w:r w:rsidRPr="002C49B1">
                      <w:rPr>
                        <w:color w:val="FFFFFF" w:themeColor="background1"/>
                        <w:sz w:val="16"/>
                        <w:szCs w:val="16"/>
                      </w:rPr>
                      <w:t xml:space="preserve"> - Tahiti - Polynésie française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              </w:t>
                    </w:r>
                    <w:r w:rsidRPr="002C49B1">
                      <w:rPr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2C49B1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www.upf.pf</w:t>
                    </w:r>
                  </w:p>
                  <w:p w:rsidR="0074377D" w:rsidRPr="00051F69" w:rsidRDefault="0074377D" w:rsidP="007B405A">
                    <w:pPr>
                      <w:jc w:val="left"/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233622" wp14:editId="33E0C11F">
              <wp:simplePos x="0" y="0"/>
              <wp:positionH relativeFrom="column">
                <wp:posOffset>5874385</wp:posOffset>
              </wp:positionH>
              <wp:positionV relativeFrom="paragraph">
                <wp:posOffset>60487</wp:posOffset>
              </wp:positionV>
              <wp:extent cx="706755" cy="1403985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377D" w:rsidRPr="00B6599E" w:rsidRDefault="0074377D" w:rsidP="00056078">
                          <w:pPr>
                            <w:jc w:val="center"/>
                            <w:rPr>
                              <w:color w:val="FFFFFF" w:themeColor="background2"/>
                              <w:sz w:val="18"/>
                              <w:szCs w:val="18"/>
                            </w:rPr>
                          </w:pPr>
                          <w:r w:rsidRPr="00B6599E">
                            <w:rPr>
                              <w:color w:val="FFFFFF" w:themeColor="background2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B6599E"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599E"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6599E"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839D9">
                            <w:rPr>
                              <w:b/>
                              <w:noProof/>
                              <w:color w:val="FFFFFF" w:themeColor="background2"/>
                              <w:sz w:val="18"/>
                              <w:szCs w:val="18"/>
                            </w:rPr>
                            <w:t>1</w:t>
                          </w:r>
                          <w:r w:rsidRPr="00B6599E"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6599E">
                            <w:rPr>
                              <w:color w:val="FFFFFF" w:themeColor="background2"/>
                              <w:sz w:val="18"/>
                              <w:szCs w:val="18"/>
                            </w:rPr>
                            <w:t>/</w:t>
                          </w:r>
                          <w:r w:rsidRPr="00B6599E"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599E"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B6599E"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839D9">
                            <w:rPr>
                              <w:b/>
                              <w:noProof/>
                              <w:color w:val="FFFFFF" w:themeColor="background2"/>
                              <w:sz w:val="18"/>
                              <w:szCs w:val="18"/>
                            </w:rPr>
                            <w:t>1</w:t>
                          </w:r>
                          <w:r w:rsidRPr="00B6599E"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462.55pt;margin-top:4.75pt;width:55.6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" filled="f" stroked="f">
              <v:textbox style="mso-fit-shape-to-text:t">
                <w:txbxContent>
                  <w:p w:rsidR="0074377D" w:rsidRPr="00B6599E" w:rsidRDefault="0074377D" w:rsidP="00056078">
                    <w:pPr>
                      <w:jc w:val="center"/>
                      <w:rPr>
                        <w:color w:val="FFFFFF" w:themeColor="background2"/>
                        <w:sz w:val="18"/>
                        <w:szCs w:val="18"/>
                      </w:rPr>
                    </w:pPr>
                    <w:r w:rsidRPr="00B6599E">
                      <w:rPr>
                        <w:color w:val="FFFFFF" w:themeColor="background2"/>
                        <w:sz w:val="18"/>
                        <w:szCs w:val="18"/>
                      </w:rPr>
                      <w:t xml:space="preserve">Page </w:t>
                    </w:r>
                    <w:r w:rsidRPr="00B6599E"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fldChar w:fldCharType="begin"/>
                    </w:r>
                    <w:r w:rsidRPr="00B6599E"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instrText>PAGE  \* Arabic  \* MERGEFORMAT</w:instrText>
                    </w:r>
                    <w:r w:rsidRPr="00B6599E"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fldChar w:fldCharType="separate"/>
                    </w:r>
                    <w:r w:rsidR="00F839D9">
                      <w:rPr>
                        <w:b/>
                        <w:noProof/>
                        <w:color w:val="FFFFFF" w:themeColor="background2"/>
                        <w:sz w:val="18"/>
                        <w:szCs w:val="18"/>
                      </w:rPr>
                      <w:t>1</w:t>
                    </w:r>
                    <w:r w:rsidRPr="00B6599E"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fldChar w:fldCharType="end"/>
                    </w:r>
                    <w:r w:rsidRPr="00B6599E">
                      <w:rPr>
                        <w:color w:val="FFFFFF" w:themeColor="background2"/>
                        <w:sz w:val="18"/>
                        <w:szCs w:val="18"/>
                      </w:rPr>
                      <w:t>/</w:t>
                    </w:r>
                    <w:r w:rsidRPr="00B6599E"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fldChar w:fldCharType="begin"/>
                    </w:r>
                    <w:r w:rsidRPr="00B6599E"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instrText>NUMPAGES  \* Arabic  \* MERGEFORMAT</w:instrText>
                    </w:r>
                    <w:r w:rsidRPr="00B6599E"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fldChar w:fldCharType="separate"/>
                    </w:r>
                    <w:r w:rsidR="00F839D9">
                      <w:rPr>
                        <w:b/>
                        <w:noProof/>
                        <w:color w:val="FFFFFF" w:themeColor="background2"/>
                        <w:sz w:val="18"/>
                        <w:szCs w:val="18"/>
                      </w:rPr>
                      <w:t>1</w:t>
                    </w:r>
                    <w:r w:rsidRPr="00B6599E"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7D" w:rsidRDefault="007437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7D" w:rsidRDefault="0074377D" w:rsidP="00974AEE">
      <w:r>
        <w:separator/>
      </w:r>
    </w:p>
  </w:footnote>
  <w:footnote w:type="continuationSeparator" w:id="0">
    <w:p w:rsidR="0074377D" w:rsidRDefault="0074377D" w:rsidP="00974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7D" w:rsidRDefault="0074377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pPr w:vertAnchor="page" w:horzAnchor="margin" w:tblpXSpec="right" w:tblpYSpec="top"/>
      <w:tblOverlap w:val="never"/>
      <w:tblW w:w="76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2694"/>
      <w:gridCol w:w="2585"/>
    </w:tblGrid>
    <w:tr w:rsidR="0074377D" w:rsidTr="001C2DDF">
      <w:trPr>
        <w:cantSplit/>
        <w:trHeight w:hRule="exact" w:val="1871"/>
      </w:trPr>
      <w:tc>
        <w:tcPr>
          <w:tcW w:w="2376" w:type="dxa"/>
          <w:vAlign w:val="bottom"/>
        </w:tcPr>
        <w:p w:rsidR="0074377D" w:rsidRDefault="0074377D" w:rsidP="00DB4B1C">
          <w:pPr>
            <w:jc w:val="center"/>
          </w:pPr>
        </w:p>
      </w:tc>
      <w:tc>
        <w:tcPr>
          <w:tcW w:w="2694" w:type="dxa"/>
          <w:vAlign w:val="bottom"/>
        </w:tcPr>
        <w:p w:rsidR="0074377D" w:rsidRDefault="0074377D" w:rsidP="00DB4B1C">
          <w:pPr>
            <w:jc w:val="center"/>
          </w:pPr>
        </w:p>
      </w:tc>
      <w:tc>
        <w:tcPr>
          <w:tcW w:w="2585" w:type="dxa"/>
          <w:vAlign w:val="bottom"/>
        </w:tcPr>
        <w:p w:rsidR="0074377D" w:rsidRDefault="0074377D" w:rsidP="00DB4B1C">
          <w:pPr>
            <w:jc w:val="center"/>
          </w:pPr>
        </w:p>
      </w:tc>
    </w:tr>
  </w:tbl>
  <w:p w:rsidR="0074377D" w:rsidRDefault="0074377D" w:rsidP="002F1C10">
    <w:r w:rsidRPr="00806BF2">
      <w:rPr>
        <w:noProof/>
      </w:rPr>
      <w:drawing>
        <wp:anchor distT="0" distB="0" distL="114300" distR="114300" simplePos="0" relativeHeight="251664384" behindDoc="0" locked="0" layoutInCell="1" allowOverlap="1" wp14:anchorId="485C29E0" wp14:editId="12BF4CD8">
          <wp:simplePos x="0" y="0"/>
          <wp:positionH relativeFrom="column">
            <wp:posOffset>-3810</wp:posOffset>
          </wp:positionH>
          <wp:positionV relativeFrom="paragraph">
            <wp:posOffset>-1087755</wp:posOffset>
          </wp:positionV>
          <wp:extent cx="1725295" cy="1095375"/>
          <wp:effectExtent l="0" t="0" r="8255" b="9525"/>
          <wp:wrapNone/>
          <wp:docPr id="271" name="Image 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7D" w:rsidRDefault="0074377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C8F"/>
    <w:multiLevelType w:val="hybridMultilevel"/>
    <w:tmpl w:val="9F1A4B7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59000B"/>
    <w:multiLevelType w:val="hybridMultilevel"/>
    <w:tmpl w:val="4E7E9D0C"/>
    <w:lvl w:ilvl="0" w:tplc="8146E2E4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57D17"/>
    <w:multiLevelType w:val="hybridMultilevel"/>
    <w:tmpl w:val="4A82BABA"/>
    <w:lvl w:ilvl="0" w:tplc="8146E2E4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E27C0"/>
    <w:multiLevelType w:val="hybridMultilevel"/>
    <w:tmpl w:val="5B2296AC"/>
    <w:lvl w:ilvl="0" w:tplc="8146E2E4">
      <w:start w:val="1"/>
      <w:numFmt w:val="bullet"/>
      <w:lvlText w:val="►"/>
      <w:lvlJc w:val="left"/>
      <w:pPr>
        <w:ind w:left="1068" w:hanging="360"/>
      </w:pPr>
      <w:rPr>
        <w:rFonts w:ascii="Arial Narrow" w:hAnsi="Arial Narrow" w:hint="default"/>
        <w:color w:val="391F0E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106787"/>
    <w:multiLevelType w:val="hybridMultilevel"/>
    <w:tmpl w:val="D890A840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27015B3"/>
    <w:multiLevelType w:val="hybridMultilevel"/>
    <w:tmpl w:val="41A26740"/>
    <w:lvl w:ilvl="0" w:tplc="8146E2E4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70292"/>
    <w:multiLevelType w:val="hybridMultilevel"/>
    <w:tmpl w:val="8E969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423C6"/>
    <w:multiLevelType w:val="hybridMultilevel"/>
    <w:tmpl w:val="40C09086"/>
    <w:lvl w:ilvl="0" w:tplc="8146E2E4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C0700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5256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9">
    <w:nsid w:val="3259459E"/>
    <w:multiLevelType w:val="hybridMultilevel"/>
    <w:tmpl w:val="BB1A6156"/>
    <w:lvl w:ilvl="0" w:tplc="8146E2E4">
      <w:start w:val="1"/>
      <w:numFmt w:val="bullet"/>
      <w:lvlText w:val="►"/>
      <w:lvlJc w:val="left"/>
      <w:pPr>
        <w:ind w:left="767" w:hanging="360"/>
      </w:pPr>
      <w:rPr>
        <w:rFonts w:ascii="Arial Narrow" w:hAnsi="Arial Narrow" w:hint="default"/>
        <w:color w:val="391F0E"/>
      </w:rPr>
    </w:lvl>
    <w:lvl w:ilvl="1" w:tplc="957056D8">
      <w:start w:val="1"/>
      <w:numFmt w:val="bullet"/>
      <w:lvlText w:val="▪"/>
      <w:lvlJc w:val="left"/>
      <w:pPr>
        <w:ind w:left="1487" w:hanging="360"/>
      </w:pPr>
      <w:rPr>
        <w:rFonts w:ascii="Arial Narrow" w:hAnsi="Arial Narrow" w:hint="default"/>
        <w:color w:val="0061AB"/>
        <w:sz w:val="24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>
    <w:nsid w:val="37F90D16"/>
    <w:multiLevelType w:val="hybridMultilevel"/>
    <w:tmpl w:val="7FDE071A"/>
    <w:lvl w:ilvl="0" w:tplc="8146E2E4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6692E"/>
    <w:multiLevelType w:val="hybridMultilevel"/>
    <w:tmpl w:val="44340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F28E6"/>
    <w:multiLevelType w:val="hybridMultilevel"/>
    <w:tmpl w:val="7410F256"/>
    <w:lvl w:ilvl="0" w:tplc="8146E2E4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C44B3"/>
    <w:multiLevelType w:val="hybridMultilevel"/>
    <w:tmpl w:val="B83A1FC2"/>
    <w:lvl w:ilvl="0" w:tplc="8146E2E4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944CA"/>
    <w:multiLevelType w:val="hybridMultilevel"/>
    <w:tmpl w:val="90B275D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391F0E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CC82337"/>
    <w:multiLevelType w:val="hybridMultilevel"/>
    <w:tmpl w:val="35624076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624F348F"/>
    <w:multiLevelType w:val="hybridMultilevel"/>
    <w:tmpl w:val="2E5C01A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5117DB3"/>
    <w:multiLevelType w:val="multilevel"/>
    <w:tmpl w:val="01D6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4C139C"/>
    <w:multiLevelType w:val="hybridMultilevel"/>
    <w:tmpl w:val="03C01758"/>
    <w:lvl w:ilvl="0" w:tplc="EA683170">
      <w:start w:val="1"/>
      <w:numFmt w:val="decimal"/>
      <w:pStyle w:val="Tritre4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01C7F"/>
    <w:multiLevelType w:val="hybridMultilevel"/>
    <w:tmpl w:val="AE1A9A58"/>
    <w:lvl w:ilvl="0" w:tplc="AC28F56E">
      <w:start w:val="1"/>
      <w:numFmt w:val="bullet"/>
      <w:pStyle w:val="Listepuces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37C27"/>
    <w:multiLevelType w:val="hybridMultilevel"/>
    <w:tmpl w:val="7E76F27A"/>
    <w:lvl w:ilvl="0" w:tplc="8146E2E4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D57D6"/>
    <w:multiLevelType w:val="hybridMultilevel"/>
    <w:tmpl w:val="DA52F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94BA5"/>
    <w:multiLevelType w:val="hybridMultilevel"/>
    <w:tmpl w:val="7CFC5934"/>
    <w:lvl w:ilvl="0" w:tplc="16ECE22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18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16"/>
  </w:num>
  <w:num w:numId="10">
    <w:abstractNumId w:val="4"/>
  </w:num>
  <w:num w:numId="11">
    <w:abstractNumId w:val="22"/>
  </w:num>
  <w:num w:numId="12">
    <w:abstractNumId w:val="15"/>
  </w:num>
  <w:num w:numId="13">
    <w:abstractNumId w:val="3"/>
  </w:num>
  <w:num w:numId="14">
    <w:abstractNumId w:val="14"/>
  </w:num>
  <w:num w:numId="15">
    <w:abstractNumId w:val="21"/>
  </w:num>
  <w:num w:numId="16">
    <w:abstractNumId w:val="11"/>
  </w:num>
  <w:num w:numId="17">
    <w:abstractNumId w:val="13"/>
  </w:num>
  <w:num w:numId="18">
    <w:abstractNumId w:val="7"/>
  </w:num>
  <w:num w:numId="19">
    <w:abstractNumId w:val="20"/>
  </w:num>
  <w:num w:numId="20">
    <w:abstractNumId w:val="2"/>
  </w:num>
  <w:num w:numId="21">
    <w:abstractNumId w:val="12"/>
  </w:num>
  <w:num w:numId="22">
    <w:abstractNumId w:val="17"/>
  </w:num>
  <w:num w:numId="2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10035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E7"/>
    <w:rsid w:val="0000382E"/>
    <w:rsid w:val="00005330"/>
    <w:rsid w:val="00023B0F"/>
    <w:rsid w:val="000260D7"/>
    <w:rsid w:val="00026A54"/>
    <w:rsid w:val="000307E9"/>
    <w:rsid w:val="00032506"/>
    <w:rsid w:val="00036B31"/>
    <w:rsid w:val="00051B9A"/>
    <w:rsid w:val="00051F69"/>
    <w:rsid w:val="00053AD5"/>
    <w:rsid w:val="00053CE5"/>
    <w:rsid w:val="00056078"/>
    <w:rsid w:val="00063728"/>
    <w:rsid w:val="00070793"/>
    <w:rsid w:val="0007628B"/>
    <w:rsid w:val="000766E1"/>
    <w:rsid w:val="00080498"/>
    <w:rsid w:val="00085195"/>
    <w:rsid w:val="0008541E"/>
    <w:rsid w:val="00085D7D"/>
    <w:rsid w:val="00091425"/>
    <w:rsid w:val="000A00D7"/>
    <w:rsid w:val="000C3E15"/>
    <w:rsid w:val="000C79EF"/>
    <w:rsid w:val="000E25C4"/>
    <w:rsid w:val="000F0A37"/>
    <w:rsid w:val="000F419F"/>
    <w:rsid w:val="000F638C"/>
    <w:rsid w:val="00121F34"/>
    <w:rsid w:val="00133711"/>
    <w:rsid w:val="001363A0"/>
    <w:rsid w:val="00141064"/>
    <w:rsid w:val="0014290B"/>
    <w:rsid w:val="001504E3"/>
    <w:rsid w:val="00154BB6"/>
    <w:rsid w:val="00154FBA"/>
    <w:rsid w:val="0017624E"/>
    <w:rsid w:val="00181B27"/>
    <w:rsid w:val="00191230"/>
    <w:rsid w:val="00191A3B"/>
    <w:rsid w:val="001A19D3"/>
    <w:rsid w:val="001A618F"/>
    <w:rsid w:val="001B1F23"/>
    <w:rsid w:val="001B77FF"/>
    <w:rsid w:val="001C2DDF"/>
    <w:rsid w:val="001D0361"/>
    <w:rsid w:val="001D3E40"/>
    <w:rsid w:val="001D6132"/>
    <w:rsid w:val="001D71CF"/>
    <w:rsid w:val="001E04BD"/>
    <w:rsid w:val="001E05E0"/>
    <w:rsid w:val="001E21BF"/>
    <w:rsid w:val="001E29A9"/>
    <w:rsid w:val="001E366C"/>
    <w:rsid w:val="001E5B44"/>
    <w:rsid w:val="001E7C2D"/>
    <w:rsid w:val="001F2C98"/>
    <w:rsid w:val="001F3D04"/>
    <w:rsid w:val="001F3E67"/>
    <w:rsid w:val="001F41B4"/>
    <w:rsid w:val="001F453A"/>
    <w:rsid w:val="001F6B2C"/>
    <w:rsid w:val="002045E5"/>
    <w:rsid w:val="0020757D"/>
    <w:rsid w:val="00215CD6"/>
    <w:rsid w:val="0022615A"/>
    <w:rsid w:val="0024379C"/>
    <w:rsid w:val="00244D0F"/>
    <w:rsid w:val="00246462"/>
    <w:rsid w:val="00251253"/>
    <w:rsid w:val="00257BAF"/>
    <w:rsid w:val="0026747D"/>
    <w:rsid w:val="00270FF2"/>
    <w:rsid w:val="002818F1"/>
    <w:rsid w:val="00284A96"/>
    <w:rsid w:val="0029633C"/>
    <w:rsid w:val="002A678C"/>
    <w:rsid w:val="002B079B"/>
    <w:rsid w:val="002B28B0"/>
    <w:rsid w:val="002B7DC4"/>
    <w:rsid w:val="002C3AD5"/>
    <w:rsid w:val="002C49B1"/>
    <w:rsid w:val="002D4576"/>
    <w:rsid w:val="002E2E4D"/>
    <w:rsid w:val="002E355A"/>
    <w:rsid w:val="002E56E1"/>
    <w:rsid w:val="002F1A94"/>
    <w:rsid w:val="002F1C10"/>
    <w:rsid w:val="002F55EE"/>
    <w:rsid w:val="003006E5"/>
    <w:rsid w:val="00302238"/>
    <w:rsid w:val="003037B7"/>
    <w:rsid w:val="0030752F"/>
    <w:rsid w:val="00310677"/>
    <w:rsid w:val="0031099A"/>
    <w:rsid w:val="00324936"/>
    <w:rsid w:val="00331556"/>
    <w:rsid w:val="00337F5F"/>
    <w:rsid w:val="003473BE"/>
    <w:rsid w:val="00357730"/>
    <w:rsid w:val="00367315"/>
    <w:rsid w:val="0037274F"/>
    <w:rsid w:val="00373D9D"/>
    <w:rsid w:val="003815EC"/>
    <w:rsid w:val="0039506B"/>
    <w:rsid w:val="003953D0"/>
    <w:rsid w:val="003A151F"/>
    <w:rsid w:val="003A785E"/>
    <w:rsid w:val="003B3CAA"/>
    <w:rsid w:val="003B52EC"/>
    <w:rsid w:val="003C0B99"/>
    <w:rsid w:val="003D05AE"/>
    <w:rsid w:val="003D250B"/>
    <w:rsid w:val="003D25DC"/>
    <w:rsid w:val="003D6B7F"/>
    <w:rsid w:val="003E092A"/>
    <w:rsid w:val="003F2BB2"/>
    <w:rsid w:val="003F31F3"/>
    <w:rsid w:val="00400FA5"/>
    <w:rsid w:val="00410741"/>
    <w:rsid w:val="00412012"/>
    <w:rsid w:val="00412C43"/>
    <w:rsid w:val="0041394A"/>
    <w:rsid w:val="00417CDC"/>
    <w:rsid w:val="00421EB7"/>
    <w:rsid w:val="00425ACF"/>
    <w:rsid w:val="004365A9"/>
    <w:rsid w:val="0044263D"/>
    <w:rsid w:val="00444740"/>
    <w:rsid w:val="004449DA"/>
    <w:rsid w:val="00446ED7"/>
    <w:rsid w:val="00450965"/>
    <w:rsid w:val="00450FAE"/>
    <w:rsid w:val="0045102A"/>
    <w:rsid w:val="00451CF2"/>
    <w:rsid w:val="0045698F"/>
    <w:rsid w:val="004573F2"/>
    <w:rsid w:val="00463B99"/>
    <w:rsid w:val="004658D0"/>
    <w:rsid w:val="0048229E"/>
    <w:rsid w:val="004873FE"/>
    <w:rsid w:val="004A0A84"/>
    <w:rsid w:val="004A28AE"/>
    <w:rsid w:val="004A4C00"/>
    <w:rsid w:val="004D3444"/>
    <w:rsid w:val="004D4B6D"/>
    <w:rsid w:val="004D5E95"/>
    <w:rsid w:val="004E4805"/>
    <w:rsid w:val="004F4F73"/>
    <w:rsid w:val="004F5D47"/>
    <w:rsid w:val="0050466A"/>
    <w:rsid w:val="00513561"/>
    <w:rsid w:val="005163AE"/>
    <w:rsid w:val="005177C0"/>
    <w:rsid w:val="005205B9"/>
    <w:rsid w:val="005206C6"/>
    <w:rsid w:val="0053224D"/>
    <w:rsid w:val="00537F5A"/>
    <w:rsid w:val="00544244"/>
    <w:rsid w:val="0054614F"/>
    <w:rsid w:val="00550C84"/>
    <w:rsid w:val="00560E0D"/>
    <w:rsid w:val="00561C9C"/>
    <w:rsid w:val="00581DE0"/>
    <w:rsid w:val="005B5E56"/>
    <w:rsid w:val="005C03E9"/>
    <w:rsid w:val="005E252F"/>
    <w:rsid w:val="00600B76"/>
    <w:rsid w:val="00623282"/>
    <w:rsid w:val="006369AF"/>
    <w:rsid w:val="00644D73"/>
    <w:rsid w:val="0065652E"/>
    <w:rsid w:val="00661793"/>
    <w:rsid w:val="006960FA"/>
    <w:rsid w:val="00697109"/>
    <w:rsid w:val="006A1ABE"/>
    <w:rsid w:val="006B205E"/>
    <w:rsid w:val="006B2AB9"/>
    <w:rsid w:val="006C0C23"/>
    <w:rsid w:val="006C269A"/>
    <w:rsid w:val="006C4150"/>
    <w:rsid w:val="006D078E"/>
    <w:rsid w:val="006F3654"/>
    <w:rsid w:val="006F3862"/>
    <w:rsid w:val="006F3F79"/>
    <w:rsid w:val="006F7660"/>
    <w:rsid w:val="0070082D"/>
    <w:rsid w:val="00702985"/>
    <w:rsid w:val="00704C62"/>
    <w:rsid w:val="00706660"/>
    <w:rsid w:val="00706A11"/>
    <w:rsid w:val="00713CCD"/>
    <w:rsid w:val="0071633F"/>
    <w:rsid w:val="007163E0"/>
    <w:rsid w:val="00724347"/>
    <w:rsid w:val="00736C6F"/>
    <w:rsid w:val="007379CB"/>
    <w:rsid w:val="00741484"/>
    <w:rsid w:val="00741F47"/>
    <w:rsid w:val="007436BD"/>
    <w:rsid w:val="0074377D"/>
    <w:rsid w:val="00743E45"/>
    <w:rsid w:val="007511E1"/>
    <w:rsid w:val="00762442"/>
    <w:rsid w:val="007632AE"/>
    <w:rsid w:val="007636DE"/>
    <w:rsid w:val="00765E44"/>
    <w:rsid w:val="00781AB9"/>
    <w:rsid w:val="00792813"/>
    <w:rsid w:val="00792BDF"/>
    <w:rsid w:val="00792E00"/>
    <w:rsid w:val="007A1945"/>
    <w:rsid w:val="007A1E76"/>
    <w:rsid w:val="007A7A0B"/>
    <w:rsid w:val="007B405A"/>
    <w:rsid w:val="007D2F10"/>
    <w:rsid w:val="007E3D59"/>
    <w:rsid w:val="007E66FF"/>
    <w:rsid w:val="007F0A93"/>
    <w:rsid w:val="00802113"/>
    <w:rsid w:val="008042C3"/>
    <w:rsid w:val="00806BF2"/>
    <w:rsid w:val="00811AA7"/>
    <w:rsid w:val="00812C40"/>
    <w:rsid w:val="00812DBF"/>
    <w:rsid w:val="008238D0"/>
    <w:rsid w:val="0083288F"/>
    <w:rsid w:val="008447B3"/>
    <w:rsid w:val="008476A5"/>
    <w:rsid w:val="00850A0D"/>
    <w:rsid w:val="00874533"/>
    <w:rsid w:val="008853E8"/>
    <w:rsid w:val="008947EA"/>
    <w:rsid w:val="008A1F5F"/>
    <w:rsid w:val="008A3E17"/>
    <w:rsid w:val="008A430F"/>
    <w:rsid w:val="008B220D"/>
    <w:rsid w:val="008B6AEC"/>
    <w:rsid w:val="008C46D5"/>
    <w:rsid w:val="008D4B05"/>
    <w:rsid w:val="008D6F99"/>
    <w:rsid w:val="008E2380"/>
    <w:rsid w:val="008E698A"/>
    <w:rsid w:val="008F666D"/>
    <w:rsid w:val="0090410A"/>
    <w:rsid w:val="00913F3D"/>
    <w:rsid w:val="009169CE"/>
    <w:rsid w:val="009172A0"/>
    <w:rsid w:val="00933DD4"/>
    <w:rsid w:val="009472E5"/>
    <w:rsid w:val="00950BF4"/>
    <w:rsid w:val="00954665"/>
    <w:rsid w:val="009624E8"/>
    <w:rsid w:val="00963088"/>
    <w:rsid w:val="0096683F"/>
    <w:rsid w:val="009705B0"/>
    <w:rsid w:val="00971497"/>
    <w:rsid w:val="00974AEE"/>
    <w:rsid w:val="009A30C3"/>
    <w:rsid w:val="009A43D5"/>
    <w:rsid w:val="009A7652"/>
    <w:rsid w:val="009B0551"/>
    <w:rsid w:val="009B5A2E"/>
    <w:rsid w:val="009C0698"/>
    <w:rsid w:val="009C3521"/>
    <w:rsid w:val="009C67A6"/>
    <w:rsid w:val="009D548F"/>
    <w:rsid w:val="009D54CC"/>
    <w:rsid w:val="009D7858"/>
    <w:rsid w:val="009E1D91"/>
    <w:rsid w:val="009E4A6A"/>
    <w:rsid w:val="009F1443"/>
    <w:rsid w:val="009F78F9"/>
    <w:rsid w:val="00A03B38"/>
    <w:rsid w:val="00A14EFD"/>
    <w:rsid w:val="00A210C2"/>
    <w:rsid w:val="00A226DD"/>
    <w:rsid w:val="00A22860"/>
    <w:rsid w:val="00A24CB6"/>
    <w:rsid w:val="00A42355"/>
    <w:rsid w:val="00A50D6E"/>
    <w:rsid w:val="00A511BD"/>
    <w:rsid w:val="00A518EB"/>
    <w:rsid w:val="00A52ED6"/>
    <w:rsid w:val="00A812F2"/>
    <w:rsid w:val="00A83989"/>
    <w:rsid w:val="00AA4076"/>
    <w:rsid w:val="00AB1108"/>
    <w:rsid w:val="00AD0945"/>
    <w:rsid w:val="00AD6626"/>
    <w:rsid w:val="00AE2356"/>
    <w:rsid w:val="00AF0A2F"/>
    <w:rsid w:val="00AF40BD"/>
    <w:rsid w:val="00B01838"/>
    <w:rsid w:val="00B027B6"/>
    <w:rsid w:val="00B06325"/>
    <w:rsid w:val="00B07C04"/>
    <w:rsid w:val="00B116DE"/>
    <w:rsid w:val="00B15E5B"/>
    <w:rsid w:val="00B20305"/>
    <w:rsid w:val="00B26130"/>
    <w:rsid w:val="00B34875"/>
    <w:rsid w:val="00B4069F"/>
    <w:rsid w:val="00B43758"/>
    <w:rsid w:val="00B450BB"/>
    <w:rsid w:val="00B47887"/>
    <w:rsid w:val="00B50431"/>
    <w:rsid w:val="00B52A7B"/>
    <w:rsid w:val="00B633A7"/>
    <w:rsid w:val="00B6599E"/>
    <w:rsid w:val="00B821F7"/>
    <w:rsid w:val="00B84D61"/>
    <w:rsid w:val="00B9373C"/>
    <w:rsid w:val="00B93D6B"/>
    <w:rsid w:val="00B94CB5"/>
    <w:rsid w:val="00B95ABA"/>
    <w:rsid w:val="00BA1E47"/>
    <w:rsid w:val="00BA22AA"/>
    <w:rsid w:val="00BA7FE2"/>
    <w:rsid w:val="00BB0713"/>
    <w:rsid w:val="00BB0B7F"/>
    <w:rsid w:val="00BB661D"/>
    <w:rsid w:val="00BC1BF6"/>
    <w:rsid w:val="00BD1ABF"/>
    <w:rsid w:val="00BD2363"/>
    <w:rsid w:val="00BD2879"/>
    <w:rsid w:val="00BE74EC"/>
    <w:rsid w:val="00BF1493"/>
    <w:rsid w:val="00BF24A2"/>
    <w:rsid w:val="00BF5C85"/>
    <w:rsid w:val="00C078CF"/>
    <w:rsid w:val="00C07FCA"/>
    <w:rsid w:val="00C22C13"/>
    <w:rsid w:val="00C23BE8"/>
    <w:rsid w:val="00C31240"/>
    <w:rsid w:val="00C31321"/>
    <w:rsid w:val="00C325D6"/>
    <w:rsid w:val="00C36AB3"/>
    <w:rsid w:val="00C51896"/>
    <w:rsid w:val="00C52EF9"/>
    <w:rsid w:val="00C53B8E"/>
    <w:rsid w:val="00C56A2D"/>
    <w:rsid w:val="00C60C1E"/>
    <w:rsid w:val="00C63BDB"/>
    <w:rsid w:val="00C708F8"/>
    <w:rsid w:val="00C7466D"/>
    <w:rsid w:val="00C77E89"/>
    <w:rsid w:val="00C819EB"/>
    <w:rsid w:val="00C829EC"/>
    <w:rsid w:val="00C84991"/>
    <w:rsid w:val="00C86F43"/>
    <w:rsid w:val="00C91C83"/>
    <w:rsid w:val="00C93FC3"/>
    <w:rsid w:val="00C96181"/>
    <w:rsid w:val="00CA4D68"/>
    <w:rsid w:val="00CB2EEB"/>
    <w:rsid w:val="00CB4F38"/>
    <w:rsid w:val="00CE1A88"/>
    <w:rsid w:val="00CE1B9F"/>
    <w:rsid w:val="00CF0BEA"/>
    <w:rsid w:val="00CF3099"/>
    <w:rsid w:val="00CF7FA4"/>
    <w:rsid w:val="00D00FC5"/>
    <w:rsid w:val="00D050E7"/>
    <w:rsid w:val="00D1444E"/>
    <w:rsid w:val="00D14B94"/>
    <w:rsid w:val="00D15AEB"/>
    <w:rsid w:val="00D23234"/>
    <w:rsid w:val="00D2485E"/>
    <w:rsid w:val="00D3709F"/>
    <w:rsid w:val="00D4059D"/>
    <w:rsid w:val="00D40EBA"/>
    <w:rsid w:val="00D52317"/>
    <w:rsid w:val="00D60176"/>
    <w:rsid w:val="00D615E7"/>
    <w:rsid w:val="00D62A9A"/>
    <w:rsid w:val="00D67CBE"/>
    <w:rsid w:val="00D70F62"/>
    <w:rsid w:val="00D75718"/>
    <w:rsid w:val="00D80F4E"/>
    <w:rsid w:val="00D867A1"/>
    <w:rsid w:val="00D9014E"/>
    <w:rsid w:val="00D91F9E"/>
    <w:rsid w:val="00D94E20"/>
    <w:rsid w:val="00DA36F1"/>
    <w:rsid w:val="00DB4196"/>
    <w:rsid w:val="00DB4B1C"/>
    <w:rsid w:val="00DC1114"/>
    <w:rsid w:val="00DC1AE3"/>
    <w:rsid w:val="00DC49AE"/>
    <w:rsid w:val="00DD221C"/>
    <w:rsid w:val="00DE4C9C"/>
    <w:rsid w:val="00DE5411"/>
    <w:rsid w:val="00DE5C71"/>
    <w:rsid w:val="00E159E8"/>
    <w:rsid w:val="00E15DB6"/>
    <w:rsid w:val="00E21052"/>
    <w:rsid w:val="00E22E80"/>
    <w:rsid w:val="00E3277B"/>
    <w:rsid w:val="00E32FDD"/>
    <w:rsid w:val="00E4312B"/>
    <w:rsid w:val="00E441EB"/>
    <w:rsid w:val="00E44943"/>
    <w:rsid w:val="00E6476B"/>
    <w:rsid w:val="00E66D05"/>
    <w:rsid w:val="00E760C3"/>
    <w:rsid w:val="00E81D17"/>
    <w:rsid w:val="00E8604C"/>
    <w:rsid w:val="00E91AB7"/>
    <w:rsid w:val="00EA14F5"/>
    <w:rsid w:val="00EA5147"/>
    <w:rsid w:val="00EC08B5"/>
    <w:rsid w:val="00EC27F7"/>
    <w:rsid w:val="00ED0C45"/>
    <w:rsid w:val="00ED2717"/>
    <w:rsid w:val="00ED68A0"/>
    <w:rsid w:val="00EE353F"/>
    <w:rsid w:val="00EF71E8"/>
    <w:rsid w:val="00F05F6E"/>
    <w:rsid w:val="00F06A62"/>
    <w:rsid w:val="00F16E2A"/>
    <w:rsid w:val="00F221AB"/>
    <w:rsid w:val="00F22FBA"/>
    <w:rsid w:val="00F241F3"/>
    <w:rsid w:val="00F25B44"/>
    <w:rsid w:val="00F46794"/>
    <w:rsid w:val="00F476E2"/>
    <w:rsid w:val="00F62960"/>
    <w:rsid w:val="00F64166"/>
    <w:rsid w:val="00F660DF"/>
    <w:rsid w:val="00F75E66"/>
    <w:rsid w:val="00F82AA1"/>
    <w:rsid w:val="00F836E8"/>
    <w:rsid w:val="00F839D9"/>
    <w:rsid w:val="00F84D3B"/>
    <w:rsid w:val="00F8798B"/>
    <w:rsid w:val="00F95DE7"/>
    <w:rsid w:val="00F96B53"/>
    <w:rsid w:val="00F97875"/>
    <w:rsid w:val="00FB26EB"/>
    <w:rsid w:val="00FB4689"/>
    <w:rsid w:val="00FC173C"/>
    <w:rsid w:val="00FE10BB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F1"/>
    <w:pPr>
      <w:spacing w:after="0" w:line="240" w:lineRule="auto"/>
      <w:jc w:val="both"/>
    </w:pPr>
    <w:rPr>
      <w:rFonts w:ascii="Arial Narrow" w:hAnsi="Arial Narrow"/>
      <w:color w:val="000000" w:themeColor="text1"/>
    </w:rPr>
  </w:style>
  <w:style w:type="paragraph" w:styleId="Titre1">
    <w:name w:val="heading 1"/>
    <w:next w:val="Normal"/>
    <w:link w:val="Titre1Car"/>
    <w:uiPriority w:val="9"/>
    <w:qFormat/>
    <w:rsid w:val="00DA36F1"/>
    <w:pPr>
      <w:shd w:val="clear" w:color="auto" w:fill="0061AB" w:themeFill="accent2"/>
      <w:tabs>
        <w:tab w:val="left" w:pos="567"/>
      </w:tabs>
      <w:spacing w:after="0" w:line="240" w:lineRule="auto"/>
      <w:textboxTightWrap w:val="allLines"/>
      <w:outlineLvl w:val="0"/>
    </w:pPr>
    <w:rPr>
      <w:rFonts w:ascii="Roboto" w:eastAsiaTheme="majorEastAsia" w:hAnsi="Roboto" w:cstheme="majorBidi"/>
      <w:b/>
      <w:bCs/>
      <w:color w:val="FFFFFF" w:themeColor="background1"/>
      <w:sz w:val="44"/>
      <w:szCs w:val="26"/>
    </w:rPr>
  </w:style>
  <w:style w:type="paragraph" w:styleId="Titre2">
    <w:name w:val="heading 2"/>
    <w:next w:val="Normal"/>
    <w:link w:val="Titre2Car"/>
    <w:uiPriority w:val="9"/>
    <w:unhideWhenUsed/>
    <w:qFormat/>
    <w:rsid w:val="00DA36F1"/>
    <w:pPr>
      <w:keepNext/>
      <w:keepLines/>
      <w:pBdr>
        <w:bottom w:val="dashSmallGap" w:sz="6" w:space="3" w:color="000000" w:themeColor="text1" w:themeShade="80"/>
      </w:pBdr>
      <w:shd w:val="clear" w:color="auto" w:fill="BDDCF0" w:themeFill="accent4" w:themeFillTint="66"/>
      <w:spacing w:after="360"/>
      <w:outlineLvl w:val="1"/>
    </w:pPr>
    <w:rPr>
      <w:rFonts w:ascii="Arial Narrow" w:eastAsiaTheme="majorEastAsia" w:hAnsi="Arial Narrow" w:cstheme="majorBidi"/>
      <w:b/>
      <w:bCs/>
      <w:color w:val="000000" w:themeColor="text1"/>
      <w:sz w:val="32"/>
      <w:szCs w:val="26"/>
    </w:rPr>
  </w:style>
  <w:style w:type="paragraph" w:styleId="Titre3">
    <w:name w:val="heading 3"/>
    <w:aliases w:val="Intitulé"/>
    <w:basedOn w:val="Normal"/>
    <w:next w:val="Normal"/>
    <w:link w:val="Titre3Car"/>
    <w:uiPriority w:val="9"/>
    <w:unhideWhenUsed/>
    <w:qFormat/>
    <w:rsid w:val="009705B0"/>
    <w:pPr>
      <w:keepNext/>
      <w:keepLines/>
      <w:pBdr>
        <w:bottom w:val="dashSmallGap" w:sz="6" w:space="1" w:color="000000" w:themeColor="text1" w:themeShade="80"/>
      </w:pBdr>
      <w:jc w:val="right"/>
      <w:outlineLvl w:val="2"/>
    </w:pPr>
    <w:rPr>
      <w:rFonts w:ascii="Roboto" w:eastAsiaTheme="majorEastAsia" w:hAnsi="Roboto" w:cstheme="majorBidi"/>
      <w:b/>
      <w:bCs/>
      <w:sz w:val="40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37274F"/>
    <w:pPr>
      <w:keepNext/>
      <w:keepLines/>
      <w:numPr>
        <w:ilvl w:val="3"/>
        <w:numId w:val="5"/>
      </w:numPr>
      <w:spacing w:before="240" w:after="240"/>
      <w:ind w:left="1429" w:hanging="862"/>
      <w:outlineLvl w:val="3"/>
    </w:pPr>
    <w:rPr>
      <w:rFonts w:eastAsiaTheme="majorEastAsia" w:cstheme="majorBidi"/>
      <w:b/>
      <w:bCs/>
      <w:iCs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3E092A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496004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E092A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496004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E092A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E092A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E092A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4A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4AEE"/>
  </w:style>
  <w:style w:type="paragraph" w:styleId="Pieddepage">
    <w:name w:val="footer"/>
    <w:basedOn w:val="Normal"/>
    <w:link w:val="PieddepageCar"/>
    <w:uiPriority w:val="99"/>
    <w:unhideWhenUsed/>
    <w:rsid w:val="00974A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4AEE"/>
  </w:style>
  <w:style w:type="paragraph" w:styleId="Textedebulles">
    <w:name w:val="Balloon Text"/>
    <w:basedOn w:val="Normal"/>
    <w:link w:val="TextedebullesCar"/>
    <w:uiPriority w:val="99"/>
    <w:semiHidden/>
    <w:unhideWhenUsed/>
    <w:rsid w:val="008A3E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E17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8A3E17"/>
  </w:style>
  <w:style w:type="character" w:customStyle="1" w:styleId="Titre1Car">
    <w:name w:val="Titre 1 Car"/>
    <w:basedOn w:val="Policepardfaut"/>
    <w:link w:val="Titre1"/>
    <w:uiPriority w:val="9"/>
    <w:rsid w:val="00DA36F1"/>
    <w:rPr>
      <w:rFonts w:ascii="Roboto" w:eastAsiaTheme="majorEastAsia" w:hAnsi="Roboto" w:cstheme="majorBidi"/>
      <w:b/>
      <w:bCs/>
      <w:color w:val="FFFFFF" w:themeColor="background1"/>
      <w:sz w:val="44"/>
      <w:szCs w:val="26"/>
      <w:shd w:val="clear" w:color="auto" w:fill="0061AB" w:themeFill="accent2"/>
    </w:rPr>
  </w:style>
  <w:style w:type="character" w:customStyle="1" w:styleId="Titre2Car">
    <w:name w:val="Titre 2 Car"/>
    <w:basedOn w:val="Policepardfaut"/>
    <w:link w:val="Titre2"/>
    <w:uiPriority w:val="9"/>
    <w:rsid w:val="00DA36F1"/>
    <w:rPr>
      <w:rFonts w:ascii="Arial Narrow" w:eastAsiaTheme="majorEastAsia" w:hAnsi="Arial Narrow" w:cstheme="majorBidi"/>
      <w:b/>
      <w:bCs/>
      <w:color w:val="000000" w:themeColor="text1"/>
      <w:sz w:val="32"/>
      <w:szCs w:val="26"/>
      <w:shd w:val="clear" w:color="auto" w:fill="BDDCF0" w:themeFill="accent4" w:themeFillTint="66"/>
    </w:rPr>
  </w:style>
  <w:style w:type="character" w:customStyle="1" w:styleId="Titre3Car">
    <w:name w:val="Titre 3 Car"/>
    <w:aliases w:val="Intitulé Car"/>
    <w:basedOn w:val="Policepardfaut"/>
    <w:link w:val="Titre3"/>
    <w:uiPriority w:val="9"/>
    <w:rsid w:val="009705B0"/>
    <w:rPr>
      <w:rFonts w:ascii="Roboto" w:eastAsiaTheme="majorEastAsia" w:hAnsi="Roboto" w:cstheme="majorBidi"/>
      <w:b/>
      <w:bCs/>
      <w:color w:val="000000" w:themeColor="text1"/>
      <w:sz w:val="40"/>
    </w:rPr>
  </w:style>
  <w:style w:type="paragraph" w:styleId="Sansinterligne">
    <w:name w:val="No Spacing"/>
    <w:uiPriority w:val="1"/>
    <w:rsid w:val="003953D0"/>
    <w:pPr>
      <w:spacing w:after="0" w:line="240" w:lineRule="auto"/>
      <w:jc w:val="both"/>
    </w:pPr>
    <w:rPr>
      <w:rFonts w:ascii="Arial Narrow" w:hAnsi="Arial Narrow"/>
      <w:sz w:val="24"/>
    </w:rPr>
  </w:style>
  <w:style w:type="paragraph" w:styleId="Paragraphedeliste">
    <w:name w:val="List Paragraph"/>
    <w:basedOn w:val="Normal"/>
    <w:link w:val="ParagraphedelisteCar"/>
    <w:uiPriority w:val="34"/>
    <w:rsid w:val="008B6AEC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A226DD"/>
    <w:pPr>
      <w:tabs>
        <w:tab w:val="left" w:pos="390"/>
        <w:tab w:val="right" w:pos="9060"/>
      </w:tabs>
      <w:spacing w:before="360" w:after="360"/>
      <w:jc w:val="left"/>
    </w:pPr>
    <w:rPr>
      <w:rFonts w:asciiTheme="minorHAnsi" w:hAnsiTheme="minorHAnsi"/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5177C0"/>
    <w:pPr>
      <w:jc w:val="left"/>
    </w:pPr>
    <w:rPr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5177C0"/>
    <w:pPr>
      <w:jc w:val="left"/>
    </w:pPr>
    <w:rPr>
      <w:smallCaps/>
    </w:rPr>
  </w:style>
  <w:style w:type="paragraph" w:styleId="TM4">
    <w:name w:val="toc 4"/>
    <w:basedOn w:val="Normal"/>
    <w:next w:val="Normal"/>
    <w:autoRedefine/>
    <w:uiPriority w:val="39"/>
    <w:unhideWhenUsed/>
    <w:rsid w:val="005177C0"/>
    <w:pPr>
      <w:jc w:val="left"/>
    </w:pPr>
  </w:style>
  <w:style w:type="paragraph" w:styleId="TM5">
    <w:name w:val="toc 5"/>
    <w:basedOn w:val="Normal"/>
    <w:next w:val="Normal"/>
    <w:autoRedefine/>
    <w:uiPriority w:val="39"/>
    <w:unhideWhenUsed/>
    <w:rsid w:val="005177C0"/>
    <w:pPr>
      <w:jc w:val="left"/>
    </w:pPr>
  </w:style>
  <w:style w:type="paragraph" w:styleId="TM6">
    <w:name w:val="toc 6"/>
    <w:basedOn w:val="Normal"/>
    <w:next w:val="Normal"/>
    <w:autoRedefine/>
    <w:uiPriority w:val="39"/>
    <w:unhideWhenUsed/>
    <w:rsid w:val="00781AB9"/>
    <w:pPr>
      <w:jc w:val="left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781AB9"/>
    <w:pPr>
      <w:jc w:val="left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781AB9"/>
    <w:pPr>
      <w:jc w:val="left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781AB9"/>
    <w:pPr>
      <w:jc w:val="left"/>
    </w:pPr>
    <w:rPr>
      <w:rFonts w:asciiTheme="minorHAnsi" w:hAnsiTheme="minorHAnsi"/>
    </w:rPr>
  </w:style>
  <w:style w:type="character" w:styleId="Lienhypertexte">
    <w:name w:val="Hyperlink"/>
    <w:basedOn w:val="Policepardfaut"/>
    <w:uiPriority w:val="99"/>
    <w:unhideWhenUsed/>
    <w:rsid w:val="00781AB9"/>
    <w:rPr>
      <w:color w:val="0C0C0C" w:themeColor="hyperlink"/>
      <w:u w:val="single"/>
    </w:rPr>
  </w:style>
  <w:style w:type="table" w:styleId="Grilledutableau">
    <w:name w:val="Table Grid"/>
    <w:basedOn w:val="TableauNormal"/>
    <w:uiPriority w:val="59"/>
    <w:rsid w:val="00C518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aliases w:val="Titre tableaux"/>
    <w:basedOn w:val="Policepardfaut"/>
    <w:uiPriority w:val="22"/>
    <w:rsid w:val="002B079B"/>
    <w:rPr>
      <w:rFonts w:ascii="Arial Narrow" w:hAnsi="Arial Narrow"/>
      <w:b/>
      <w:bCs/>
      <w:color w:val="auto"/>
      <w:sz w:val="24"/>
      <w:u w:val="double"/>
    </w:rPr>
  </w:style>
  <w:style w:type="paragraph" w:customStyle="1" w:styleId="TitresTableaux">
    <w:name w:val="Titres Tableaux"/>
    <w:basedOn w:val="Normal"/>
    <w:rsid w:val="009D7858"/>
    <w:pPr>
      <w:jc w:val="center"/>
    </w:pPr>
    <w:rPr>
      <w:b/>
      <w:color w:val="000000" w:themeColor="text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37274F"/>
    <w:rPr>
      <w:rFonts w:ascii="Arial Narrow" w:eastAsiaTheme="majorEastAsia" w:hAnsi="Arial Narrow" w:cstheme="majorBidi"/>
      <w:b/>
      <w:bCs/>
      <w:iCs/>
      <w:color w:val="000000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3E092A"/>
    <w:rPr>
      <w:rFonts w:asciiTheme="majorHAnsi" w:eastAsiaTheme="majorEastAsia" w:hAnsiTheme="majorHAnsi" w:cstheme="majorBidi"/>
      <w:color w:val="496004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3E092A"/>
    <w:rPr>
      <w:rFonts w:asciiTheme="majorHAnsi" w:eastAsiaTheme="majorEastAsia" w:hAnsiTheme="majorHAnsi" w:cstheme="majorBidi"/>
      <w:i/>
      <w:iCs/>
      <w:color w:val="496004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3E092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3E09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E09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ritre4">
    <w:name w:val="Tritre 4"/>
    <w:basedOn w:val="Normal"/>
    <w:link w:val="Tritre4Car"/>
    <w:rsid w:val="009D7858"/>
    <w:pPr>
      <w:numPr>
        <w:numId w:val="4"/>
      </w:numPr>
      <w:spacing w:before="240" w:after="240"/>
      <w:ind w:left="924" w:hanging="357"/>
      <w:jc w:val="left"/>
      <w:outlineLvl w:val="3"/>
    </w:pPr>
    <w:rPr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24A2"/>
    <w:pPr>
      <w:keepNext/>
      <w:keepLines/>
      <w:shd w:val="clear" w:color="auto" w:fill="auto"/>
      <w:tabs>
        <w:tab w:val="clear" w:pos="567"/>
      </w:tabs>
      <w:spacing w:before="480"/>
      <w:textboxTightWrap w:val="none"/>
      <w:outlineLvl w:val="9"/>
    </w:pPr>
    <w:rPr>
      <w:rFonts w:asciiTheme="majorHAnsi" w:hAnsiTheme="majorHAnsi"/>
      <w:color w:val="6F9006" w:themeColor="accent1" w:themeShade="BF"/>
      <w:sz w:val="28"/>
      <w:szCs w:val="28"/>
    </w:rPr>
  </w:style>
  <w:style w:type="character" w:customStyle="1" w:styleId="Tritre4Car">
    <w:name w:val="Tritre 4 Car"/>
    <w:basedOn w:val="Policepardfaut"/>
    <w:link w:val="Tritre4"/>
    <w:rsid w:val="009D7858"/>
    <w:rPr>
      <w:rFonts w:ascii="Arial Narrow" w:hAnsi="Arial Narrow"/>
      <w:b/>
      <w:color w:val="000000"/>
      <w:sz w:val="24"/>
    </w:rPr>
  </w:style>
  <w:style w:type="character" w:styleId="Textedelespacerserv">
    <w:name w:val="Placeholder Text"/>
    <w:basedOn w:val="Policepardfaut"/>
    <w:uiPriority w:val="99"/>
    <w:semiHidden/>
    <w:rsid w:val="00CA4D68"/>
    <w:rPr>
      <w:color w:val="808080"/>
    </w:rPr>
  </w:style>
  <w:style w:type="paragraph" w:customStyle="1" w:styleId="Listepuces">
    <w:name w:val="Liste puces"/>
    <w:basedOn w:val="Paragraphedeliste"/>
    <w:link w:val="ListepucesCar"/>
    <w:rsid w:val="0030752F"/>
    <w:pPr>
      <w:numPr>
        <w:numId w:val="1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30752F"/>
    <w:rPr>
      <w:rFonts w:ascii="Arial Narrow" w:hAnsi="Arial Narrow"/>
      <w:color w:val="000000"/>
      <w:sz w:val="24"/>
    </w:rPr>
  </w:style>
  <w:style w:type="character" w:customStyle="1" w:styleId="ListepucesCar">
    <w:name w:val="Liste puces Car"/>
    <w:basedOn w:val="ParagraphedelisteCar"/>
    <w:link w:val="Listepuces"/>
    <w:rsid w:val="0030752F"/>
    <w:rPr>
      <w:rFonts w:ascii="Arial Narrow" w:hAnsi="Arial Narrow"/>
      <w:color w:val="000000"/>
      <w:sz w:val="24"/>
    </w:rPr>
  </w:style>
  <w:style w:type="paragraph" w:customStyle="1" w:styleId="Contact">
    <w:name w:val="Contact"/>
    <w:basedOn w:val="Normal"/>
    <w:link w:val="ContactCar"/>
    <w:qFormat/>
    <w:rsid w:val="00DA36F1"/>
    <w:pPr>
      <w:spacing w:before="40"/>
      <w:jc w:val="left"/>
    </w:pPr>
    <w:rPr>
      <w:sz w:val="18"/>
    </w:rPr>
  </w:style>
  <w:style w:type="character" w:customStyle="1" w:styleId="ContactCar">
    <w:name w:val="Contact Car"/>
    <w:basedOn w:val="Policepardfaut"/>
    <w:link w:val="Contact"/>
    <w:rsid w:val="00DA36F1"/>
    <w:rPr>
      <w:rFonts w:ascii="Arial Narrow" w:hAnsi="Arial Narrow"/>
      <w:color w:val="000000" w:themeColor="text1"/>
      <w:sz w:val="18"/>
    </w:rPr>
  </w:style>
  <w:style w:type="paragraph" w:customStyle="1" w:styleId="Bio">
    <w:name w:val="Bio"/>
    <w:link w:val="BioCar"/>
    <w:qFormat/>
    <w:rsid w:val="00F05F6E"/>
    <w:pPr>
      <w:pBdr>
        <w:top w:val="dashSmallGap" w:sz="6" w:space="3" w:color="808080" w:themeColor="background1" w:themeShade="80"/>
        <w:left w:val="dashSmallGap" w:sz="6" w:space="4" w:color="808080" w:themeColor="background1" w:themeShade="80"/>
        <w:bottom w:val="dashSmallGap" w:sz="6" w:space="3" w:color="808080" w:themeColor="background1" w:themeShade="80"/>
        <w:right w:val="dashSmallGap" w:sz="6" w:space="4" w:color="808080" w:themeColor="background1" w:themeShade="80"/>
      </w:pBdr>
      <w:shd w:val="clear" w:color="auto" w:fill="D9D9D9" w:themeFill="background1" w:themeFillShade="D9"/>
      <w:spacing w:after="0" w:line="240" w:lineRule="auto"/>
      <w:ind w:left="113" w:right="113"/>
      <w:jc w:val="both"/>
    </w:pPr>
    <w:rPr>
      <w:rFonts w:ascii="Arial Narrow" w:eastAsiaTheme="minorHAnsi" w:hAnsi="Arial Narrow"/>
      <w:color w:val="000000" w:themeColor="text1"/>
      <w:sz w:val="20"/>
      <w:szCs w:val="20"/>
      <w:lang w:eastAsia="en-US"/>
    </w:rPr>
  </w:style>
  <w:style w:type="paragraph" w:customStyle="1" w:styleId="Infos">
    <w:name w:val="Infos"/>
    <w:basedOn w:val="Bio"/>
    <w:link w:val="InfosCar"/>
    <w:qFormat/>
    <w:rsid w:val="00DA36F1"/>
    <w:pPr>
      <w:shd w:val="clear" w:color="auto" w:fill="EEFBC5" w:themeFill="accent3" w:themeFillTint="33"/>
      <w:jc w:val="left"/>
    </w:pPr>
    <w:rPr>
      <w:sz w:val="22"/>
    </w:rPr>
  </w:style>
  <w:style w:type="character" w:customStyle="1" w:styleId="BioCar">
    <w:name w:val="Bio Car"/>
    <w:basedOn w:val="Policepardfaut"/>
    <w:link w:val="Bio"/>
    <w:rsid w:val="00F05F6E"/>
    <w:rPr>
      <w:rFonts w:ascii="Arial Narrow" w:eastAsiaTheme="minorHAnsi" w:hAnsi="Arial Narrow"/>
      <w:color w:val="000000" w:themeColor="text1"/>
      <w:sz w:val="20"/>
      <w:szCs w:val="20"/>
      <w:shd w:val="clear" w:color="auto" w:fill="D9D9D9" w:themeFill="background1" w:themeFillShade="D9"/>
      <w:lang w:eastAsia="en-US"/>
    </w:rPr>
  </w:style>
  <w:style w:type="character" w:customStyle="1" w:styleId="InfosCar">
    <w:name w:val="Infos Car"/>
    <w:basedOn w:val="BioCar"/>
    <w:link w:val="Infos"/>
    <w:rsid w:val="00DA36F1"/>
    <w:rPr>
      <w:rFonts w:ascii="Arial Narrow" w:eastAsiaTheme="minorHAnsi" w:hAnsi="Arial Narrow"/>
      <w:color w:val="000000" w:themeColor="text1"/>
      <w:sz w:val="20"/>
      <w:szCs w:val="20"/>
      <w:shd w:val="clear" w:color="auto" w:fill="EEFBC5" w:themeFill="accent3" w:themeFillTint="33"/>
      <w:lang w:eastAsia="en-US"/>
    </w:rPr>
  </w:style>
  <w:style w:type="paragraph" w:customStyle="1" w:styleId="Titreparagraphe">
    <w:name w:val="Titre paragraphe"/>
    <w:basedOn w:val="Normal"/>
    <w:link w:val="TitreparagrapheCar"/>
    <w:qFormat/>
    <w:rsid w:val="00DA36F1"/>
    <w:pPr>
      <w:spacing w:before="120"/>
    </w:pPr>
    <w:rPr>
      <w:rFonts w:eastAsiaTheme="minorHAnsi" w:cs="Times New Roman"/>
      <w:b/>
      <w:color w:val="0061AB" w:themeColor="accent2"/>
      <w:lang w:eastAsia="en-US"/>
    </w:rPr>
  </w:style>
  <w:style w:type="paragraph" w:customStyle="1" w:styleId="Citations">
    <w:name w:val="Citations"/>
    <w:basedOn w:val="Normal"/>
    <w:link w:val="CitationsCar"/>
    <w:qFormat/>
    <w:rsid w:val="001E5B44"/>
    <w:pPr>
      <w:spacing w:before="60" w:after="60"/>
      <w:ind w:left="340"/>
      <w:jc w:val="left"/>
    </w:pPr>
    <w:rPr>
      <w:rFonts w:eastAsiaTheme="minorHAnsi"/>
      <w:b/>
      <w:i/>
      <w:lang w:eastAsia="en-US"/>
    </w:rPr>
  </w:style>
  <w:style w:type="character" w:customStyle="1" w:styleId="TitreparagrapheCar">
    <w:name w:val="Titre paragraphe Car"/>
    <w:basedOn w:val="Policepardfaut"/>
    <w:link w:val="Titreparagraphe"/>
    <w:rsid w:val="00DA36F1"/>
    <w:rPr>
      <w:rFonts w:ascii="Arial Narrow" w:eastAsiaTheme="minorHAnsi" w:hAnsi="Arial Narrow" w:cs="Times New Roman"/>
      <w:b/>
      <w:color w:val="0061AB" w:themeColor="accent2"/>
      <w:lang w:eastAsia="en-US"/>
    </w:rPr>
  </w:style>
  <w:style w:type="character" w:customStyle="1" w:styleId="CitationsCar">
    <w:name w:val="Citations Car"/>
    <w:basedOn w:val="Policepardfaut"/>
    <w:link w:val="Citations"/>
    <w:rsid w:val="001E5B44"/>
    <w:rPr>
      <w:rFonts w:ascii="Arial Narrow" w:eastAsiaTheme="minorHAnsi" w:hAnsi="Arial Narrow"/>
      <w:b/>
      <w:i/>
      <w:color w:val="000000"/>
      <w:lang w:eastAsia="en-US"/>
    </w:rPr>
  </w:style>
  <w:style w:type="character" w:customStyle="1" w:styleId="EnAvantCar">
    <w:name w:val="EnAvant Car"/>
    <w:basedOn w:val="Policepardfaut"/>
    <w:link w:val="EnAvant"/>
    <w:locked/>
    <w:rsid w:val="00F97875"/>
    <w:rPr>
      <w:rFonts w:ascii="Arial Narrow" w:eastAsiaTheme="majorEastAsia" w:hAnsi="Arial Narrow" w:cstheme="majorBidi"/>
      <w:bCs/>
      <w:color w:val="000000"/>
      <w:sz w:val="32"/>
      <w:szCs w:val="26"/>
      <w:shd w:val="clear" w:color="auto" w:fill="BDDCF0" w:themeFill="accent4" w:themeFillTint="66"/>
      <w:lang w:eastAsia="en-US"/>
    </w:rPr>
  </w:style>
  <w:style w:type="paragraph" w:customStyle="1" w:styleId="EnAvant">
    <w:name w:val="EnAvant"/>
    <w:basedOn w:val="Titre2"/>
    <w:link w:val="EnAvantCar"/>
    <w:qFormat/>
    <w:rsid w:val="00F97875"/>
    <w:pPr>
      <w:pBdr>
        <w:top w:val="single" w:sz="4" w:space="3" w:color="BDDCF0" w:themeColor="accent4" w:themeTint="66"/>
        <w:left w:val="single" w:sz="4" w:space="4" w:color="BDDCF0" w:themeColor="accent4" w:themeTint="66"/>
        <w:bottom w:val="single" w:sz="4" w:space="3" w:color="BDDCF0" w:themeColor="accent4" w:themeTint="66"/>
        <w:right w:val="single" w:sz="4" w:space="4" w:color="BDDCF0" w:themeColor="accent4" w:themeTint="66"/>
      </w:pBdr>
      <w:spacing w:after="0" w:line="240" w:lineRule="auto"/>
      <w:jc w:val="center"/>
    </w:pPr>
    <w:rPr>
      <w:b w:val="0"/>
      <w:color w:val="000000"/>
      <w:lang w:eastAsia="en-US"/>
    </w:rPr>
  </w:style>
  <w:style w:type="character" w:customStyle="1" w:styleId="object">
    <w:name w:val="object"/>
    <w:basedOn w:val="Policepardfaut"/>
    <w:rsid w:val="001D6132"/>
  </w:style>
  <w:style w:type="character" w:styleId="Lienhypertextesuivivisit">
    <w:name w:val="FollowedHyperlink"/>
    <w:basedOn w:val="Policepardfaut"/>
    <w:uiPriority w:val="99"/>
    <w:semiHidden/>
    <w:unhideWhenUsed/>
    <w:rsid w:val="00704C62"/>
    <w:rPr>
      <w:color w:val="391F0E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F1"/>
    <w:pPr>
      <w:spacing w:after="0" w:line="240" w:lineRule="auto"/>
      <w:jc w:val="both"/>
    </w:pPr>
    <w:rPr>
      <w:rFonts w:ascii="Arial Narrow" w:hAnsi="Arial Narrow"/>
      <w:color w:val="000000" w:themeColor="text1"/>
    </w:rPr>
  </w:style>
  <w:style w:type="paragraph" w:styleId="Titre1">
    <w:name w:val="heading 1"/>
    <w:next w:val="Normal"/>
    <w:link w:val="Titre1Car"/>
    <w:uiPriority w:val="9"/>
    <w:qFormat/>
    <w:rsid w:val="00DA36F1"/>
    <w:pPr>
      <w:shd w:val="clear" w:color="auto" w:fill="0061AB" w:themeFill="accent2"/>
      <w:tabs>
        <w:tab w:val="left" w:pos="567"/>
      </w:tabs>
      <w:spacing w:after="0" w:line="240" w:lineRule="auto"/>
      <w:textboxTightWrap w:val="allLines"/>
      <w:outlineLvl w:val="0"/>
    </w:pPr>
    <w:rPr>
      <w:rFonts w:ascii="Roboto" w:eastAsiaTheme="majorEastAsia" w:hAnsi="Roboto" w:cstheme="majorBidi"/>
      <w:b/>
      <w:bCs/>
      <w:color w:val="FFFFFF" w:themeColor="background1"/>
      <w:sz w:val="44"/>
      <w:szCs w:val="26"/>
    </w:rPr>
  </w:style>
  <w:style w:type="paragraph" w:styleId="Titre2">
    <w:name w:val="heading 2"/>
    <w:next w:val="Normal"/>
    <w:link w:val="Titre2Car"/>
    <w:uiPriority w:val="9"/>
    <w:unhideWhenUsed/>
    <w:qFormat/>
    <w:rsid w:val="00DA36F1"/>
    <w:pPr>
      <w:keepNext/>
      <w:keepLines/>
      <w:pBdr>
        <w:bottom w:val="dashSmallGap" w:sz="6" w:space="3" w:color="000000" w:themeColor="text1" w:themeShade="80"/>
      </w:pBdr>
      <w:shd w:val="clear" w:color="auto" w:fill="BDDCF0" w:themeFill="accent4" w:themeFillTint="66"/>
      <w:spacing w:after="360"/>
      <w:outlineLvl w:val="1"/>
    </w:pPr>
    <w:rPr>
      <w:rFonts w:ascii="Arial Narrow" w:eastAsiaTheme="majorEastAsia" w:hAnsi="Arial Narrow" w:cstheme="majorBidi"/>
      <w:b/>
      <w:bCs/>
      <w:color w:val="000000" w:themeColor="text1"/>
      <w:sz w:val="32"/>
      <w:szCs w:val="26"/>
    </w:rPr>
  </w:style>
  <w:style w:type="paragraph" w:styleId="Titre3">
    <w:name w:val="heading 3"/>
    <w:aliases w:val="Intitulé"/>
    <w:basedOn w:val="Normal"/>
    <w:next w:val="Normal"/>
    <w:link w:val="Titre3Car"/>
    <w:uiPriority w:val="9"/>
    <w:unhideWhenUsed/>
    <w:qFormat/>
    <w:rsid w:val="009705B0"/>
    <w:pPr>
      <w:keepNext/>
      <w:keepLines/>
      <w:pBdr>
        <w:bottom w:val="dashSmallGap" w:sz="6" w:space="1" w:color="000000" w:themeColor="text1" w:themeShade="80"/>
      </w:pBdr>
      <w:jc w:val="right"/>
      <w:outlineLvl w:val="2"/>
    </w:pPr>
    <w:rPr>
      <w:rFonts w:ascii="Roboto" w:eastAsiaTheme="majorEastAsia" w:hAnsi="Roboto" w:cstheme="majorBidi"/>
      <w:b/>
      <w:bCs/>
      <w:sz w:val="40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37274F"/>
    <w:pPr>
      <w:keepNext/>
      <w:keepLines/>
      <w:numPr>
        <w:ilvl w:val="3"/>
        <w:numId w:val="5"/>
      </w:numPr>
      <w:spacing w:before="240" w:after="240"/>
      <w:ind w:left="1429" w:hanging="862"/>
      <w:outlineLvl w:val="3"/>
    </w:pPr>
    <w:rPr>
      <w:rFonts w:eastAsiaTheme="majorEastAsia" w:cstheme="majorBidi"/>
      <w:b/>
      <w:bCs/>
      <w:iCs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3E092A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496004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E092A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496004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E092A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E092A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E092A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4A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4AEE"/>
  </w:style>
  <w:style w:type="paragraph" w:styleId="Pieddepage">
    <w:name w:val="footer"/>
    <w:basedOn w:val="Normal"/>
    <w:link w:val="PieddepageCar"/>
    <w:uiPriority w:val="99"/>
    <w:unhideWhenUsed/>
    <w:rsid w:val="00974A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4AEE"/>
  </w:style>
  <w:style w:type="paragraph" w:styleId="Textedebulles">
    <w:name w:val="Balloon Text"/>
    <w:basedOn w:val="Normal"/>
    <w:link w:val="TextedebullesCar"/>
    <w:uiPriority w:val="99"/>
    <w:semiHidden/>
    <w:unhideWhenUsed/>
    <w:rsid w:val="008A3E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E17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8A3E17"/>
  </w:style>
  <w:style w:type="character" w:customStyle="1" w:styleId="Titre1Car">
    <w:name w:val="Titre 1 Car"/>
    <w:basedOn w:val="Policepardfaut"/>
    <w:link w:val="Titre1"/>
    <w:uiPriority w:val="9"/>
    <w:rsid w:val="00DA36F1"/>
    <w:rPr>
      <w:rFonts w:ascii="Roboto" w:eastAsiaTheme="majorEastAsia" w:hAnsi="Roboto" w:cstheme="majorBidi"/>
      <w:b/>
      <w:bCs/>
      <w:color w:val="FFFFFF" w:themeColor="background1"/>
      <w:sz w:val="44"/>
      <w:szCs w:val="26"/>
      <w:shd w:val="clear" w:color="auto" w:fill="0061AB" w:themeFill="accent2"/>
    </w:rPr>
  </w:style>
  <w:style w:type="character" w:customStyle="1" w:styleId="Titre2Car">
    <w:name w:val="Titre 2 Car"/>
    <w:basedOn w:val="Policepardfaut"/>
    <w:link w:val="Titre2"/>
    <w:uiPriority w:val="9"/>
    <w:rsid w:val="00DA36F1"/>
    <w:rPr>
      <w:rFonts w:ascii="Arial Narrow" w:eastAsiaTheme="majorEastAsia" w:hAnsi="Arial Narrow" w:cstheme="majorBidi"/>
      <w:b/>
      <w:bCs/>
      <w:color w:val="000000" w:themeColor="text1"/>
      <w:sz w:val="32"/>
      <w:szCs w:val="26"/>
      <w:shd w:val="clear" w:color="auto" w:fill="BDDCF0" w:themeFill="accent4" w:themeFillTint="66"/>
    </w:rPr>
  </w:style>
  <w:style w:type="character" w:customStyle="1" w:styleId="Titre3Car">
    <w:name w:val="Titre 3 Car"/>
    <w:aliases w:val="Intitulé Car"/>
    <w:basedOn w:val="Policepardfaut"/>
    <w:link w:val="Titre3"/>
    <w:uiPriority w:val="9"/>
    <w:rsid w:val="009705B0"/>
    <w:rPr>
      <w:rFonts w:ascii="Roboto" w:eastAsiaTheme="majorEastAsia" w:hAnsi="Roboto" w:cstheme="majorBidi"/>
      <w:b/>
      <w:bCs/>
      <w:color w:val="000000" w:themeColor="text1"/>
      <w:sz w:val="40"/>
    </w:rPr>
  </w:style>
  <w:style w:type="paragraph" w:styleId="Sansinterligne">
    <w:name w:val="No Spacing"/>
    <w:uiPriority w:val="1"/>
    <w:rsid w:val="003953D0"/>
    <w:pPr>
      <w:spacing w:after="0" w:line="240" w:lineRule="auto"/>
      <w:jc w:val="both"/>
    </w:pPr>
    <w:rPr>
      <w:rFonts w:ascii="Arial Narrow" w:hAnsi="Arial Narrow"/>
      <w:sz w:val="24"/>
    </w:rPr>
  </w:style>
  <w:style w:type="paragraph" w:styleId="Paragraphedeliste">
    <w:name w:val="List Paragraph"/>
    <w:basedOn w:val="Normal"/>
    <w:link w:val="ParagraphedelisteCar"/>
    <w:uiPriority w:val="34"/>
    <w:rsid w:val="008B6AEC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A226DD"/>
    <w:pPr>
      <w:tabs>
        <w:tab w:val="left" w:pos="390"/>
        <w:tab w:val="right" w:pos="9060"/>
      </w:tabs>
      <w:spacing w:before="360" w:after="360"/>
      <w:jc w:val="left"/>
    </w:pPr>
    <w:rPr>
      <w:rFonts w:asciiTheme="minorHAnsi" w:hAnsiTheme="minorHAnsi"/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5177C0"/>
    <w:pPr>
      <w:jc w:val="left"/>
    </w:pPr>
    <w:rPr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5177C0"/>
    <w:pPr>
      <w:jc w:val="left"/>
    </w:pPr>
    <w:rPr>
      <w:smallCaps/>
    </w:rPr>
  </w:style>
  <w:style w:type="paragraph" w:styleId="TM4">
    <w:name w:val="toc 4"/>
    <w:basedOn w:val="Normal"/>
    <w:next w:val="Normal"/>
    <w:autoRedefine/>
    <w:uiPriority w:val="39"/>
    <w:unhideWhenUsed/>
    <w:rsid w:val="005177C0"/>
    <w:pPr>
      <w:jc w:val="left"/>
    </w:pPr>
  </w:style>
  <w:style w:type="paragraph" w:styleId="TM5">
    <w:name w:val="toc 5"/>
    <w:basedOn w:val="Normal"/>
    <w:next w:val="Normal"/>
    <w:autoRedefine/>
    <w:uiPriority w:val="39"/>
    <w:unhideWhenUsed/>
    <w:rsid w:val="005177C0"/>
    <w:pPr>
      <w:jc w:val="left"/>
    </w:pPr>
  </w:style>
  <w:style w:type="paragraph" w:styleId="TM6">
    <w:name w:val="toc 6"/>
    <w:basedOn w:val="Normal"/>
    <w:next w:val="Normal"/>
    <w:autoRedefine/>
    <w:uiPriority w:val="39"/>
    <w:unhideWhenUsed/>
    <w:rsid w:val="00781AB9"/>
    <w:pPr>
      <w:jc w:val="left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781AB9"/>
    <w:pPr>
      <w:jc w:val="left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781AB9"/>
    <w:pPr>
      <w:jc w:val="left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781AB9"/>
    <w:pPr>
      <w:jc w:val="left"/>
    </w:pPr>
    <w:rPr>
      <w:rFonts w:asciiTheme="minorHAnsi" w:hAnsiTheme="minorHAnsi"/>
    </w:rPr>
  </w:style>
  <w:style w:type="character" w:styleId="Lienhypertexte">
    <w:name w:val="Hyperlink"/>
    <w:basedOn w:val="Policepardfaut"/>
    <w:uiPriority w:val="99"/>
    <w:unhideWhenUsed/>
    <w:rsid w:val="00781AB9"/>
    <w:rPr>
      <w:color w:val="0C0C0C" w:themeColor="hyperlink"/>
      <w:u w:val="single"/>
    </w:rPr>
  </w:style>
  <w:style w:type="table" w:styleId="Grilledutableau">
    <w:name w:val="Table Grid"/>
    <w:basedOn w:val="TableauNormal"/>
    <w:uiPriority w:val="59"/>
    <w:rsid w:val="00C518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aliases w:val="Titre tableaux"/>
    <w:basedOn w:val="Policepardfaut"/>
    <w:uiPriority w:val="22"/>
    <w:rsid w:val="002B079B"/>
    <w:rPr>
      <w:rFonts w:ascii="Arial Narrow" w:hAnsi="Arial Narrow"/>
      <w:b/>
      <w:bCs/>
      <w:color w:val="auto"/>
      <w:sz w:val="24"/>
      <w:u w:val="double"/>
    </w:rPr>
  </w:style>
  <w:style w:type="paragraph" w:customStyle="1" w:styleId="TitresTableaux">
    <w:name w:val="Titres Tableaux"/>
    <w:basedOn w:val="Normal"/>
    <w:rsid w:val="009D7858"/>
    <w:pPr>
      <w:jc w:val="center"/>
    </w:pPr>
    <w:rPr>
      <w:b/>
      <w:color w:val="000000" w:themeColor="text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37274F"/>
    <w:rPr>
      <w:rFonts w:ascii="Arial Narrow" w:eastAsiaTheme="majorEastAsia" w:hAnsi="Arial Narrow" w:cstheme="majorBidi"/>
      <w:b/>
      <w:bCs/>
      <w:iCs/>
      <w:color w:val="000000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3E092A"/>
    <w:rPr>
      <w:rFonts w:asciiTheme="majorHAnsi" w:eastAsiaTheme="majorEastAsia" w:hAnsiTheme="majorHAnsi" w:cstheme="majorBidi"/>
      <w:color w:val="496004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3E092A"/>
    <w:rPr>
      <w:rFonts w:asciiTheme="majorHAnsi" w:eastAsiaTheme="majorEastAsia" w:hAnsiTheme="majorHAnsi" w:cstheme="majorBidi"/>
      <w:i/>
      <w:iCs/>
      <w:color w:val="496004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3E092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3E09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E09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ritre4">
    <w:name w:val="Tritre 4"/>
    <w:basedOn w:val="Normal"/>
    <w:link w:val="Tritre4Car"/>
    <w:rsid w:val="009D7858"/>
    <w:pPr>
      <w:numPr>
        <w:numId w:val="4"/>
      </w:numPr>
      <w:spacing w:before="240" w:after="240"/>
      <w:ind w:left="924" w:hanging="357"/>
      <w:jc w:val="left"/>
      <w:outlineLvl w:val="3"/>
    </w:pPr>
    <w:rPr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24A2"/>
    <w:pPr>
      <w:keepNext/>
      <w:keepLines/>
      <w:shd w:val="clear" w:color="auto" w:fill="auto"/>
      <w:tabs>
        <w:tab w:val="clear" w:pos="567"/>
      </w:tabs>
      <w:spacing w:before="480"/>
      <w:textboxTightWrap w:val="none"/>
      <w:outlineLvl w:val="9"/>
    </w:pPr>
    <w:rPr>
      <w:rFonts w:asciiTheme="majorHAnsi" w:hAnsiTheme="majorHAnsi"/>
      <w:color w:val="6F9006" w:themeColor="accent1" w:themeShade="BF"/>
      <w:sz w:val="28"/>
      <w:szCs w:val="28"/>
    </w:rPr>
  </w:style>
  <w:style w:type="character" w:customStyle="1" w:styleId="Tritre4Car">
    <w:name w:val="Tritre 4 Car"/>
    <w:basedOn w:val="Policepardfaut"/>
    <w:link w:val="Tritre4"/>
    <w:rsid w:val="009D7858"/>
    <w:rPr>
      <w:rFonts w:ascii="Arial Narrow" w:hAnsi="Arial Narrow"/>
      <w:b/>
      <w:color w:val="000000"/>
      <w:sz w:val="24"/>
    </w:rPr>
  </w:style>
  <w:style w:type="character" w:styleId="Textedelespacerserv">
    <w:name w:val="Placeholder Text"/>
    <w:basedOn w:val="Policepardfaut"/>
    <w:uiPriority w:val="99"/>
    <w:semiHidden/>
    <w:rsid w:val="00CA4D68"/>
    <w:rPr>
      <w:color w:val="808080"/>
    </w:rPr>
  </w:style>
  <w:style w:type="paragraph" w:customStyle="1" w:styleId="Listepuces">
    <w:name w:val="Liste puces"/>
    <w:basedOn w:val="Paragraphedeliste"/>
    <w:link w:val="ListepucesCar"/>
    <w:rsid w:val="0030752F"/>
    <w:pPr>
      <w:numPr>
        <w:numId w:val="1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30752F"/>
    <w:rPr>
      <w:rFonts w:ascii="Arial Narrow" w:hAnsi="Arial Narrow"/>
      <w:color w:val="000000"/>
      <w:sz w:val="24"/>
    </w:rPr>
  </w:style>
  <w:style w:type="character" w:customStyle="1" w:styleId="ListepucesCar">
    <w:name w:val="Liste puces Car"/>
    <w:basedOn w:val="ParagraphedelisteCar"/>
    <w:link w:val="Listepuces"/>
    <w:rsid w:val="0030752F"/>
    <w:rPr>
      <w:rFonts w:ascii="Arial Narrow" w:hAnsi="Arial Narrow"/>
      <w:color w:val="000000"/>
      <w:sz w:val="24"/>
    </w:rPr>
  </w:style>
  <w:style w:type="paragraph" w:customStyle="1" w:styleId="Contact">
    <w:name w:val="Contact"/>
    <w:basedOn w:val="Normal"/>
    <w:link w:val="ContactCar"/>
    <w:qFormat/>
    <w:rsid w:val="00DA36F1"/>
    <w:pPr>
      <w:spacing w:before="40"/>
      <w:jc w:val="left"/>
    </w:pPr>
    <w:rPr>
      <w:sz w:val="18"/>
    </w:rPr>
  </w:style>
  <w:style w:type="character" w:customStyle="1" w:styleId="ContactCar">
    <w:name w:val="Contact Car"/>
    <w:basedOn w:val="Policepardfaut"/>
    <w:link w:val="Contact"/>
    <w:rsid w:val="00DA36F1"/>
    <w:rPr>
      <w:rFonts w:ascii="Arial Narrow" w:hAnsi="Arial Narrow"/>
      <w:color w:val="000000" w:themeColor="text1"/>
      <w:sz w:val="18"/>
    </w:rPr>
  </w:style>
  <w:style w:type="paragraph" w:customStyle="1" w:styleId="Bio">
    <w:name w:val="Bio"/>
    <w:link w:val="BioCar"/>
    <w:qFormat/>
    <w:rsid w:val="00F05F6E"/>
    <w:pPr>
      <w:pBdr>
        <w:top w:val="dashSmallGap" w:sz="6" w:space="3" w:color="808080" w:themeColor="background1" w:themeShade="80"/>
        <w:left w:val="dashSmallGap" w:sz="6" w:space="4" w:color="808080" w:themeColor="background1" w:themeShade="80"/>
        <w:bottom w:val="dashSmallGap" w:sz="6" w:space="3" w:color="808080" w:themeColor="background1" w:themeShade="80"/>
        <w:right w:val="dashSmallGap" w:sz="6" w:space="4" w:color="808080" w:themeColor="background1" w:themeShade="80"/>
      </w:pBdr>
      <w:shd w:val="clear" w:color="auto" w:fill="D9D9D9" w:themeFill="background1" w:themeFillShade="D9"/>
      <w:spacing w:after="0" w:line="240" w:lineRule="auto"/>
      <w:ind w:left="113" w:right="113"/>
      <w:jc w:val="both"/>
    </w:pPr>
    <w:rPr>
      <w:rFonts w:ascii="Arial Narrow" w:eastAsiaTheme="minorHAnsi" w:hAnsi="Arial Narrow"/>
      <w:color w:val="000000" w:themeColor="text1"/>
      <w:sz w:val="20"/>
      <w:szCs w:val="20"/>
      <w:lang w:eastAsia="en-US"/>
    </w:rPr>
  </w:style>
  <w:style w:type="paragraph" w:customStyle="1" w:styleId="Infos">
    <w:name w:val="Infos"/>
    <w:basedOn w:val="Bio"/>
    <w:link w:val="InfosCar"/>
    <w:qFormat/>
    <w:rsid w:val="00DA36F1"/>
    <w:pPr>
      <w:shd w:val="clear" w:color="auto" w:fill="EEFBC5" w:themeFill="accent3" w:themeFillTint="33"/>
      <w:jc w:val="left"/>
    </w:pPr>
    <w:rPr>
      <w:sz w:val="22"/>
    </w:rPr>
  </w:style>
  <w:style w:type="character" w:customStyle="1" w:styleId="BioCar">
    <w:name w:val="Bio Car"/>
    <w:basedOn w:val="Policepardfaut"/>
    <w:link w:val="Bio"/>
    <w:rsid w:val="00F05F6E"/>
    <w:rPr>
      <w:rFonts w:ascii="Arial Narrow" w:eastAsiaTheme="minorHAnsi" w:hAnsi="Arial Narrow"/>
      <w:color w:val="000000" w:themeColor="text1"/>
      <w:sz w:val="20"/>
      <w:szCs w:val="20"/>
      <w:shd w:val="clear" w:color="auto" w:fill="D9D9D9" w:themeFill="background1" w:themeFillShade="D9"/>
      <w:lang w:eastAsia="en-US"/>
    </w:rPr>
  </w:style>
  <w:style w:type="character" w:customStyle="1" w:styleId="InfosCar">
    <w:name w:val="Infos Car"/>
    <w:basedOn w:val="BioCar"/>
    <w:link w:val="Infos"/>
    <w:rsid w:val="00DA36F1"/>
    <w:rPr>
      <w:rFonts w:ascii="Arial Narrow" w:eastAsiaTheme="minorHAnsi" w:hAnsi="Arial Narrow"/>
      <w:color w:val="000000" w:themeColor="text1"/>
      <w:sz w:val="20"/>
      <w:szCs w:val="20"/>
      <w:shd w:val="clear" w:color="auto" w:fill="EEFBC5" w:themeFill="accent3" w:themeFillTint="33"/>
      <w:lang w:eastAsia="en-US"/>
    </w:rPr>
  </w:style>
  <w:style w:type="paragraph" w:customStyle="1" w:styleId="Titreparagraphe">
    <w:name w:val="Titre paragraphe"/>
    <w:basedOn w:val="Normal"/>
    <w:link w:val="TitreparagrapheCar"/>
    <w:qFormat/>
    <w:rsid w:val="00DA36F1"/>
    <w:pPr>
      <w:spacing w:before="120"/>
    </w:pPr>
    <w:rPr>
      <w:rFonts w:eastAsiaTheme="minorHAnsi" w:cs="Times New Roman"/>
      <w:b/>
      <w:color w:val="0061AB" w:themeColor="accent2"/>
      <w:lang w:eastAsia="en-US"/>
    </w:rPr>
  </w:style>
  <w:style w:type="paragraph" w:customStyle="1" w:styleId="Citations">
    <w:name w:val="Citations"/>
    <w:basedOn w:val="Normal"/>
    <w:link w:val="CitationsCar"/>
    <w:qFormat/>
    <w:rsid w:val="001E5B44"/>
    <w:pPr>
      <w:spacing w:before="60" w:after="60"/>
      <w:ind w:left="340"/>
      <w:jc w:val="left"/>
    </w:pPr>
    <w:rPr>
      <w:rFonts w:eastAsiaTheme="minorHAnsi"/>
      <w:b/>
      <w:i/>
      <w:lang w:eastAsia="en-US"/>
    </w:rPr>
  </w:style>
  <w:style w:type="character" w:customStyle="1" w:styleId="TitreparagrapheCar">
    <w:name w:val="Titre paragraphe Car"/>
    <w:basedOn w:val="Policepardfaut"/>
    <w:link w:val="Titreparagraphe"/>
    <w:rsid w:val="00DA36F1"/>
    <w:rPr>
      <w:rFonts w:ascii="Arial Narrow" w:eastAsiaTheme="minorHAnsi" w:hAnsi="Arial Narrow" w:cs="Times New Roman"/>
      <w:b/>
      <w:color w:val="0061AB" w:themeColor="accent2"/>
      <w:lang w:eastAsia="en-US"/>
    </w:rPr>
  </w:style>
  <w:style w:type="character" w:customStyle="1" w:styleId="CitationsCar">
    <w:name w:val="Citations Car"/>
    <w:basedOn w:val="Policepardfaut"/>
    <w:link w:val="Citations"/>
    <w:rsid w:val="001E5B44"/>
    <w:rPr>
      <w:rFonts w:ascii="Arial Narrow" w:eastAsiaTheme="minorHAnsi" w:hAnsi="Arial Narrow"/>
      <w:b/>
      <w:i/>
      <w:color w:val="000000"/>
      <w:lang w:eastAsia="en-US"/>
    </w:rPr>
  </w:style>
  <w:style w:type="character" w:customStyle="1" w:styleId="EnAvantCar">
    <w:name w:val="EnAvant Car"/>
    <w:basedOn w:val="Policepardfaut"/>
    <w:link w:val="EnAvant"/>
    <w:locked/>
    <w:rsid w:val="00F97875"/>
    <w:rPr>
      <w:rFonts w:ascii="Arial Narrow" w:eastAsiaTheme="majorEastAsia" w:hAnsi="Arial Narrow" w:cstheme="majorBidi"/>
      <w:bCs/>
      <w:color w:val="000000"/>
      <w:sz w:val="32"/>
      <w:szCs w:val="26"/>
      <w:shd w:val="clear" w:color="auto" w:fill="BDDCF0" w:themeFill="accent4" w:themeFillTint="66"/>
      <w:lang w:eastAsia="en-US"/>
    </w:rPr>
  </w:style>
  <w:style w:type="paragraph" w:customStyle="1" w:styleId="EnAvant">
    <w:name w:val="EnAvant"/>
    <w:basedOn w:val="Titre2"/>
    <w:link w:val="EnAvantCar"/>
    <w:qFormat/>
    <w:rsid w:val="00F97875"/>
    <w:pPr>
      <w:pBdr>
        <w:top w:val="single" w:sz="4" w:space="3" w:color="BDDCF0" w:themeColor="accent4" w:themeTint="66"/>
        <w:left w:val="single" w:sz="4" w:space="4" w:color="BDDCF0" w:themeColor="accent4" w:themeTint="66"/>
        <w:bottom w:val="single" w:sz="4" w:space="3" w:color="BDDCF0" w:themeColor="accent4" w:themeTint="66"/>
        <w:right w:val="single" w:sz="4" w:space="4" w:color="BDDCF0" w:themeColor="accent4" w:themeTint="66"/>
      </w:pBdr>
      <w:spacing w:after="0" w:line="240" w:lineRule="auto"/>
      <w:jc w:val="center"/>
    </w:pPr>
    <w:rPr>
      <w:b w:val="0"/>
      <w:color w:val="000000"/>
      <w:lang w:eastAsia="en-US"/>
    </w:rPr>
  </w:style>
  <w:style w:type="character" w:customStyle="1" w:styleId="object">
    <w:name w:val="object"/>
    <w:basedOn w:val="Policepardfaut"/>
    <w:rsid w:val="001D6132"/>
  </w:style>
  <w:style w:type="character" w:styleId="Lienhypertextesuivivisit">
    <w:name w:val="FollowedHyperlink"/>
    <w:basedOn w:val="Policepardfaut"/>
    <w:uiPriority w:val="99"/>
    <w:semiHidden/>
    <w:unhideWhenUsed/>
    <w:rsid w:val="00704C62"/>
    <w:rPr>
      <w:color w:val="391F0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f.pf/fr/content/conf%C3%A9rence-%C2%AB-savoirs-pour-tous-%C2%BB-tapa-de-polyn%C3%A9sie-dimensions-mat%C3%A9rielles-et-immat%C3%A9rielle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communication@upf.p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UPF-palette-classiqu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95C108"/>
      </a:accent1>
      <a:accent2>
        <a:srgbClr val="0061AB"/>
      </a:accent2>
      <a:accent3>
        <a:srgbClr val="97BF0D"/>
      </a:accent3>
      <a:accent4>
        <a:srgbClr val="5CA8DA"/>
      </a:accent4>
      <a:accent5>
        <a:srgbClr val="DC8B08"/>
      </a:accent5>
      <a:accent6>
        <a:srgbClr val="AA419D"/>
      </a:accent6>
      <a:hlink>
        <a:srgbClr val="0C0C0C"/>
      </a:hlink>
      <a:folHlink>
        <a:srgbClr val="391F0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5D75-FDB0-442F-AEB5-99091CD9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5EEAEBE3</Template>
  <TotalTime>0</TotalTime>
  <Pages>1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Polynésie Française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Esquevin</dc:creator>
  <cp:lastModifiedBy>Aurelie Choune</cp:lastModifiedBy>
  <cp:revision>102</cp:revision>
  <cp:lastPrinted>2017-11-10T22:24:00Z</cp:lastPrinted>
  <dcterms:created xsi:type="dcterms:W3CDTF">2016-03-23T02:19:00Z</dcterms:created>
  <dcterms:modified xsi:type="dcterms:W3CDTF">2017-12-08T01:18:00Z</dcterms:modified>
</cp:coreProperties>
</file>